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257F" w14:textId="132A4ED2" w:rsidR="00456013" w:rsidRPr="00825E27" w:rsidRDefault="00182BCE" w:rsidP="00825E27">
      <w:pPr>
        <w:spacing w:before="1320" w:after="480"/>
        <w:rPr>
          <w:b/>
          <w:bCs/>
          <w:sz w:val="40"/>
          <w:szCs w:val="40"/>
        </w:rPr>
      </w:pPr>
      <w:bookmarkStart w:id="0" w:name="_Ref60913589"/>
      <w:r>
        <w:rPr>
          <w:b/>
          <w:bCs/>
          <w:sz w:val="40"/>
          <w:szCs w:val="40"/>
        </w:rPr>
        <w:t>W</w:t>
      </w:r>
      <w:r w:rsidR="00456B17" w:rsidRPr="00825E27">
        <w:rPr>
          <w:b/>
          <w:bCs/>
          <w:sz w:val="40"/>
          <w:szCs w:val="40"/>
        </w:rPr>
        <w:t>elkom op onze basisschool</w:t>
      </w:r>
      <w:bookmarkEnd w:id="0"/>
      <w:r>
        <w:rPr>
          <w:b/>
          <w:bCs/>
          <w:sz w:val="40"/>
          <w:szCs w:val="40"/>
        </w:rPr>
        <w:t>!</w:t>
      </w:r>
    </w:p>
    <w:p w14:paraId="06A1F795" w14:textId="6B5D507E" w:rsidR="009F7507" w:rsidRPr="00FF6124" w:rsidRDefault="009F7507" w:rsidP="00276CF1">
      <w:pPr>
        <w:rPr>
          <w:rStyle w:val="normaltextrun"/>
          <w:b/>
          <w:bCs/>
          <w:color w:val="A8AF37"/>
        </w:rPr>
      </w:pPr>
    </w:p>
    <w:p w14:paraId="009F5AA8" w14:textId="369B809E" w:rsidR="00A42CC7" w:rsidRPr="00C92710" w:rsidRDefault="00A42CC7" w:rsidP="00276CF1">
      <w:pPr>
        <w:rPr>
          <w:rStyle w:val="normaltextrun"/>
        </w:rPr>
      </w:pPr>
      <w:r w:rsidRPr="00C92710">
        <w:rPr>
          <w:rStyle w:val="normaltextrun"/>
        </w:rPr>
        <w:t>Beste ouder</w:t>
      </w:r>
    </w:p>
    <w:p w14:paraId="7A744A98" w14:textId="6DAEF0EB"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Content>
        <w:p w14:paraId="06927851" w14:textId="75E5EBFB" w:rsidR="007C4E8B" w:rsidRPr="00082216" w:rsidRDefault="007C4E8B" w:rsidP="007C4E8B">
          <w:pPr>
            <w:rPr>
              <w:b/>
              <w:color w:val="A8AF37"/>
            </w:rPr>
          </w:pPr>
        </w:p>
        <w:p w14:paraId="3C1E768B" w14:textId="77777777" w:rsidR="007C4E8B" w:rsidRPr="00082216" w:rsidRDefault="007C4E8B" w:rsidP="007C4E8B">
          <w:r w:rsidRPr="00082216">
            <w:t>Beste leerling</w:t>
          </w:r>
        </w:p>
        <w:p w14:paraId="04577868" w14:textId="07917A8E" w:rsidR="0005451F" w:rsidRPr="00082216" w:rsidRDefault="007C4E8B" w:rsidP="00552A64">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4F7ED9">
      <w:pPr>
        <w:spacing w:before="200"/>
        <w:jc w:val="center"/>
      </w:pPr>
      <w:r>
        <w:rPr>
          <w:noProof/>
        </w:rPr>
        <w:drawing>
          <wp:inline distT="0" distB="0" distL="0" distR="0" wp14:anchorId="45978F95" wp14:editId="1073B241">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700000">
                      <a:off x="0" y="0"/>
                      <a:ext cx="726608" cy="726608"/>
                    </a:xfrm>
                    <a:prstGeom prst="rect">
                      <a:avLst/>
                    </a:prstGeom>
                  </pic:spPr>
                </pic:pic>
              </a:graphicData>
            </a:graphic>
          </wp:inline>
        </w:drawing>
      </w:r>
    </w:p>
    <w:p w14:paraId="6D423FCE" w14:textId="6401E1B0" w:rsidR="0005451F" w:rsidRDefault="008E21AD" w:rsidP="004F7ED9">
      <w:r>
        <w:t>d</w:t>
      </w:r>
      <w:r w:rsidR="004F7ED9">
        <w:t>e directeur en het schoolteam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5"/>
          <w:footerReference w:type="even" r:id="rId16"/>
          <w:footerReference w:type="default" r:id="rId17"/>
          <w:headerReference w:type="first" r:id="rId18"/>
          <w:footerReference w:type="first" r:id="rId19"/>
          <w:pgSz w:w="11906" w:h="16838" w:code="9"/>
          <w:pgMar w:top="1134" w:right="1418" w:bottom="1134" w:left="1418" w:header="709" w:footer="340" w:gutter="0"/>
          <w:cols w:space="708"/>
          <w:titlePg/>
          <w:docGrid w:linePitch="360"/>
        </w:sectPr>
      </w:pPr>
    </w:p>
    <w:p w14:paraId="0BEE8F4D" w14:textId="714BDA13" w:rsidR="00B12C66" w:rsidRPr="00581CE4" w:rsidRDefault="00B12C66" w:rsidP="00DA3DD6">
      <w:pPr>
        <w:jc w:val="center"/>
        <w:rPr>
          <w:b/>
          <w:color w:val="AE2081"/>
          <w:sz w:val="72"/>
          <w:szCs w:val="72"/>
        </w:rPr>
      </w:pPr>
      <w:r w:rsidRPr="00581CE4">
        <w:rPr>
          <w:b/>
          <w:color w:val="AE2081"/>
          <w:sz w:val="72"/>
          <w:szCs w:val="72"/>
        </w:rPr>
        <w:lastRenderedPageBreak/>
        <w:t xml:space="preserve">ONS </w:t>
      </w:r>
      <w:r w:rsidR="008170FA" w:rsidRPr="00581CE4">
        <w:rPr>
          <w:b/>
          <w:color w:val="AE2081"/>
          <w:sz w:val="72"/>
          <w:szCs w:val="72"/>
        </w:rPr>
        <w:t xml:space="preserve"> </w:t>
      </w:r>
      <w:r w:rsidRPr="00581CE4">
        <w:rPr>
          <w:b/>
          <w:color w:val="AE2081"/>
          <w:sz w:val="72"/>
          <w:szCs w:val="72"/>
        </w:rPr>
        <w:t>SCHO</w:t>
      </w:r>
      <w:r w:rsidRPr="00406FA3">
        <w:rPr>
          <w:b/>
          <w:color w:val="AE2081"/>
          <w:sz w:val="72"/>
          <w:szCs w:val="72"/>
        </w:rPr>
        <w:t>OL</w:t>
      </w:r>
      <w:r w:rsidRPr="00581CE4">
        <w:rPr>
          <w:b/>
          <w:color w:val="AE2081"/>
          <w:sz w:val="72"/>
          <w:szCs w:val="72"/>
        </w:rPr>
        <w:t>REGLEMENT</w:t>
      </w:r>
    </w:p>
    <w:p w14:paraId="12857317" w14:textId="5DEC09A1"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000000"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2D1687FA" w:rsidR="002926F4" w:rsidRPr="00B66609" w:rsidRDefault="00000000"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w:t>
              </w:r>
              <w:r w:rsidR="00600C96">
                <w:rPr>
                  <w:b/>
                  <w:color w:val="FFFFFF" w:themeColor="background1"/>
                </w:rPr>
                <w:br/>
              </w:r>
              <w:r w:rsidR="00AD7DD6" w:rsidRPr="00B66609">
                <w:rPr>
                  <w:b/>
                  <w:color w:val="FFFFFF" w:themeColor="background1"/>
                </w:rPr>
                <w:t>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1C452C6C"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1A3EDF" w:rsidRPr="005A62EF">
              <w:rPr>
                <w:color w:val="FFFFFF" w:themeColor="background1"/>
              </w:rPr>
              <w:t>Hoe organiseren wij</w:t>
            </w:r>
            <w:r w:rsidR="00480816">
              <w:rPr>
                <w:color w:val="FFFFFF" w:themeColor="background1"/>
              </w:rPr>
              <w:br/>
            </w:r>
            <w:r w:rsidR="001A3EDF" w:rsidRPr="005A62EF">
              <w:rPr>
                <w:color w:val="FFFFFF" w:themeColor="background1"/>
              </w:rPr>
              <w:t>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5A0B6F1A"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1A3EDF" w:rsidRPr="00EE1948">
              <w:rPr>
                <w:color w:val="FFFFFF" w:themeColor="background1"/>
              </w:rPr>
              <w:t>Vaste instapdagen voor</w:t>
            </w:r>
            <w:r w:rsidR="00480816">
              <w:rPr>
                <w:color w:val="FFFFFF" w:themeColor="background1"/>
              </w:rPr>
              <w:br/>
            </w:r>
            <w:r w:rsidR="001A3EDF" w:rsidRPr="00EE1948">
              <w:rPr>
                <w:color w:val="FFFFFF" w:themeColor="background1"/>
              </w:rPr>
              <w:t>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A699C3D"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1A3EDF"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7B4663D7"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1A3EDF"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31EC8364"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1A3EDF"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031929CA"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1A3EDF"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12934F3E"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1A3EDF"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0D83EE3F" w:rsidR="00ED6D3F" w:rsidRPr="00611279" w:rsidRDefault="00000000"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1A3EDF"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74A164AF" w:rsidR="00ED6D3F" w:rsidRPr="001A605B" w:rsidRDefault="00000000"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1A3EDF"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6D6A0B49" w:rsidR="00ED6D3F" w:rsidRPr="007728B9" w:rsidRDefault="00000000"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1A3EDF"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082B4EC0" w:rsidR="00ED6D3F" w:rsidRPr="00611279" w:rsidRDefault="00000000"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1A3EDF"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16F740CA" w:rsidR="00ED6D3F" w:rsidRPr="00B66609" w:rsidRDefault="00000000"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1A3EDF"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6A1BFED0" w:rsidR="00ED6D3F" w:rsidRPr="00B66609" w:rsidRDefault="00000000"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1A3EDF"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3AB89251" w:rsidR="00ED6D3F" w:rsidRPr="00B66609" w:rsidRDefault="00000000"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1A3EDF"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7AB52B7D" w:rsidR="00ED6D3F" w:rsidRPr="00743E1B" w:rsidRDefault="00000000"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1A3EDF"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0D1C136F" w:rsidR="00ED6D3F" w:rsidRPr="00B66609" w:rsidRDefault="00000000"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1A3EDF"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9" w:type="dxa"/>
        <w:tblLook w:val="04A0" w:firstRow="1" w:lastRow="0" w:firstColumn="1" w:lastColumn="0" w:noHBand="0" w:noVBand="1"/>
      </w:tblPr>
      <w:tblGrid>
        <w:gridCol w:w="2834"/>
        <w:gridCol w:w="236"/>
        <w:gridCol w:w="2834"/>
        <w:gridCol w:w="241"/>
        <w:gridCol w:w="2786"/>
        <w:gridCol w:w="48"/>
      </w:tblGrid>
      <w:tr w:rsidR="00A07708" w:rsidRPr="00A07708" w14:paraId="2B5B093B" w14:textId="77777777" w:rsidTr="008170FA">
        <w:trPr>
          <w:trHeight w:val="737"/>
        </w:trPr>
        <w:tc>
          <w:tcPr>
            <w:tcW w:w="2834" w:type="dxa"/>
            <w:shd w:val="clear" w:color="auto" w:fill="4CBCC5"/>
            <w:vAlign w:val="center"/>
          </w:tcPr>
          <w:p w14:paraId="4F415A22" w14:textId="5C94E165" w:rsidR="00ED6D3F" w:rsidRPr="00A07708" w:rsidRDefault="00000000"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1A3EDF"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4" w:type="dxa"/>
            <w:shd w:val="clear" w:color="auto" w:fill="EC7D23"/>
            <w:vAlign w:val="center"/>
          </w:tcPr>
          <w:p w14:paraId="3949C8DB" w14:textId="3EB7A60F" w:rsidR="00ED6D3F" w:rsidRPr="00766535" w:rsidRDefault="00000000"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1A3EDF" w:rsidRPr="00E518F8">
                <w:rPr>
                  <w:color w:val="FFFFFF" w:themeColor="background1"/>
                </w:rPr>
                <w:t>Ouderlijk gezag</w:t>
              </w:r>
              <w:r w:rsidR="00E94773">
                <w:rPr>
                  <w:rStyle w:val="Hyperlink"/>
                  <w:b/>
                  <w:bCs/>
                  <w:color w:val="F2F2F2" w:themeColor="background1" w:themeShade="F2"/>
                </w:rPr>
                <w:fldChar w:fldCharType="end"/>
              </w:r>
            </w:hyperlink>
          </w:p>
        </w:tc>
        <w:tc>
          <w:tcPr>
            <w:tcW w:w="241"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4" w:type="dxa"/>
            <w:gridSpan w:val="2"/>
            <w:shd w:val="clear" w:color="auto" w:fill="A8AF37"/>
            <w:vAlign w:val="center"/>
          </w:tcPr>
          <w:p w14:paraId="6A7526B6" w14:textId="642D436A" w:rsidR="00ED6D3F" w:rsidRPr="00532070" w:rsidRDefault="00000000"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1A3EDF"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8170FA">
        <w:trPr>
          <w:gridAfter w:val="3"/>
          <w:wAfter w:w="3075" w:type="dxa"/>
          <w:trHeight w:val="170"/>
        </w:trPr>
        <w:tc>
          <w:tcPr>
            <w:tcW w:w="2834"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4"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8170FA" w:rsidRPr="00A07708" w14:paraId="1E4901B6" w14:textId="66808373" w:rsidTr="008170FA">
        <w:trPr>
          <w:gridAfter w:val="1"/>
          <w:wAfter w:w="48" w:type="dxa"/>
          <w:trHeight w:val="737"/>
        </w:trPr>
        <w:tc>
          <w:tcPr>
            <w:tcW w:w="2834" w:type="dxa"/>
            <w:shd w:val="clear" w:color="auto" w:fill="AE2081"/>
            <w:vAlign w:val="center"/>
          </w:tcPr>
          <w:p w14:paraId="699E2D83" w14:textId="58C77393" w:rsidR="008170FA" w:rsidRPr="006F6269" w:rsidRDefault="00000000" w:rsidP="008170FA">
            <w:pPr>
              <w:suppressAutoHyphens w:val="0"/>
              <w:spacing w:after="0" w:line="240" w:lineRule="auto"/>
              <w:jc w:val="center"/>
              <w:rPr>
                <w:b/>
                <w:bCs/>
                <w:color w:val="F2F2F2" w:themeColor="background1" w:themeShade="F2"/>
              </w:rPr>
            </w:pPr>
            <w:hyperlink w:anchor="_Participatie" w:history="1">
              <w:r w:rsidR="008170FA">
                <w:rPr>
                  <w:rStyle w:val="Hyperlink"/>
                  <w:b/>
                  <w:bCs/>
                  <w:color w:val="F2F2F2" w:themeColor="background1" w:themeShade="F2"/>
                </w:rPr>
                <w:fldChar w:fldCharType="begin"/>
              </w:r>
              <w:r w:rsidR="008170FA">
                <w:instrText xml:space="preserve"> REF _Ref70082472 \h </w:instrText>
              </w:r>
              <w:r w:rsidR="008170FA">
                <w:rPr>
                  <w:rStyle w:val="Hyperlink"/>
                  <w:b/>
                  <w:bCs/>
                  <w:color w:val="F2F2F2" w:themeColor="background1" w:themeShade="F2"/>
                </w:rPr>
              </w:r>
              <w:r w:rsidR="008170FA">
                <w:rPr>
                  <w:rStyle w:val="Hyperlink"/>
                  <w:b/>
                  <w:bCs/>
                  <w:color w:val="F2F2F2" w:themeColor="background1" w:themeShade="F2"/>
                </w:rPr>
                <w:fldChar w:fldCharType="separate"/>
              </w:r>
              <w:r w:rsidR="008170FA" w:rsidRPr="00E518F8">
                <w:rPr>
                  <w:color w:val="FFFFFF" w:themeColor="background1"/>
                </w:rPr>
                <w:t>Participatie</w:t>
              </w:r>
              <w:r w:rsidR="008170FA">
                <w:rPr>
                  <w:rStyle w:val="Hyperlink"/>
                  <w:b/>
                  <w:bCs/>
                  <w:color w:val="F2F2F2" w:themeColor="background1" w:themeShade="F2"/>
                </w:rPr>
                <w:fldChar w:fldCharType="end"/>
              </w:r>
            </w:hyperlink>
          </w:p>
        </w:tc>
        <w:tc>
          <w:tcPr>
            <w:tcW w:w="236" w:type="dxa"/>
            <w:vAlign w:val="center"/>
          </w:tcPr>
          <w:p w14:paraId="7444E1EA" w14:textId="77777777" w:rsidR="008170FA" w:rsidRPr="00A07708" w:rsidRDefault="008170FA" w:rsidP="008170FA">
            <w:pPr>
              <w:suppressAutoHyphens w:val="0"/>
              <w:spacing w:after="0" w:line="240" w:lineRule="auto"/>
              <w:jc w:val="center"/>
              <w:rPr>
                <w:rFonts w:asciiTheme="minorHAnsi" w:hAnsiTheme="minorHAnsi"/>
                <w:b/>
                <w:color w:val="F2F2F2" w:themeColor="background1" w:themeShade="F2"/>
              </w:rPr>
            </w:pPr>
          </w:p>
        </w:tc>
        <w:tc>
          <w:tcPr>
            <w:tcW w:w="2834" w:type="dxa"/>
            <w:shd w:val="clear" w:color="auto" w:fill="4CBCC5"/>
            <w:vAlign w:val="center"/>
          </w:tcPr>
          <w:p w14:paraId="119BBA5B" w14:textId="3BD1EF85" w:rsidR="008170FA" w:rsidRPr="00A07708" w:rsidRDefault="00000000" w:rsidP="008170FA">
            <w:pPr>
              <w:suppressAutoHyphens w:val="0"/>
              <w:spacing w:after="0" w:line="240" w:lineRule="auto"/>
              <w:jc w:val="center"/>
              <w:rPr>
                <w:b/>
                <w:color w:val="F2F2F2" w:themeColor="background1" w:themeShade="F2"/>
              </w:rPr>
            </w:pPr>
            <w:hyperlink w:anchor="_Gebruik_van_(sociale)" w:history="1">
              <w:r w:rsidR="008170FA">
                <w:rPr>
                  <w:rStyle w:val="Hyperlink"/>
                  <w:b/>
                  <w:color w:val="F2F2F2" w:themeColor="background1" w:themeShade="F2"/>
                </w:rPr>
                <w:fldChar w:fldCharType="begin"/>
              </w:r>
              <w:r w:rsidR="008170FA">
                <w:instrText xml:space="preserve"> REF _Ref65505085 \h </w:instrText>
              </w:r>
              <w:r w:rsidR="008170FA">
                <w:rPr>
                  <w:rStyle w:val="Hyperlink"/>
                  <w:b/>
                  <w:color w:val="F2F2F2" w:themeColor="background1" w:themeShade="F2"/>
                </w:rPr>
              </w:r>
              <w:r w:rsidR="008170FA">
                <w:rPr>
                  <w:rStyle w:val="Hyperlink"/>
                  <w:b/>
                  <w:color w:val="F2F2F2" w:themeColor="background1" w:themeShade="F2"/>
                </w:rPr>
                <w:fldChar w:fldCharType="separate"/>
              </w:r>
              <w:r w:rsidR="008170FA" w:rsidRPr="00E518F8">
                <w:rPr>
                  <w:color w:val="FFFFFF" w:themeColor="background1"/>
                </w:rPr>
                <w:t xml:space="preserve">Gebruik van </w:t>
              </w:r>
              <w:r w:rsidR="008170FA">
                <w:rPr>
                  <w:color w:val="FFFFFF" w:themeColor="background1"/>
                </w:rPr>
                <w:t>(</w:t>
              </w:r>
              <w:r w:rsidR="008170FA" w:rsidRPr="00E518F8">
                <w:rPr>
                  <w:color w:val="FFFFFF" w:themeColor="background1"/>
                </w:rPr>
                <w:t>sociale</w:t>
              </w:r>
              <w:r w:rsidR="008170FA">
                <w:rPr>
                  <w:color w:val="FFFFFF" w:themeColor="background1"/>
                </w:rPr>
                <w:t>)</w:t>
              </w:r>
              <w:r w:rsidR="008170FA" w:rsidRPr="00E518F8">
                <w:rPr>
                  <w:color w:val="FFFFFF" w:themeColor="background1"/>
                </w:rPr>
                <w:t xml:space="preserve"> media</w:t>
              </w:r>
              <w:r w:rsidR="008170FA">
                <w:rPr>
                  <w:rStyle w:val="Hyperlink"/>
                  <w:b/>
                  <w:color w:val="F2F2F2" w:themeColor="background1" w:themeShade="F2"/>
                </w:rPr>
                <w:fldChar w:fldCharType="end"/>
              </w:r>
            </w:hyperlink>
          </w:p>
        </w:tc>
        <w:tc>
          <w:tcPr>
            <w:tcW w:w="241" w:type="dxa"/>
            <w:vAlign w:val="center"/>
          </w:tcPr>
          <w:p w14:paraId="6B3FB11C" w14:textId="77777777" w:rsidR="008170FA" w:rsidRPr="00A07708" w:rsidRDefault="008170FA" w:rsidP="008170FA">
            <w:pPr>
              <w:suppressAutoHyphens w:val="0"/>
            </w:pPr>
          </w:p>
        </w:tc>
        <w:tc>
          <w:tcPr>
            <w:tcW w:w="2786" w:type="dxa"/>
            <w:shd w:val="clear" w:color="auto" w:fill="EC7D23"/>
            <w:vAlign w:val="center"/>
          </w:tcPr>
          <w:p w14:paraId="057A7351" w14:textId="4DE327D7" w:rsidR="008170FA" w:rsidRPr="008170FA" w:rsidRDefault="00D675E4" w:rsidP="008170FA">
            <w:pPr>
              <w:suppressAutoHyphens w:val="0"/>
              <w:spacing w:after="0" w:line="240" w:lineRule="auto"/>
              <w:jc w:val="center"/>
              <w:rPr>
                <w:color w:val="F2F2F2" w:themeColor="background1" w:themeShade="F2"/>
              </w:rPr>
            </w:pPr>
            <w:r>
              <w:rPr>
                <w:b/>
                <w:bCs/>
                <w:color w:val="F2F2F2" w:themeColor="background1" w:themeShade="F2"/>
              </w:rPr>
              <w:fldChar w:fldCharType="begin"/>
            </w:r>
            <w:r>
              <w:rPr>
                <w:color w:val="F2F2F2" w:themeColor="background1" w:themeShade="F2"/>
              </w:rPr>
              <w:instrText xml:space="preserve"> REF _Ref130495598 \h </w:instrText>
            </w:r>
            <w:r>
              <w:rPr>
                <w:b/>
                <w:bCs/>
                <w:color w:val="F2F2F2" w:themeColor="background1" w:themeShade="F2"/>
              </w:rPr>
            </w:r>
            <w:r>
              <w:rPr>
                <w:b/>
                <w:bCs/>
                <w:color w:val="F2F2F2" w:themeColor="background1" w:themeShade="F2"/>
              </w:rPr>
              <w:fldChar w:fldCharType="separate"/>
            </w:r>
            <w:r w:rsidRPr="0048402F">
              <w:rPr>
                <w:color w:val="FFFFFF" w:themeColor="background1"/>
              </w:rPr>
              <w:t>Afspraken over communicatie</w:t>
            </w:r>
            <w:r>
              <w:rPr>
                <w:b/>
                <w:bCs/>
                <w:color w:val="F2F2F2" w:themeColor="background1" w:themeShade="F2"/>
              </w:rPr>
              <w:fldChar w:fldCharType="end"/>
            </w:r>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1E926DBE"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1A3EDF"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257B28A5" w:rsidR="00ED6D3F" w:rsidRPr="008164F0" w:rsidRDefault="00000000"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1A3EDF"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74C32244" w:rsidR="00ED6D3F" w:rsidRPr="00743E1B" w:rsidRDefault="00000000"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1A3EDF"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1909BB1F" w:rsidR="00ED6D3F" w:rsidRPr="003121DF" w:rsidRDefault="00000000"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1A3EDF"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64B68831"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1A3EDF"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559E012C" w:rsidR="00ED6D3F" w:rsidRPr="00743E1B" w:rsidRDefault="00000000"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1A3EDF"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bookmarkStart w:id="8" w:name="Onze_visie_ped_project"/>
    <w:bookmarkStart w:id="9" w:name="Engagementsverklaring"/>
    <w:bookmarkStart w:id="10" w:name="_Ref66442784"/>
    <w:bookmarkStart w:id="11" w:name="_Ref66442849"/>
    <w:bookmarkEnd w:id="8"/>
    <w:bookmarkEnd w:id="9"/>
    <w:p w14:paraId="62CAB46A" w14:textId="77777777" w:rsidR="001A70E5" w:rsidRPr="00EA3D92" w:rsidRDefault="001A70E5" w:rsidP="001A70E5">
      <w:pPr>
        <w:pStyle w:val="Kop1"/>
        <w:numPr>
          <w:ilvl w:val="0"/>
          <w:numId w:val="0"/>
        </w:numPr>
        <w:ind w:left="851" w:hanging="851"/>
        <w:rPr>
          <w:sz w:val="28"/>
          <w:szCs w:val="28"/>
        </w:rPr>
      </w:pPr>
      <w:r w:rsidRPr="00EA3D92">
        <w:rPr>
          <w:bCs/>
          <w:noProof/>
          <w:sz w:val="28"/>
          <w:szCs w:val="28"/>
        </w:rPr>
        <w:lastRenderedPageBreak/>
        <mc:AlternateContent>
          <mc:Choice Requires="wps">
            <w:drawing>
              <wp:anchor distT="0" distB="0" distL="114300" distR="114300" simplePos="0" relativeHeight="251658284" behindDoc="0" locked="0" layoutInCell="1" allowOverlap="1" wp14:anchorId="7D17DD3A" wp14:editId="178EEF1C">
                <wp:simplePos x="0" y="0"/>
                <wp:positionH relativeFrom="margin">
                  <wp:posOffset>4730557</wp:posOffset>
                </wp:positionH>
                <wp:positionV relativeFrom="margin">
                  <wp:posOffset>-169931</wp:posOffset>
                </wp:positionV>
                <wp:extent cx="509905" cy="468630"/>
                <wp:effectExtent l="0" t="38100" r="61595" b="64770"/>
                <wp:wrapSquare wrapText="bothSides"/>
                <wp:docPr id="14" name="Vrije vorm: vorm 14"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C35DF8" id="Vrije vorm: vorm 14" o:spid="_x0000_s1026" alt="Verrekijker silhouet" style="position:absolute;margin-left:372.5pt;margin-top:-13.4pt;width:40.15pt;height:36.9pt;rotation:-1012909fd;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10"/>
    </w:p>
    <w:sdt>
      <w:sdtPr>
        <w:alias w:val="Licht hier het schooleigen pedagogisch opvoedingsproject toe"/>
        <w:tag w:val="Licht hier het schooleigen pedagogisch opvoedingsproject toe"/>
        <w:id w:val="129286077"/>
        <w:placeholder>
          <w:docPart w:val="CA925B449BA64529849FCCFF42A605FA"/>
        </w:placeholder>
        <w15:color w:val="A8AF37"/>
      </w:sdtPr>
      <w:sdtContent>
        <w:p w14:paraId="213FC341" w14:textId="77777777" w:rsidR="0099706C" w:rsidRPr="00B04700" w:rsidRDefault="0099706C" w:rsidP="0099706C">
          <w:pPr>
            <w:jc w:val="both"/>
            <w:rPr>
              <w:b/>
              <w:szCs w:val="24"/>
              <w:u w:val="single"/>
            </w:rPr>
          </w:pPr>
          <w:r w:rsidRPr="00B04700">
            <w:rPr>
              <w:b/>
              <w:szCs w:val="24"/>
              <w:u w:val="single"/>
            </w:rPr>
            <w:t>Een parochiale school met een warm hart voor iedereen</w:t>
          </w:r>
        </w:p>
        <w:p w14:paraId="263265FD" w14:textId="77777777" w:rsidR="0099706C" w:rsidRDefault="0099706C" w:rsidP="0099706C">
          <w:pPr>
            <w:spacing w:after="120"/>
            <w:jc w:val="both"/>
            <w:rPr>
              <w:szCs w:val="24"/>
            </w:rPr>
          </w:pPr>
        </w:p>
        <w:p w14:paraId="767F586C" w14:textId="77777777" w:rsidR="0099706C" w:rsidRPr="00B04700" w:rsidRDefault="0099706C" w:rsidP="0099706C">
          <w:pPr>
            <w:spacing w:after="120"/>
            <w:jc w:val="both"/>
            <w:rPr>
              <w:szCs w:val="24"/>
            </w:rPr>
          </w:pPr>
          <w:r w:rsidRPr="00B04700">
            <w:rPr>
              <w:szCs w:val="24"/>
            </w:rPr>
            <w:t>Onze parochiale school, gehuisvest in sfeervolle klassen, bestaat uit een hoofdschool en een wijkschool. In de hoofdschool bevindt zich een kleuterafdeling en een lager onderwijs.</w:t>
          </w:r>
        </w:p>
        <w:p w14:paraId="0E702C4F" w14:textId="77777777" w:rsidR="0099706C" w:rsidRPr="00B04700" w:rsidRDefault="0099706C" w:rsidP="0099706C">
          <w:pPr>
            <w:spacing w:after="120"/>
            <w:jc w:val="both"/>
            <w:rPr>
              <w:szCs w:val="24"/>
            </w:rPr>
          </w:pPr>
          <w:r w:rsidRPr="00B04700">
            <w:rPr>
              <w:szCs w:val="24"/>
            </w:rPr>
            <w:t>Onze hoofdafdeling ligt een beetje verscholen achter de kerk, in het bebouwde hart van de oude wijk Lommel-Barrier, veilig afgeschermd van drukke wegen, maar toch toegankelijk. Wat verder, in de nieuwe wijk hebben we een kleuterafdeling, dicht bij de mensen.</w:t>
          </w:r>
        </w:p>
        <w:p w14:paraId="00609CF5" w14:textId="77777777" w:rsidR="0099706C" w:rsidRPr="00B04700" w:rsidRDefault="0099706C" w:rsidP="0099706C">
          <w:pPr>
            <w:spacing w:after="120"/>
            <w:jc w:val="both"/>
            <w:rPr>
              <w:szCs w:val="24"/>
            </w:rPr>
          </w:pPr>
          <w:r w:rsidRPr="00B04700">
            <w:rPr>
              <w:szCs w:val="24"/>
            </w:rPr>
            <w:t xml:space="preserve">Misschien is de ingang via de Luikersteenweg moeilijk te vinden, toch willen we ons niet isoleren. Ook kinderen uit de naburige Nederlandse gemeenten vinden de weg naar onze school. </w:t>
          </w:r>
        </w:p>
        <w:p w14:paraId="157216B5" w14:textId="77777777" w:rsidR="0099706C" w:rsidRPr="00B04700" w:rsidRDefault="0099706C" w:rsidP="0099706C">
          <w:pPr>
            <w:spacing w:after="120"/>
            <w:jc w:val="both"/>
            <w:rPr>
              <w:szCs w:val="24"/>
            </w:rPr>
          </w:pPr>
          <w:r w:rsidRPr="00B04700">
            <w:rPr>
              <w:szCs w:val="24"/>
            </w:rPr>
            <w:t>De grote instroom van kleuters bevestigt dat onze parochie in beweging is, nieuwe gezinnen vinden er een thuis. Dus er leeft wat in en rond onze school !</w:t>
          </w:r>
        </w:p>
        <w:p w14:paraId="54DDDDF8" w14:textId="77777777" w:rsidR="0099706C" w:rsidRPr="00B04700" w:rsidRDefault="0099706C" w:rsidP="0099706C">
          <w:pPr>
            <w:spacing w:after="120"/>
            <w:jc w:val="both"/>
            <w:rPr>
              <w:szCs w:val="24"/>
            </w:rPr>
          </w:pPr>
          <w:r w:rsidRPr="00B04700">
            <w:rPr>
              <w:szCs w:val="24"/>
            </w:rPr>
            <w:t xml:space="preserve">‘De klimtoren’... Wij geloven dat onderwijs, net als klimmen op een toren, boeiend en uitdagend kan zijn. Soms kan je het alleen, soms heb je de hulp van anderen nodig en dan staan wij voor je klaar: om samen naar de top te klimmen, in je eigen tempo en met je eigen mogelijkheden. </w:t>
          </w:r>
        </w:p>
        <w:p w14:paraId="5E994E7C" w14:textId="77777777" w:rsidR="0099706C" w:rsidRPr="00B04700" w:rsidRDefault="0099706C" w:rsidP="0099706C">
          <w:pPr>
            <w:spacing w:after="120"/>
            <w:jc w:val="both"/>
            <w:rPr>
              <w:szCs w:val="24"/>
            </w:rPr>
          </w:pPr>
          <w:r w:rsidRPr="00B04700">
            <w:rPr>
              <w:szCs w:val="24"/>
            </w:rPr>
            <w:t xml:space="preserve">Zo kijken wij ook in de Klimtoren naar onderwijs. Wij willen de kinderen prikkelen en uitdagen met boeiend onderwijs. We staan klaar om de kinderen te ondersteunen, aan te moedigen en te helpen in een kwaliteitsvolle leer- en leefomgeving, waar je mag vallen en opstaan. </w:t>
          </w:r>
          <w:smartTag w:uri="urn:schemas-microsoft-com:office:smarttags" w:element="PersonName">
            <w:r w:rsidRPr="00B04700">
              <w:rPr>
                <w:szCs w:val="24"/>
              </w:rPr>
              <w:t>De Klimtoren</w:t>
            </w:r>
          </w:smartTag>
          <w:r w:rsidRPr="00B04700">
            <w:rPr>
              <w:szCs w:val="24"/>
            </w:rPr>
            <w:t>, de naam van onze school, is tegelijk onze droom en onze opdracht.</w:t>
          </w:r>
        </w:p>
        <w:p w14:paraId="3A64E3D5" w14:textId="77777777" w:rsidR="0099706C" w:rsidRPr="00B04700" w:rsidRDefault="0099706C" w:rsidP="0099706C">
          <w:pPr>
            <w:spacing w:after="120"/>
            <w:jc w:val="both"/>
            <w:rPr>
              <w:szCs w:val="24"/>
            </w:rPr>
          </w:pPr>
          <w:r w:rsidRPr="00B04700">
            <w:rPr>
              <w:szCs w:val="24"/>
            </w:rPr>
            <w:t>Onze parochiale school wordt gedragen door een gedreven</w:t>
          </w:r>
          <w:r>
            <w:rPr>
              <w:szCs w:val="24"/>
            </w:rPr>
            <w:t xml:space="preserve"> </w:t>
          </w:r>
          <w:r w:rsidRPr="00B04700">
            <w:rPr>
              <w:szCs w:val="24"/>
            </w:rPr>
            <w:t>,hartelijke directeur en een vriendelijk, enthousiast leerkrachtenteam dat gemoedelijk met elkaar omgaat en werkt vanuit een open geest. We zijn er voor elkaar en we steunen elkaar in collegialiteit. Kortom, we zijn een school met een  hart voor iedereen !</w:t>
          </w:r>
        </w:p>
        <w:p w14:paraId="4B8534BA" w14:textId="77777777" w:rsidR="0099706C" w:rsidRDefault="0099706C" w:rsidP="0099706C">
          <w:pPr>
            <w:spacing w:after="120"/>
            <w:jc w:val="both"/>
            <w:rPr>
              <w:b/>
              <w:szCs w:val="24"/>
              <w:u w:val="single"/>
            </w:rPr>
          </w:pPr>
        </w:p>
        <w:p w14:paraId="50448EF3" w14:textId="77777777" w:rsidR="0099706C" w:rsidRPr="00B04700" w:rsidRDefault="0099706C" w:rsidP="0099706C">
          <w:pPr>
            <w:jc w:val="both"/>
            <w:rPr>
              <w:b/>
              <w:szCs w:val="24"/>
              <w:u w:val="single"/>
            </w:rPr>
          </w:pPr>
          <w:r w:rsidRPr="00B04700">
            <w:rPr>
              <w:b/>
              <w:szCs w:val="24"/>
              <w:u w:val="single"/>
            </w:rPr>
            <w:t>Een school met een warm hart vanuit christelijke wortels</w:t>
          </w:r>
        </w:p>
        <w:p w14:paraId="712CCFC6" w14:textId="77777777" w:rsidR="0099706C" w:rsidRDefault="0099706C" w:rsidP="0099706C">
          <w:pPr>
            <w:spacing w:after="120"/>
            <w:jc w:val="both"/>
            <w:rPr>
              <w:szCs w:val="24"/>
            </w:rPr>
          </w:pPr>
        </w:p>
        <w:p w14:paraId="5F2BD46A" w14:textId="77777777" w:rsidR="0099706C" w:rsidRPr="00B04700" w:rsidRDefault="0099706C" w:rsidP="0099706C">
          <w:pPr>
            <w:spacing w:after="120"/>
            <w:jc w:val="both"/>
            <w:rPr>
              <w:szCs w:val="24"/>
            </w:rPr>
          </w:pPr>
          <w:r w:rsidRPr="00B04700">
            <w:rPr>
              <w:szCs w:val="24"/>
            </w:rPr>
            <w:t>De verwondering van kinderen over alles wat hen bezighoudt, is het startpunt van geloofsopvoeding. Die verwondering willen we ook aanwakkeren en koesteren. Daarom proberen we ook de kinderen aan te zetten om verder en dieper te kijken dan de feiten.</w:t>
          </w:r>
          <w:r>
            <w:rPr>
              <w:szCs w:val="24"/>
            </w:rPr>
            <w:t xml:space="preserve"> </w:t>
          </w:r>
          <w:r w:rsidRPr="00B04700">
            <w:rPr>
              <w:szCs w:val="24"/>
            </w:rPr>
            <w:t xml:space="preserve">Elke dag opnieuw proberen we de kinderen zoveel mogelijk te laten genieten en te laten ervaren wat mooi, zinvol en goed is in het leven, de natuur en de mensen. </w:t>
          </w:r>
        </w:p>
        <w:p w14:paraId="2F80DF85" w14:textId="77777777" w:rsidR="0099706C" w:rsidRPr="00B04700" w:rsidRDefault="0099706C" w:rsidP="0099706C">
          <w:pPr>
            <w:spacing w:after="120"/>
            <w:jc w:val="both"/>
            <w:rPr>
              <w:szCs w:val="24"/>
            </w:rPr>
          </w:pPr>
          <w:r w:rsidRPr="00B04700">
            <w:rPr>
              <w:szCs w:val="24"/>
            </w:rPr>
            <w:t>Ook beseffen we dat elke mens, elk kind omringd moet worden met warme zorgzaamheid en recht heeft op iemand die in hem gelooft.</w:t>
          </w:r>
        </w:p>
        <w:p w14:paraId="7E0BB233" w14:textId="77777777" w:rsidR="0099706C" w:rsidRPr="00B04700" w:rsidRDefault="0099706C" w:rsidP="0099706C">
          <w:pPr>
            <w:spacing w:after="120"/>
            <w:jc w:val="both"/>
            <w:rPr>
              <w:szCs w:val="24"/>
            </w:rPr>
          </w:pPr>
          <w:r w:rsidRPr="00B04700">
            <w:rPr>
              <w:szCs w:val="24"/>
            </w:rPr>
            <w:t>Omdat we dit zelf belangrijk vinden en dit willen doorgeven aan kinderen, besteden we in onze school ruime aandacht aan de godsdienstlessen, de veertigdagentijd, eucharistievieringen, ...</w:t>
          </w:r>
        </w:p>
        <w:p w14:paraId="21C05A45" w14:textId="77777777" w:rsidR="0099706C" w:rsidRPr="00B04700" w:rsidRDefault="0099706C" w:rsidP="0099706C">
          <w:pPr>
            <w:spacing w:after="120"/>
            <w:jc w:val="both"/>
            <w:rPr>
              <w:szCs w:val="24"/>
            </w:rPr>
          </w:pPr>
          <w:r w:rsidRPr="00B04700">
            <w:rPr>
              <w:szCs w:val="24"/>
            </w:rPr>
            <w:t>In onze school staat katholieke godsdienst op het programma voor alle leerlingen. We willen dat iedereen de rijkdom van het christelijk geloof leert ervaren en kennen. Dit gebeurt altijd in een geest van vrijheid, openheid en respect voor ander godsdiensten en levensbeschouwingen. Zo willen wij ook bijdragen tot een vreedzame samenleving, die respect en liefde hoog in het vaandel draagt.</w:t>
          </w:r>
        </w:p>
        <w:p w14:paraId="6B53D9C3" w14:textId="77777777" w:rsidR="0099706C" w:rsidRDefault="0099706C" w:rsidP="0099706C">
          <w:pPr>
            <w:spacing w:after="120"/>
            <w:jc w:val="both"/>
            <w:rPr>
              <w:b/>
              <w:szCs w:val="24"/>
            </w:rPr>
          </w:pPr>
        </w:p>
        <w:p w14:paraId="759B8332" w14:textId="3567A282" w:rsidR="0099706C" w:rsidRPr="00B04700" w:rsidRDefault="0099706C" w:rsidP="0099706C">
          <w:pPr>
            <w:jc w:val="both"/>
            <w:rPr>
              <w:b/>
              <w:szCs w:val="24"/>
              <w:u w:val="single"/>
            </w:rPr>
          </w:pPr>
          <w:r w:rsidRPr="00B04700">
            <w:rPr>
              <w:b/>
              <w:szCs w:val="24"/>
              <w:u w:val="single"/>
            </w:rPr>
            <w:lastRenderedPageBreak/>
            <w:t>Een school met een rustige leersfeer en een hartelijk opvoedingsklimaat met oog voor de zorgen van elk kind</w:t>
          </w:r>
        </w:p>
        <w:p w14:paraId="6A051E0E" w14:textId="77777777" w:rsidR="0099706C" w:rsidRPr="00B04700" w:rsidRDefault="0099706C" w:rsidP="0099706C">
          <w:pPr>
            <w:spacing w:after="120"/>
            <w:jc w:val="both"/>
            <w:rPr>
              <w:szCs w:val="24"/>
            </w:rPr>
          </w:pPr>
          <w:r w:rsidRPr="00B04700">
            <w:rPr>
              <w:szCs w:val="24"/>
            </w:rPr>
            <w:t xml:space="preserve">We willen een warme, hartelijke school zijn waar alle leerlingen, leerkrachten en ouders zich goed voelen. </w:t>
          </w:r>
        </w:p>
        <w:p w14:paraId="615EF9E4" w14:textId="77777777" w:rsidR="0099706C" w:rsidRPr="00B04700" w:rsidRDefault="0099706C" w:rsidP="0099706C">
          <w:pPr>
            <w:spacing w:after="120"/>
            <w:jc w:val="both"/>
            <w:rPr>
              <w:szCs w:val="24"/>
            </w:rPr>
          </w:pPr>
          <w:r w:rsidRPr="00B04700">
            <w:rPr>
              <w:szCs w:val="24"/>
            </w:rPr>
            <w:t>Het allerbelangrijkste is dat kinderen zich thuis voelen. Ook dan voelen ouders en leerkrachten zich goed. Dit kan alleen maar als ze geborgenheid, rust en veiligheid ervaren. Zo’n ontspannen school- en klasklimaat schept de beste kansen om te leren.</w:t>
          </w:r>
        </w:p>
        <w:p w14:paraId="13A594DF" w14:textId="77777777" w:rsidR="0099706C" w:rsidRPr="00B04700" w:rsidRDefault="0099706C" w:rsidP="0099706C">
          <w:pPr>
            <w:spacing w:after="120"/>
            <w:jc w:val="both"/>
            <w:rPr>
              <w:szCs w:val="24"/>
            </w:rPr>
          </w:pPr>
          <w:r w:rsidRPr="00B04700">
            <w:rPr>
              <w:szCs w:val="24"/>
            </w:rPr>
            <w:t>Als kinderen zich goed voelen in hun vel, kan er een open relatie groeien en is hun betrokkenheid en de interesse groter.</w:t>
          </w:r>
        </w:p>
        <w:p w14:paraId="524CD7D9" w14:textId="77777777" w:rsidR="0099706C" w:rsidRPr="00B04700" w:rsidRDefault="0099706C" w:rsidP="0099706C">
          <w:pPr>
            <w:spacing w:after="120"/>
            <w:jc w:val="both"/>
            <w:rPr>
              <w:szCs w:val="24"/>
            </w:rPr>
          </w:pPr>
          <w:r w:rsidRPr="00B04700">
            <w:rPr>
              <w:szCs w:val="24"/>
            </w:rPr>
            <w:t xml:space="preserve">Enthousiaste en bekwame leerkrachten, die gedreven zijn, maar ook rust en geduld uitstralen, staan klaar om je kind te ontvangen in een hartelijke school. </w:t>
          </w:r>
        </w:p>
        <w:p w14:paraId="69017972" w14:textId="77777777" w:rsidR="0099706C" w:rsidRPr="00B04700" w:rsidRDefault="0099706C" w:rsidP="0099706C">
          <w:pPr>
            <w:spacing w:after="120"/>
            <w:jc w:val="both"/>
            <w:rPr>
              <w:szCs w:val="24"/>
            </w:rPr>
          </w:pPr>
          <w:r w:rsidRPr="00B04700">
            <w:rPr>
              <w:szCs w:val="24"/>
            </w:rPr>
            <w:t>Uiteraard mogen onze kinderen in hun eigen tempo klimmen op onze klimtoren. Soms verloopt het klimmen ook wat moeizaam of staan kinderen even stil, dan hebben ze, zonder uitzondering, recht op onze zorgzame aandacht en extra ondersteuning.  In overleg met het team en de zorgleerkracht zoeken we naar gepaste begeleiding om hen maximale kansen te geven, want individuele noden vraagt een eigen aanpak. Soms stoten we wel eens op onze eigen grenzen, maar met het vertrouwen van ouders en met de steun van alle leerkrachten durven we dat aan!</w:t>
          </w:r>
        </w:p>
        <w:p w14:paraId="789CED8B" w14:textId="77777777" w:rsidR="0099706C" w:rsidRPr="00B04700" w:rsidRDefault="0099706C" w:rsidP="0099706C">
          <w:pPr>
            <w:spacing w:after="120"/>
            <w:jc w:val="both"/>
            <w:rPr>
              <w:szCs w:val="24"/>
            </w:rPr>
          </w:pPr>
          <w:r w:rsidRPr="00B04700">
            <w:rPr>
              <w:szCs w:val="24"/>
            </w:rPr>
            <w:t>We willen kinderen ook een duidelijke structuur met vaste regels aanbieden. Het schoolreglement en de klasafspraken zorgen ervoor dat kinderen zich verder kunnen ontplooien in een geborgen omgeving, omdat regels en grenzen duidelijkheid en veiligheid brengen.</w:t>
          </w:r>
        </w:p>
        <w:p w14:paraId="3751D340" w14:textId="77777777" w:rsidR="0099706C" w:rsidRDefault="0099706C" w:rsidP="0099706C">
          <w:pPr>
            <w:spacing w:after="120"/>
            <w:jc w:val="both"/>
            <w:rPr>
              <w:szCs w:val="24"/>
            </w:rPr>
          </w:pPr>
          <w:r w:rsidRPr="00B04700">
            <w:rPr>
              <w:szCs w:val="24"/>
            </w:rPr>
            <w:t xml:space="preserve">Ook onze klaslokalen ontsnappen niet aan onze aandacht: we blijven investeren in een goede, veilige </w:t>
          </w:r>
        </w:p>
        <w:p w14:paraId="59220B80" w14:textId="26AF7D53" w:rsidR="0099706C" w:rsidRDefault="00DC08A1" w:rsidP="0099706C">
          <w:pPr>
            <w:spacing w:after="120"/>
            <w:jc w:val="both"/>
            <w:rPr>
              <w:szCs w:val="24"/>
            </w:rPr>
          </w:pPr>
          <w:r>
            <w:rPr>
              <w:noProof/>
              <w:szCs w:val="24"/>
            </w:rPr>
            <w:drawing>
              <wp:anchor distT="0" distB="0" distL="114300" distR="114300" simplePos="0" relativeHeight="251663404" behindDoc="0" locked="0" layoutInCell="1" allowOverlap="1" wp14:anchorId="0EE5EB44" wp14:editId="1F0FD5E6">
                <wp:simplePos x="0" y="0"/>
                <wp:positionH relativeFrom="column">
                  <wp:posOffset>5056505</wp:posOffset>
                </wp:positionH>
                <wp:positionV relativeFrom="paragraph">
                  <wp:posOffset>52070</wp:posOffset>
                </wp:positionV>
                <wp:extent cx="695325" cy="695325"/>
                <wp:effectExtent l="0" t="0" r="0" b="9525"/>
                <wp:wrapNone/>
                <wp:docPr id="2" name="Afbeelding 2" descr="MCj04316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j04316140000[1]"/>
                        <pic:cNvPicPr>
                          <a:picLocks noChangeAspect="1" noChangeArrowheads="1"/>
                        </pic:cNvPicPr>
                      </pic:nvPicPr>
                      <pic:blipFill>
                        <a:blip r:embed="rId22" cstate="print">
                          <a:lum bright="12000"/>
                          <a:grayscl/>
                        </a:blip>
                        <a:srcRect/>
                        <a:stretch>
                          <a:fillRect/>
                        </a:stretch>
                      </pic:blipFill>
                      <pic:spPr bwMode="auto">
                        <a:xfrm>
                          <a:off x="0" y="0"/>
                          <a:ext cx="6953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2011C2" w14:textId="77777777" w:rsidR="0099706C" w:rsidRDefault="0099706C" w:rsidP="0099706C">
          <w:pPr>
            <w:spacing w:after="120"/>
            <w:jc w:val="both"/>
            <w:rPr>
              <w:b/>
              <w:szCs w:val="24"/>
              <w:u w:val="single"/>
            </w:rPr>
          </w:pPr>
          <w:r w:rsidRPr="00B04700">
            <w:rPr>
              <w:b/>
              <w:szCs w:val="24"/>
              <w:u w:val="single"/>
            </w:rPr>
            <w:t xml:space="preserve">Een school met een hart, hoofd en handen   </w:t>
          </w:r>
        </w:p>
        <w:p w14:paraId="0B55F44E" w14:textId="2672D416" w:rsidR="0099706C" w:rsidRPr="00B04700" w:rsidRDefault="0099706C" w:rsidP="0099706C">
          <w:pPr>
            <w:jc w:val="both"/>
            <w:rPr>
              <w:b/>
              <w:szCs w:val="24"/>
              <w:u w:val="single"/>
            </w:rPr>
          </w:pPr>
        </w:p>
        <w:p w14:paraId="7B8A09FB" w14:textId="77777777" w:rsidR="0099706C" w:rsidRPr="00B04700" w:rsidRDefault="0099706C" w:rsidP="0099706C">
          <w:pPr>
            <w:spacing w:after="120"/>
            <w:jc w:val="both"/>
            <w:rPr>
              <w:b/>
              <w:szCs w:val="24"/>
            </w:rPr>
          </w:pPr>
          <w:r w:rsidRPr="00B04700">
            <w:rPr>
              <w:szCs w:val="24"/>
            </w:rPr>
            <w:t xml:space="preserve">Onze opdracht is om degelijke en doordacht onderwijs te geven. Dit doen we door aandacht te </w:t>
          </w:r>
          <w:r w:rsidRPr="00DC08A1">
            <w:rPr>
              <w:szCs w:val="24"/>
            </w:rPr>
            <w:t>hebben</w:t>
          </w:r>
          <w:r w:rsidRPr="00B04700">
            <w:rPr>
              <w:szCs w:val="24"/>
            </w:rPr>
            <w:t xml:space="preserve"> voor de totale ontwikkeling van het kind.</w:t>
          </w:r>
          <w:r w:rsidRPr="00B04700">
            <w:rPr>
              <w:b/>
              <w:szCs w:val="24"/>
            </w:rPr>
            <w:t xml:space="preserve"> </w:t>
          </w:r>
        </w:p>
        <w:p w14:paraId="79ADE47B" w14:textId="2E950A0E" w:rsidR="0099706C" w:rsidRPr="00B04700" w:rsidRDefault="0099706C" w:rsidP="0099706C">
          <w:pPr>
            <w:spacing w:after="120"/>
            <w:jc w:val="both"/>
            <w:rPr>
              <w:szCs w:val="24"/>
            </w:rPr>
          </w:pPr>
          <w:r w:rsidRPr="00B04700">
            <w:rPr>
              <w:szCs w:val="24"/>
            </w:rPr>
            <w:t>Onze bekwame en geduldige kleuterleidsters staan klaar met een groot aanbod aan activiteiten en experimenteermogelijkheden. De kleuters voelen zich onmiddellijk thuis in hun eigen klasje en op hun eigen speelplaats. De geborgenheid en warmte die ze ervaren, zullen hen zeker helpen bij hun verdere ontwikkeling.</w:t>
          </w:r>
        </w:p>
        <w:p w14:paraId="2611D87E" w14:textId="63D22865" w:rsidR="0099706C" w:rsidRPr="00B04700" w:rsidRDefault="0099706C" w:rsidP="0099706C">
          <w:pPr>
            <w:spacing w:after="120"/>
            <w:jc w:val="both"/>
            <w:rPr>
              <w:szCs w:val="24"/>
            </w:rPr>
          </w:pPr>
          <w:r w:rsidRPr="00B04700">
            <w:rPr>
              <w:szCs w:val="24"/>
            </w:rPr>
            <w:t xml:space="preserve">Ook in het lager onderwijs blijven deze waarden belangrijk, al vraagt de voorgeschreven leerstof heel wat tijd. Doorheen de lessen worden kinderen uitgedaagd om hun kennis gaandeweg te vergroten en dit met prikkelende en creatieve werkvormen, het gebruik van actuele leermiddelen en van moderne media. </w:t>
          </w:r>
        </w:p>
        <w:p w14:paraId="15AB0EFA" w14:textId="67B98643" w:rsidR="0099706C" w:rsidRPr="00B04700" w:rsidRDefault="00DC08A1" w:rsidP="0099706C">
          <w:pPr>
            <w:jc w:val="both"/>
            <w:rPr>
              <w:szCs w:val="24"/>
            </w:rPr>
          </w:pPr>
          <w:r>
            <w:rPr>
              <w:noProof/>
              <w:szCs w:val="24"/>
            </w:rPr>
            <w:drawing>
              <wp:anchor distT="0" distB="0" distL="114300" distR="114300" simplePos="0" relativeHeight="251662380" behindDoc="1" locked="0" layoutInCell="1" allowOverlap="1" wp14:anchorId="2188679F" wp14:editId="695B62BD">
                <wp:simplePos x="0" y="0"/>
                <wp:positionH relativeFrom="margin">
                  <wp:align>right</wp:align>
                </wp:positionH>
                <wp:positionV relativeFrom="paragraph">
                  <wp:posOffset>583565</wp:posOffset>
                </wp:positionV>
                <wp:extent cx="638175" cy="638175"/>
                <wp:effectExtent l="0" t="0" r="9525" b="9525"/>
                <wp:wrapNone/>
                <wp:docPr id="7" name="Afbeelding 7" descr="MCj04348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4348580000[1]"/>
                        <pic:cNvPicPr>
                          <a:picLocks noChangeAspect="1" noChangeArrowheads="1"/>
                        </pic:cNvPicPr>
                      </pic:nvPicPr>
                      <pic:blipFill>
                        <a:blip r:embed="rId23" cstate="print">
                          <a:lum bright="12000" contrast="-6000"/>
                          <a:grayscl/>
                        </a:blip>
                        <a:srcRect/>
                        <a:stretch>
                          <a:fillRect/>
                        </a:stretch>
                      </pic:blipFill>
                      <pic:spPr bwMode="auto">
                        <a:xfrm>
                          <a:off x="0" y="0"/>
                          <a:ext cx="63817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706C" w:rsidRPr="00B04700">
            <w:rPr>
              <w:szCs w:val="24"/>
            </w:rPr>
            <w:t xml:space="preserve">De laatste jaren heeft ons team ook veel aandacht en inspanningen geleverd om de sociale en emotionele ontwikkeling van kinderen te ondersteunen. We worden er ons meer en meer van bewust dat sociale vaardigheden zeker zo belangrijk zijn als het verstandelijke en daar willen we aan blijven werken in onze school. </w:t>
          </w:r>
        </w:p>
        <w:p w14:paraId="7ECF3DF3" w14:textId="77777777" w:rsidR="00DC08A1" w:rsidRDefault="00DC08A1" w:rsidP="0099706C">
          <w:pPr>
            <w:spacing w:after="120"/>
            <w:jc w:val="both"/>
            <w:rPr>
              <w:szCs w:val="24"/>
            </w:rPr>
          </w:pPr>
        </w:p>
        <w:p w14:paraId="6491B2CF" w14:textId="77777777" w:rsidR="00DC08A1" w:rsidRPr="00B04700" w:rsidRDefault="00DC08A1" w:rsidP="0099706C">
          <w:pPr>
            <w:spacing w:after="120"/>
            <w:jc w:val="both"/>
            <w:rPr>
              <w:szCs w:val="24"/>
            </w:rPr>
          </w:pPr>
        </w:p>
        <w:p w14:paraId="1C79B284" w14:textId="18B03311" w:rsidR="0099706C" w:rsidRPr="00B04700" w:rsidRDefault="00DC08A1" w:rsidP="0099706C">
          <w:pPr>
            <w:spacing w:after="120"/>
            <w:jc w:val="both"/>
            <w:rPr>
              <w:szCs w:val="24"/>
            </w:rPr>
          </w:pPr>
          <w:r>
            <w:rPr>
              <w:noProof/>
              <w:szCs w:val="24"/>
            </w:rPr>
            <w:lastRenderedPageBreak/>
            <w:drawing>
              <wp:anchor distT="0" distB="0" distL="114300" distR="114300" simplePos="0" relativeHeight="251661356" behindDoc="1" locked="0" layoutInCell="1" allowOverlap="1" wp14:anchorId="481AF6B5" wp14:editId="1F31852C">
                <wp:simplePos x="0" y="0"/>
                <wp:positionH relativeFrom="column">
                  <wp:posOffset>4966970</wp:posOffset>
                </wp:positionH>
                <wp:positionV relativeFrom="paragraph">
                  <wp:posOffset>316230</wp:posOffset>
                </wp:positionV>
                <wp:extent cx="669290" cy="783121"/>
                <wp:effectExtent l="0" t="0" r="0" b="0"/>
                <wp:wrapNone/>
                <wp:docPr id="9" name="Afbeelding 9" descr="http://www.freewebs.com/echtevampier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reewebs.com/echtevampiers/hand.gif"/>
                        <pic:cNvPicPr>
                          <a:picLocks noChangeAspect="1" noChangeArrowheads="1"/>
                        </pic:cNvPicPr>
                      </pic:nvPicPr>
                      <pic:blipFill>
                        <a:blip r:embed="rId24" r:link="rId25" cstate="print"/>
                        <a:srcRect/>
                        <a:stretch>
                          <a:fillRect/>
                        </a:stretch>
                      </pic:blipFill>
                      <pic:spPr bwMode="auto">
                        <a:xfrm>
                          <a:off x="0" y="0"/>
                          <a:ext cx="669290" cy="7831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706C" w:rsidRPr="00B04700">
            <w:rPr>
              <w:szCs w:val="24"/>
            </w:rPr>
            <w:t>De creatieve en expressieve activiteiten, de sport- en spellessen en  het cultureel aanbod liggen ons uiteraard nauw aan het hart, daarom blijven we dat zeker opnemen in ons kleuter- en lager onderwijs.</w:t>
          </w:r>
        </w:p>
        <w:p w14:paraId="03C23970" w14:textId="77777777" w:rsidR="0099706C" w:rsidRDefault="0099706C" w:rsidP="0099706C">
          <w:pPr>
            <w:spacing w:after="120"/>
            <w:jc w:val="both"/>
            <w:rPr>
              <w:b/>
              <w:szCs w:val="24"/>
            </w:rPr>
          </w:pPr>
        </w:p>
        <w:p w14:paraId="4D223C1A" w14:textId="77777777" w:rsidR="0099706C" w:rsidRDefault="0099706C" w:rsidP="0099706C">
          <w:pPr>
            <w:jc w:val="both"/>
            <w:rPr>
              <w:b/>
              <w:szCs w:val="24"/>
              <w:u w:val="single"/>
            </w:rPr>
          </w:pPr>
          <w:r w:rsidRPr="00B04700">
            <w:rPr>
              <w:b/>
              <w:szCs w:val="24"/>
              <w:u w:val="single"/>
            </w:rPr>
            <w:t xml:space="preserve">Een school met een hartverwarmende omgang met iedereen. </w:t>
          </w:r>
        </w:p>
        <w:p w14:paraId="3568970D" w14:textId="77777777" w:rsidR="0099706C" w:rsidRPr="00B04700" w:rsidRDefault="0099706C" w:rsidP="0099706C">
          <w:pPr>
            <w:jc w:val="both"/>
            <w:rPr>
              <w:b/>
              <w:szCs w:val="24"/>
              <w:u w:val="single"/>
            </w:rPr>
          </w:pPr>
        </w:p>
        <w:p w14:paraId="08778CE4" w14:textId="77777777" w:rsidR="0099706C" w:rsidRPr="00B04700" w:rsidRDefault="0099706C" w:rsidP="0099706C">
          <w:pPr>
            <w:spacing w:after="120"/>
            <w:jc w:val="both"/>
            <w:rPr>
              <w:szCs w:val="24"/>
            </w:rPr>
          </w:pPr>
          <w:r w:rsidRPr="00B04700">
            <w:rPr>
              <w:szCs w:val="24"/>
            </w:rPr>
            <w:t>Ouders vertrouwen hun kostbaarste bezit aan ons toe. We vinden het dan ook belangrijk dat ouders met hun vragen en zorgen omtrent hun kinderen bij ons terecht kunnen. Duidelijke communicatie met alle ouders is voor ons heel belangrijk. Daarom organiseren we, zowel in het kleuter- als in het lager onderwijs, regelmatig infomomenten en oudercontacten. Ook op andere momenten (voor of na school) zijn leerkrachten en directie beschikbaar voor ouders.</w:t>
          </w:r>
        </w:p>
        <w:p w14:paraId="6D64BF06" w14:textId="77777777" w:rsidR="0099706C" w:rsidRPr="00B04700" w:rsidRDefault="0099706C" w:rsidP="0099706C">
          <w:pPr>
            <w:spacing w:after="120"/>
            <w:jc w:val="both"/>
            <w:rPr>
              <w:szCs w:val="24"/>
            </w:rPr>
          </w:pPr>
          <w:r w:rsidRPr="00B04700">
            <w:rPr>
              <w:szCs w:val="24"/>
            </w:rPr>
            <w:t>Onze ouderraad staat ook altijd klaar om ouders die een handje uit de mouwen willen steken of willen meedenken over onze school, met open armen te ontvangen.</w:t>
          </w:r>
        </w:p>
        <w:p w14:paraId="4D012BDC" w14:textId="59887935" w:rsidR="0099706C" w:rsidRPr="00B04700" w:rsidRDefault="0099706C" w:rsidP="0099706C">
          <w:pPr>
            <w:spacing w:after="120"/>
            <w:jc w:val="both"/>
            <w:rPr>
              <w:szCs w:val="24"/>
            </w:rPr>
          </w:pPr>
          <w:r w:rsidRPr="00B04700">
            <w:rPr>
              <w:szCs w:val="24"/>
            </w:rPr>
            <w:t xml:space="preserve">Het jaarlijks schoolfeest, de grootouderdag, de kerstmarkt, </w:t>
          </w:r>
          <w:r w:rsidR="00DC08A1">
            <w:rPr>
              <w:szCs w:val="24"/>
            </w:rPr>
            <w:t xml:space="preserve">de kienavond, </w:t>
          </w:r>
          <w:r w:rsidRPr="00B04700">
            <w:rPr>
              <w:szCs w:val="24"/>
            </w:rPr>
            <w:t xml:space="preserve">de carnavalsstoet…  zijn uitgelezen kansen om elkaar te ontmoeten. </w:t>
          </w:r>
        </w:p>
        <w:p w14:paraId="40FC794E" w14:textId="77777777" w:rsidR="0099706C" w:rsidRPr="00B04700" w:rsidRDefault="0099706C" w:rsidP="0099706C">
          <w:pPr>
            <w:spacing w:after="120"/>
            <w:rPr>
              <w:szCs w:val="24"/>
            </w:rPr>
          </w:pPr>
        </w:p>
        <w:p w14:paraId="30C66BC5" w14:textId="77777777" w:rsidR="0099706C" w:rsidRPr="00B04700" w:rsidRDefault="0099706C" w:rsidP="0099706C">
          <w:pPr>
            <w:spacing w:after="120"/>
            <w:rPr>
              <w:szCs w:val="24"/>
            </w:rPr>
          </w:pPr>
          <w:r w:rsidRPr="00B04700">
            <w:rPr>
              <w:szCs w:val="24"/>
            </w:rPr>
            <w:t>Tenslotte…</w:t>
          </w:r>
        </w:p>
        <w:p w14:paraId="47213484" w14:textId="77777777" w:rsidR="0099706C" w:rsidRPr="00B04700" w:rsidRDefault="0099706C" w:rsidP="0099706C">
          <w:pPr>
            <w:rPr>
              <w:szCs w:val="24"/>
            </w:rPr>
          </w:pPr>
          <w:r w:rsidRPr="00B04700">
            <w:rPr>
              <w:szCs w:val="24"/>
            </w:rPr>
            <w:t xml:space="preserve">de directie en het klimtorenteam werken dag in dag uit aan hetzelfde doel: kwaliteitsvolle opvoeding en onderwijs geven aan alle </w:t>
          </w:r>
        </w:p>
        <w:p w14:paraId="5FE87E86" w14:textId="77777777" w:rsidR="0099706C" w:rsidRPr="00B04700" w:rsidRDefault="0099706C" w:rsidP="0099706C">
          <w:pPr>
            <w:spacing w:after="120"/>
            <w:rPr>
              <w:szCs w:val="24"/>
            </w:rPr>
          </w:pPr>
          <w:r w:rsidRPr="00B04700">
            <w:rPr>
              <w:szCs w:val="24"/>
            </w:rPr>
            <w:t xml:space="preserve">kinderen die aan hen worden toevertrouwd. </w:t>
          </w:r>
        </w:p>
        <w:p w14:paraId="754ABAF6" w14:textId="77777777" w:rsidR="0099706C" w:rsidRPr="00B04700" w:rsidRDefault="0099706C" w:rsidP="0099706C">
          <w:pPr>
            <w:rPr>
              <w:szCs w:val="24"/>
            </w:rPr>
          </w:pPr>
          <w:r w:rsidRPr="00B04700">
            <w:rPr>
              <w:szCs w:val="24"/>
            </w:rPr>
            <w:t xml:space="preserve">Klim jij ook mee op onze klimtoren, laat het ons weten, </w:t>
          </w:r>
        </w:p>
        <w:p w14:paraId="4EF358DE" w14:textId="24E4C289" w:rsidR="0099706C" w:rsidRPr="00B04700" w:rsidRDefault="0099706C" w:rsidP="0099706C">
          <w:pPr>
            <w:rPr>
              <w:szCs w:val="24"/>
            </w:rPr>
          </w:pPr>
          <w:r w:rsidRPr="00B04700">
            <w:rPr>
              <w:szCs w:val="24"/>
            </w:rPr>
            <w:t xml:space="preserve">wij staan klaar om samen met jou te klimmen. </w:t>
          </w:r>
        </w:p>
        <w:p w14:paraId="68A50CE5" w14:textId="04FE54AC" w:rsidR="0099706C" w:rsidRPr="00B04700" w:rsidRDefault="0099706C" w:rsidP="0099706C">
          <w:pPr>
            <w:spacing w:after="120"/>
            <w:rPr>
              <w:szCs w:val="24"/>
            </w:rPr>
          </w:pPr>
          <w:r w:rsidRPr="00B04700">
            <w:rPr>
              <w:szCs w:val="24"/>
            </w:rPr>
            <w:t>Elke dag opnieuw …</w:t>
          </w:r>
        </w:p>
        <w:p w14:paraId="1EEC9BA3" w14:textId="79910782" w:rsidR="0099706C" w:rsidRPr="00B04700" w:rsidRDefault="0099706C" w:rsidP="0099706C">
          <w:pPr>
            <w:spacing w:after="120"/>
            <w:rPr>
              <w:szCs w:val="24"/>
            </w:rPr>
          </w:pPr>
          <w:r w:rsidRPr="00B04700">
            <w:rPr>
              <w:szCs w:val="24"/>
            </w:rPr>
            <w:t>We verwelkomen je van harte!</w:t>
          </w:r>
        </w:p>
        <w:p w14:paraId="761B8C03" w14:textId="5A7FA2A6" w:rsidR="0099706C" w:rsidRPr="00B04700" w:rsidRDefault="00DC08A1" w:rsidP="0099706C">
          <w:pPr>
            <w:spacing w:after="120"/>
            <w:rPr>
              <w:szCs w:val="24"/>
            </w:rPr>
          </w:pPr>
          <w:r>
            <w:rPr>
              <w:noProof/>
              <w:szCs w:val="24"/>
            </w:rPr>
            <w:drawing>
              <wp:anchor distT="0" distB="0" distL="114300" distR="114300" simplePos="0" relativeHeight="251664428" behindDoc="1" locked="0" layoutInCell="1" allowOverlap="1" wp14:anchorId="4291F1BD" wp14:editId="278AE819">
                <wp:simplePos x="0" y="0"/>
                <wp:positionH relativeFrom="column">
                  <wp:posOffset>3604895</wp:posOffset>
                </wp:positionH>
                <wp:positionV relativeFrom="paragraph">
                  <wp:posOffset>92679</wp:posOffset>
                </wp:positionV>
                <wp:extent cx="2228850" cy="2218944"/>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26">
                          <a:extLst>
                            <a:ext uri="{28A0092B-C50C-407E-A947-70E740481C1C}">
                              <a14:useLocalDpi xmlns:a14="http://schemas.microsoft.com/office/drawing/2010/main" val="0"/>
                            </a:ext>
                          </a:extLst>
                        </a:blip>
                        <a:stretch>
                          <a:fillRect/>
                        </a:stretch>
                      </pic:blipFill>
                      <pic:spPr>
                        <a:xfrm>
                          <a:off x="0" y="0"/>
                          <a:ext cx="2231371" cy="2221453"/>
                        </a:xfrm>
                        <a:prstGeom prst="rect">
                          <a:avLst/>
                        </a:prstGeom>
                      </pic:spPr>
                    </pic:pic>
                  </a:graphicData>
                </a:graphic>
                <wp14:sizeRelH relativeFrom="page">
                  <wp14:pctWidth>0</wp14:pctWidth>
                </wp14:sizeRelH>
                <wp14:sizeRelV relativeFrom="page">
                  <wp14:pctHeight>0</wp14:pctHeight>
                </wp14:sizeRelV>
              </wp:anchor>
            </w:drawing>
          </w:r>
        </w:p>
        <w:p w14:paraId="19D73A17" w14:textId="75F557FC" w:rsidR="0099706C" w:rsidRPr="00B04700" w:rsidRDefault="0099706C" w:rsidP="0099706C">
          <w:pPr>
            <w:rPr>
              <w:szCs w:val="24"/>
            </w:rPr>
          </w:pPr>
        </w:p>
        <w:p w14:paraId="70DC4684" w14:textId="34166724" w:rsidR="0099706C" w:rsidRDefault="0099706C" w:rsidP="0099706C"/>
        <w:p w14:paraId="15782FC9" w14:textId="2B664EB3" w:rsidR="001A70E5" w:rsidRDefault="00000000" w:rsidP="001A70E5">
          <w:pPr>
            <w:spacing w:after="0"/>
          </w:pPr>
        </w:p>
      </w:sdtContent>
    </w:sdt>
    <w:p w14:paraId="55A2B341" w14:textId="77777777" w:rsidR="00DC08A1" w:rsidRDefault="00DC08A1" w:rsidP="001A70E5">
      <w:pPr>
        <w:spacing w:before="200"/>
        <w:jc w:val="right"/>
      </w:pPr>
    </w:p>
    <w:p w14:paraId="337A8722" w14:textId="77777777" w:rsidR="00DC08A1" w:rsidRDefault="00DC08A1" w:rsidP="001A70E5">
      <w:pPr>
        <w:spacing w:before="200"/>
        <w:jc w:val="right"/>
      </w:pPr>
    </w:p>
    <w:p w14:paraId="34B1AEFB" w14:textId="77777777" w:rsidR="00DC08A1" w:rsidRDefault="00DC08A1" w:rsidP="001A70E5">
      <w:pPr>
        <w:spacing w:before="200"/>
        <w:jc w:val="right"/>
      </w:pPr>
    </w:p>
    <w:p w14:paraId="5988CAE7" w14:textId="77777777" w:rsidR="00DC08A1" w:rsidRDefault="00DC08A1" w:rsidP="001A70E5">
      <w:pPr>
        <w:spacing w:before="200"/>
        <w:jc w:val="right"/>
      </w:pPr>
    </w:p>
    <w:p w14:paraId="06DFB60C" w14:textId="77777777" w:rsidR="00DC08A1" w:rsidRDefault="00DC08A1" w:rsidP="001A70E5">
      <w:pPr>
        <w:spacing w:before="200"/>
        <w:jc w:val="right"/>
      </w:pPr>
    </w:p>
    <w:p w14:paraId="3E32CFF3" w14:textId="77777777" w:rsidR="00615F96" w:rsidRDefault="00615F96" w:rsidP="001A70E5">
      <w:pPr>
        <w:spacing w:before="200"/>
        <w:jc w:val="right"/>
      </w:pPr>
    </w:p>
    <w:p w14:paraId="2CF981A4" w14:textId="77777777" w:rsidR="00615F96" w:rsidRDefault="00615F96" w:rsidP="001A70E5">
      <w:pPr>
        <w:spacing w:before="200"/>
        <w:jc w:val="right"/>
      </w:pPr>
    </w:p>
    <w:p w14:paraId="3E8782E3" w14:textId="77777777" w:rsidR="00615F96" w:rsidRDefault="00615F96" w:rsidP="00615F96">
      <w:pPr>
        <w:rPr>
          <w:b/>
          <w:sz w:val="28"/>
          <w:szCs w:val="28"/>
          <w:u w:val="single"/>
        </w:rPr>
      </w:pPr>
      <w:r>
        <w:rPr>
          <w:b/>
          <w:noProof/>
          <w:sz w:val="28"/>
          <w:szCs w:val="28"/>
          <w:u w:val="single"/>
          <w:lang w:eastAsia="nl-BE"/>
        </w:rPr>
        <w:lastRenderedPageBreak/>
        <w:drawing>
          <wp:anchor distT="0" distB="0" distL="114300" distR="114300" simplePos="0" relativeHeight="251666476" behindDoc="1" locked="0" layoutInCell="1" allowOverlap="1" wp14:anchorId="36EEBEB8" wp14:editId="0017620E">
            <wp:simplePos x="0" y="0"/>
            <wp:positionH relativeFrom="column">
              <wp:posOffset>3166322</wp:posOffset>
            </wp:positionH>
            <wp:positionV relativeFrom="paragraph">
              <wp:posOffset>82338</wp:posOffset>
            </wp:positionV>
            <wp:extent cx="2724150" cy="3141134"/>
            <wp:effectExtent l="1905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724150" cy="3141134"/>
                    </a:xfrm>
                    <a:prstGeom prst="rect">
                      <a:avLst/>
                    </a:prstGeom>
                    <a:noFill/>
                    <a:ln w="9525">
                      <a:noFill/>
                      <a:miter lim="800000"/>
                      <a:headEnd/>
                      <a:tailEnd/>
                    </a:ln>
                  </pic:spPr>
                </pic:pic>
              </a:graphicData>
            </a:graphic>
          </wp:anchor>
        </w:drawing>
      </w:r>
      <w:r>
        <w:rPr>
          <w:b/>
          <w:sz w:val="28"/>
          <w:szCs w:val="28"/>
          <w:u w:val="single"/>
        </w:rPr>
        <w:t>Zorgvisie van onze school</w:t>
      </w:r>
    </w:p>
    <w:p w14:paraId="6FB52590" w14:textId="77777777" w:rsidR="00615F96" w:rsidRPr="006262B2" w:rsidRDefault="00615F96" w:rsidP="00615F96">
      <w:pPr>
        <w:pStyle w:val="Geenafstand"/>
        <w:rPr>
          <w:i/>
          <w:sz w:val="24"/>
          <w:szCs w:val="24"/>
        </w:rPr>
      </w:pPr>
      <w:r w:rsidRPr="006262B2">
        <w:rPr>
          <w:i/>
          <w:sz w:val="24"/>
          <w:szCs w:val="24"/>
        </w:rPr>
        <w:t>Omdat jij...anders bent?</w:t>
      </w:r>
      <w:r w:rsidRPr="005B6B54">
        <w:rPr>
          <w:noProof/>
        </w:rPr>
        <w:t xml:space="preserve"> </w:t>
      </w:r>
    </w:p>
    <w:p w14:paraId="136F031F" w14:textId="77777777" w:rsidR="00615F96" w:rsidRPr="006262B2" w:rsidRDefault="00615F96" w:rsidP="00615F96">
      <w:pPr>
        <w:pStyle w:val="Geenafstand"/>
        <w:rPr>
          <w:i/>
          <w:sz w:val="24"/>
          <w:szCs w:val="24"/>
        </w:rPr>
      </w:pPr>
      <w:r w:rsidRPr="006262B2">
        <w:rPr>
          <w:i/>
          <w:sz w:val="24"/>
          <w:szCs w:val="24"/>
        </w:rPr>
        <w:t>Of gewoon...uniek?</w:t>
      </w:r>
    </w:p>
    <w:p w14:paraId="24D76ED7" w14:textId="77777777" w:rsidR="00615F96" w:rsidRPr="006262B2" w:rsidRDefault="00615F96" w:rsidP="00615F96">
      <w:pPr>
        <w:pStyle w:val="Geenafstand"/>
        <w:rPr>
          <w:i/>
          <w:sz w:val="24"/>
          <w:szCs w:val="24"/>
        </w:rPr>
      </w:pPr>
      <w:r w:rsidRPr="006262B2">
        <w:rPr>
          <w:i/>
          <w:sz w:val="24"/>
          <w:szCs w:val="24"/>
        </w:rPr>
        <w:t>Omdat jij meer bent</w:t>
      </w:r>
    </w:p>
    <w:p w14:paraId="77C3F8E1" w14:textId="77777777" w:rsidR="00615F96" w:rsidRPr="006262B2" w:rsidRDefault="00615F96" w:rsidP="00615F96">
      <w:pPr>
        <w:pStyle w:val="Geenafstand"/>
        <w:rPr>
          <w:i/>
          <w:sz w:val="24"/>
          <w:szCs w:val="24"/>
        </w:rPr>
      </w:pPr>
      <w:r w:rsidRPr="006262B2">
        <w:rPr>
          <w:i/>
          <w:sz w:val="24"/>
          <w:szCs w:val="24"/>
        </w:rPr>
        <w:t>dan zomaar een leertechniek!</w:t>
      </w:r>
    </w:p>
    <w:p w14:paraId="342FDA95" w14:textId="77777777" w:rsidR="00615F96" w:rsidRPr="006262B2" w:rsidRDefault="00615F96" w:rsidP="00615F96">
      <w:pPr>
        <w:pStyle w:val="Geenafstand"/>
        <w:rPr>
          <w:i/>
          <w:sz w:val="24"/>
          <w:szCs w:val="24"/>
        </w:rPr>
      </w:pPr>
    </w:p>
    <w:p w14:paraId="2AE14FEF" w14:textId="77777777" w:rsidR="00615F96" w:rsidRPr="006262B2" w:rsidRDefault="00615F96" w:rsidP="00615F96">
      <w:pPr>
        <w:pStyle w:val="Geenafstand"/>
        <w:rPr>
          <w:i/>
          <w:sz w:val="24"/>
          <w:szCs w:val="24"/>
        </w:rPr>
      </w:pPr>
      <w:r w:rsidRPr="006262B2">
        <w:rPr>
          <w:i/>
          <w:sz w:val="24"/>
          <w:szCs w:val="24"/>
        </w:rPr>
        <w:t>Leren, over alles om je heen.</w:t>
      </w:r>
    </w:p>
    <w:p w14:paraId="20C45A72" w14:textId="77777777" w:rsidR="00615F96" w:rsidRPr="006262B2" w:rsidRDefault="00615F96" w:rsidP="00615F96">
      <w:pPr>
        <w:pStyle w:val="Geenafstand"/>
        <w:rPr>
          <w:i/>
          <w:sz w:val="24"/>
          <w:szCs w:val="24"/>
        </w:rPr>
      </w:pPr>
      <w:r w:rsidRPr="006262B2">
        <w:rPr>
          <w:i/>
          <w:sz w:val="24"/>
          <w:szCs w:val="24"/>
        </w:rPr>
        <w:t>Steeds vooruit, hogerop!</w:t>
      </w:r>
      <w:r w:rsidRPr="00476DCE">
        <w:rPr>
          <w:i/>
          <w:sz w:val="24"/>
          <w:szCs w:val="24"/>
        </w:rPr>
        <w:t xml:space="preserve"> </w:t>
      </w:r>
    </w:p>
    <w:p w14:paraId="27CE79FE" w14:textId="77777777" w:rsidR="00615F96" w:rsidRPr="006262B2" w:rsidRDefault="00615F96" w:rsidP="00615F96">
      <w:pPr>
        <w:pStyle w:val="Geenafstand"/>
        <w:rPr>
          <w:i/>
          <w:sz w:val="24"/>
          <w:szCs w:val="24"/>
        </w:rPr>
      </w:pPr>
      <w:r w:rsidRPr="006262B2">
        <w:rPr>
          <w:i/>
          <w:sz w:val="24"/>
          <w:szCs w:val="24"/>
        </w:rPr>
        <w:t>Misschien de top?</w:t>
      </w:r>
    </w:p>
    <w:p w14:paraId="372AD00E" w14:textId="77777777" w:rsidR="00615F96" w:rsidRPr="006262B2" w:rsidRDefault="00615F96" w:rsidP="00615F96">
      <w:pPr>
        <w:pStyle w:val="Geenafstand"/>
        <w:rPr>
          <w:i/>
          <w:sz w:val="24"/>
          <w:szCs w:val="24"/>
        </w:rPr>
      </w:pPr>
    </w:p>
    <w:p w14:paraId="007C6735" w14:textId="77777777" w:rsidR="00615F96" w:rsidRPr="006262B2" w:rsidRDefault="00615F96" w:rsidP="00615F96">
      <w:pPr>
        <w:pStyle w:val="Geenafstand"/>
        <w:rPr>
          <w:i/>
          <w:sz w:val="24"/>
          <w:szCs w:val="24"/>
        </w:rPr>
      </w:pPr>
      <w:r w:rsidRPr="006262B2">
        <w:rPr>
          <w:i/>
          <w:sz w:val="24"/>
          <w:szCs w:val="24"/>
        </w:rPr>
        <w:t>STOP! En luister...</w:t>
      </w:r>
    </w:p>
    <w:p w14:paraId="3F8FFF9F" w14:textId="77777777" w:rsidR="00615F96" w:rsidRPr="006262B2" w:rsidRDefault="00615F96" w:rsidP="00615F96">
      <w:pPr>
        <w:pStyle w:val="Geenafstand"/>
        <w:rPr>
          <w:i/>
          <w:sz w:val="24"/>
          <w:szCs w:val="24"/>
        </w:rPr>
      </w:pPr>
      <w:r w:rsidRPr="006262B2">
        <w:rPr>
          <w:i/>
          <w:sz w:val="24"/>
          <w:szCs w:val="24"/>
        </w:rPr>
        <w:t>naar wat je voelt,</w:t>
      </w:r>
    </w:p>
    <w:p w14:paraId="124E466A" w14:textId="77777777" w:rsidR="00615F96" w:rsidRPr="006262B2" w:rsidRDefault="00615F96" w:rsidP="00615F96">
      <w:pPr>
        <w:pStyle w:val="Geenafstand"/>
        <w:rPr>
          <w:i/>
          <w:sz w:val="24"/>
          <w:szCs w:val="24"/>
        </w:rPr>
      </w:pPr>
      <w:r w:rsidRPr="006262B2">
        <w:rPr>
          <w:i/>
          <w:sz w:val="24"/>
          <w:szCs w:val="24"/>
        </w:rPr>
        <w:t>naar wie je bent.</w:t>
      </w:r>
    </w:p>
    <w:p w14:paraId="5FF012AB" w14:textId="77777777" w:rsidR="00615F96" w:rsidRPr="006262B2" w:rsidRDefault="00615F96" w:rsidP="00615F96">
      <w:pPr>
        <w:pStyle w:val="Geenafstand"/>
        <w:rPr>
          <w:i/>
          <w:sz w:val="24"/>
          <w:szCs w:val="24"/>
        </w:rPr>
      </w:pPr>
    </w:p>
    <w:p w14:paraId="180912E0" w14:textId="77777777" w:rsidR="00615F96" w:rsidRPr="006262B2" w:rsidRDefault="00615F96" w:rsidP="00615F96">
      <w:pPr>
        <w:pStyle w:val="Geenafstand"/>
        <w:rPr>
          <w:i/>
          <w:sz w:val="24"/>
          <w:szCs w:val="24"/>
        </w:rPr>
      </w:pPr>
      <w:r w:rsidRPr="006262B2">
        <w:rPr>
          <w:i/>
          <w:sz w:val="24"/>
          <w:szCs w:val="24"/>
        </w:rPr>
        <w:t>Omdat jij...anders bent,</w:t>
      </w:r>
    </w:p>
    <w:p w14:paraId="2F25CC4E" w14:textId="77777777" w:rsidR="00615F96" w:rsidRPr="006262B2" w:rsidRDefault="00615F96" w:rsidP="00615F96">
      <w:pPr>
        <w:pStyle w:val="Geenafstand"/>
        <w:rPr>
          <w:i/>
          <w:sz w:val="24"/>
          <w:szCs w:val="24"/>
        </w:rPr>
      </w:pPr>
      <w:r w:rsidRPr="006262B2">
        <w:rPr>
          <w:i/>
          <w:sz w:val="24"/>
          <w:szCs w:val="24"/>
        </w:rPr>
        <w:t>UNIEK!</w:t>
      </w:r>
    </w:p>
    <w:p w14:paraId="581B9743" w14:textId="77777777" w:rsidR="00615F96" w:rsidRDefault="00615F96" w:rsidP="00615F96">
      <w:pPr>
        <w:pStyle w:val="Geenafstand"/>
        <w:rPr>
          <w:i/>
          <w:sz w:val="24"/>
          <w:szCs w:val="24"/>
        </w:rPr>
      </w:pPr>
      <w:r w:rsidRPr="006262B2">
        <w:rPr>
          <w:i/>
          <w:sz w:val="24"/>
          <w:szCs w:val="24"/>
        </w:rPr>
        <w:t>Veel meer dan een leertechniek...</w:t>
      </w:r>
      <w:r w:rsidRPr="006262B2">
        <w:rPr>
          <w:i/>
          <w:sz w:val="24"/>
          <w:szCs w:val="24"/>
        </w:rPr>
        <w:tab/>
      </w:r>
      <w:r w:rsidRPr="006262B2">
        <w:rPr>
          <w:i/>
          <w:sz w:val="24"/>
          <w:szCs w:val="24"/>
        </w:rPr>
        <w:tab/>
        <w:t>C. Vandenberghe</w:t>
      </w:r>
    </w:p>
    <w:p w14:paraId="3586D7C2" w14:textId="77777777" w:rsidR="00615F96" w:rsidRDefault="00615F96" w:rsidP="00615F96">
      <w:pPr>
        <w:pStyle w:val="Geenafstand"/>
        <w:rPr>
          <w:i/>
          <w:sz w:val="24"/>
          <w:szCs w:val="24"/>
        </w:rPr>
      </w:pPr>
    </w:p>
    <w:p w14:paraId="110FEEF8" w14:textId="77777777" w:rsidR="00615F96" w:rsidRDefault="00615F96" w:rsidP="00615F96">
      <w:pPr>
        <w:pStyle w:val="Geenafstand"/>
        <w:rPr>
          <w:i/>
          <w:sz w:val="24"/>
          <w:szCs w:val="24"/>
        </w:rPr>
      </w:pPr>
    </w:p>
    <w:p w14:paraId="2B4F4A21" w14:textId="77777777" w:rsidR="00615F96" w:rsidRDefault="00615F96" w:rsidP="00615F96">
      <w:pPr>
        <w:pStyle w:val="Geenafstand"/>
        <w:rPr>
          <w:i/>
          <w:sz w:val="24"/>
          <w:szCs w:val="24"/>
        </w:rPr>
      </w:pPr>
    </w:p>
    <w:p w14:paraId="1BDBAA02" w14:textId="77777777" w:rsidR="00615F96" w:rsidRDefault="00615F96" w:rsidP="00615F96">
      <w:pPr>
        <w:pStyle w:val="Geenafstand"/>
        <w:jc w:val="both"/>
        <w:rPr>
          <w:sz w:val="24"/>
          <w:szCs w:val="24"/>
        </w:rPr>
      </w:pPr>
      <w:r>
        <w:rPr>
          <w:sz w:val="24"/>
          <w:szCs w:val="24"/>
        </w:rPr>
        <w:t>We zorgen ervoor dat de treden van onze klimtoren ruim zijn, zodat ze alle leerlingen kunnen dragen en ondersteunen.</w:t>
      </w:r>
    </w:p>
    <w:p w14:paraId="5515D648" w14:textId="77777777" w:rsidR="00615F96" w:rsidRDefault="00615F96" w:rsidP="00615F96">
      <w:pPr>
        <w:pStyle w:val="Geenafstand"/>
        <w:jc w:val="both"/>
        <w:rPr>
          <w:sz w:val="24"/>
          <w:szCs w:val="24"/>
        </w:rPr>
      </w:pPr>
    </w:p>
    <w:p w14:paraId="41CA73E7" w14:textId="77777777" w:rsidR="00615F96" w:rsidRDefault="00615F96" w:rsidP="00615F96">
      <w:pPr>
        <w:pStyle w:val="Geenafstand"/>
        <w:jc w:val="both"/>
        <w:rPr>
          <w:sz w:val="24"/>
          <w:szCs w:val="24"/>
        </w:rPr>
      </w:pPr>
      <w:r>
        <w:rPr>
          <w:sz w:val="24"/>
          <w:szCs w:val="24"/>
        </w:rPr>
        <w:t>We zorgen er ook voor dat de afstand tussen de treden niet te groot is, zodat leerlingen er niet tussendoor kunnen glippen.</w:t>
      </w:r>
    </w:p>
    <w:p w14:paraId="0ECD4667" w14:textId="77777777" w:rsidR="00615F96" w:rsidRDefault="00615F96" w:rsidP="00615F96">
      <w:pPr>
        <w:pStyle w:val="Geenafstand"/>
        <w:jc w:val="both"/>
        <w:rPr>
          <w:sz w:val="24"/>
          <w:szCs w:val="24"/>
        </w:rPr>
      </w:pPr>
    </w:p>
    <w:p w14:paraId="74129CF4" w14:textId="77777777" w:rsidR="00615F96" w:rsidRDefault="00615F96" w:rsidP="00615F96">
      <w:pPr>
        <w:pStyle w:val="Geenafstand"/>
        <w:jc w:val="both"/>
        <w:rPr>
          <w:sz w:val="24"/>
          <w:szCs w:val="24"/>
        </w:rPr>
      </w:pPr>
      <w:r>
        <w:rPr>
          <w:sz w:val="24"/>
          <w:szCs w:val="24"/>
        </w:rPr>
        <w:t>De leerlingen die op de klimtoren klimmen, geven we de tijd om dit stap voor stap te doen. Samen met de andere leerlingen, directie, juffen, meesters en onze ouders klimmen ze naar de top.</w:t>
      </w:r>
    </w:p>
    <w:p w14:paraId="091C3E0C" w14:textId="77777777" w:rsidR="00615F96" w:rsidRDefault="00615F96" w:rsidP="00615F96">
      <w:pPr>
        <w:pStyle w:val="Geenafstand"/>
        <w:jc w:val="both"/>
        <w:rPr>
          <w:sz w:val="24"/>
          <w:szCs w:val="24"/>
        </w:rPr>
      </w:pPr>
    </w:p>
    <w:p w14:paraId="1B84FA26" w14:textId="77777777" w:rsidR="00615F96" w:rsidRDefault="00615F96" w:rsidP="00615F96">
      <w:pPr>
        <w:pStyle w:val="Geenafstand"/>
        <w:jc w:val="both"/>
        <w:rPr>
          <w:sz w:val="24"/>
          <w:szCs w:val="24"/>
        </w:rPr>
      </w:pPr>
      <w:r>
        <w:rPr>
          <w:sz w:val="24"/>
          <w:szCs w:val="24"/>
        </w:rPr>
        <w:t>We hebben oog voor al onze klimmers, ook zij die kunnen struikelen, voor hen die een duwtje in de rug nodig hebben als ze stil blijven staan en zij die heel vlot naar boven kunnen klimmen.</w:t>
      </w:r>
    </w:p>
    <w:p w14:paraId="577D4896" w14:textId="77777777" w:rsidR="00615F96" w:rsidRDefault="00615F96" w:rsidP="00615F96">
      <w:pPr>
        <w:pStyle w:val="Geenafstand"/>
        <w:jc w:val="both"/>
        <w:rPr>
          <w:sz w:val="24"/>
          <w:szCs w:val="24"/>
        </w:rPr>
      </w:pPr>
    </w:p>
    <w:p w14:paraId="7C5698F3" w14:textId="77777777" w:rsidR="00615F96" w:rsidRDefault="00615F96" w:rsidP="00615F96">
      <w:pPr>
        <w:pStyle w:val="Geenafstand"/>
        <w:jc w:val="both"/>
        <w:rPr>
          <w:sz w:val="24"/>
          <w:szCs w:val="24"/>
        </w:rPr>
      </w:pPr>
      <w:r>
        <w:rPr>
          <w:sz w:val="24"/>
          <w:szCs w:val="24"/>
        </w:rPr>
        <w:t>Onze klimtoren is zo gebouwd dat elk kind zijn eigen weg in zijn eigen tempo kan volgen, er is ruimte voor initiatief van de leerlingen.</w:t>
      </w:r>
    </w:p>
    <w:p w14:paraId="2136A927" w14:textId="77777777" w:rsidR="00615F96" w:rsidRDefault="00615F96" w:rsidP="00615F96">
      <w:pPr>
        <w:pStyle w:val="Geenafstand"/>
        <w:jc w:val="both"/>
        <w:rPr>
          <w:sz w:val="24"/>
          <w:szCs w:val="24"/>
        </w:rPr>
      </w:pPr>
    </w:p>
    <w:p w14:paraId="4903EED8" w14:textId="77777777" w:rsidR="00615F96" w:rsidRPr="006262B2" w:rsidRDefault="00615F96" w:rsidP="00615F96">
      <w:pPr>
        <w:pStyle w:val="Geenafstand"/>
        <w:jc w:val="both"/>
      </w:pPr>
      <w:r>
        <w:rPr>
          <w:sz w:val="24"/>
          <w:szCs w:val="24"/>
        </w:rPr>
        <w:t>Als er leerlingen zijn die, ondanks de hulp van velen, niet op onze klimtoren kunnen blijven, dan zoeken we naar een geschikte plaats om verder te klimmen.</w:t>
      </w:r>
    </w:p>
    <w:p w14:paraId="44E20C44" w14:textId="77777777" w:rsidR="00615F96" w:rsidRDefault="00615F96" w:rsidP="001A70E5">
      <w:pPr>
        <w:spacing w:before="200"/>
        <w:jc w:val="right"/>
      </w:pPr>
    </w:p>
    <w:p w14:paraId="2802BBD1" w14:textId="77777777" w:rsidR="00615F96" w:rsidRDefault="00615F96" w:rsidP="001A70E5">
      <w:pPr>
        <w:spacing w:before="200"/>
        <w:jc w:val="right"/>
      </w:pPr>
    </w:p>
    <w:p w14:paraId="7BCBA2DF" w14:textId="77777777" w:rsidR="00615F96" w:rsidRDefault="00615F96" w:rsidP="001A70E5">
      <w:pPr>
        <w:spacing w:before="200"/>
        <w:jc w:val="right"/>
      </w:pPr>
    </w:p>
    <w:p w14:paraId="463EE181" w14:textId="77777777" w:rsidR="00615F96" w:rsidRDefault="00615F96" w:rsidP="001A70E5">
      <w:pPr>
        <w:spacing w:before="200"/>
        <w:jc w:val="right"/>
      </w:pPr>
    </w:p>
    <w:p w14:paraId="71B050FF" w14:textId="77777777" w:rsidR="00DC08A1" w:rsidRDefault="00DC08A1" w:rsidP="001A70E5">
      <w:pPr>
        <w:spacing w:before="200"/>
        <w:jc w:val="right"/>
      </w:pPr>
    </w:p>
    <w:p w14:paraId="3ECDED5D" w14:textId="4F57ADB8" w:rsidR="001A70E5" w:rsidRPr="002513CA" w:rsidRDefault="00000000" w:rsidP="001A70E5">
      <w:pPr>
        <w:spacing w:before="200"/>
        <w:jc w:val="right"/>
        <w:rPr>
          <w:i/>
          <w:iCs/>
          <w:color w:val="AE2081"/>
          <w:sz w:val="18"/>
          <w:szCs w:val="18"/>
        </w:rPr>
      </w:pPr>
      <w:hyperlink w:anchor="Start" w:history="1">
        <w:r w:rsidR="001A70E5" w:rsidRPr="002513CA">
          <w:rPr>
            <w:rStyle w:val="Hyperlink"/>
            <w:i/>
            <w:iCs/>
            <w:color w:val="AE2081"/>
            <w:sz w:val="18"/>
            <w:szCs w:val="18"/>
          </w:rPr>
          <w:t>Terug naar overzicht</w:t>
        </w:r>
      </w:hyperlink>
    </w:p>
    <w:p w14:paraId="561F9B44" w14:textId="2AC96BF1" w:rsidR="00163E05" w:rsidRPr="00EA3D92" w:rsidRDefault="00163E05" w:rsidP="00EA3D92">
      <w:pPr>
        <w:pStyle w:val="Kop1"/>
        <w:numPr>
          <w:ilvl w:val="0"/>
          <w:numId w:val="0"/>
        </w:numPr>
        <w:ind w:left="851" w:hanging="851"/>
        <w:rPr>
          <w:sz w:val="28"/>
          <w:szCs w:val="28"/>
        </w:rPr>
      </w:pPr>
      <w:r w:rsidRPr="00EA3D92">
        <w:rPr>
          <w:sz w:val="28"/>
          <w:szCs w:val="28"/>
        </w:rPr>
        <w:lastRenderedPageBreak/>
        <w:t>Engagementsverklaring van het katholiek onderwijs</w:t>
      </w:r>
      <w:bookmarkEnd w:id="11"/>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rPr>
        <mc:AlternateContent>
          <mc:Choice Requires="wpg">
            <w:drawing>
              <wp:anchor distT="0" distB="0" distL="114300" distR="114300" simplePos="0" relativeHeight="251656192" behindDoc="0" locked="0" layoutInCell="1" allowOverlap="1" wp14:anchorId="75B92DF3" wp14:editId="358170F0">
                <wp:simplePos x="0" y="0"/>
                <wp:positionH relativeFrom="rightMargin">
                  <wp:align>left</wp:align>
                </wp:positionH>
                <wp:positionV relativeFrom="margin">
                  <wp:posOffset>2118517</wp:posOffset>
                </wp:positionV>
                <wp:extent cx="628650" cy="608965"/>
                <wp:effectExtent l="0" t="0" r="0" b="0"/>
                <wp:wrapSquare wrapText="bothSides"/>
                <wp:docPr id="30" name="Groep 30"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741AA04" id="Groep 30" o:spid="_x0000_s1026" alt="Denkwolkje silhouet" style="position:absolute;margin-left:0;margin-top:166.8pt;width:49.5pt;height:47.95pt;z-index:251656192;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xml:space="preserve">. Als katholieke dialoogschool verwachten we dat je een echte partner van ons bent in de vorming van </w:t>
      </w:r>
      <w:r w:rsidRPr="001A3EDF">
        <w:t xml:space="preserve">je kind. Dat houdt ook in dat je kind deelneemt aan de lessen </w:t>
      </w:r>
      <w:r w:rsidR="00E4429C" w:rsidRPr="001A3EDF">
        <w:t>r</w:t>
      </w:r>
      <w:r w:rsidRPr="001A3EDF">
        <w:t>ooms-</w:t>
      </w:r>
      <w:r w:rsidR="00E4429C" w:rsidRPr="001A3EDF">
        <w:t>k</w:t>
      </w:r>
      <w:r w:rsidRPr="001A3EDF">
        <w:t>atholieke godsdienst.</w:t>
      </w:r>
    </w:p>
    <w:sdt>
      <w:sdtPr>
        <w:rPr>
          <w:b/>
          <w:bCs/>
        </w:rPr>
        <w:alias w:val="Tekst engagementsverklaring"/>
        <w:tag w:val="Tekst engagementsverklaring"/>
        <w:id w:val="1605072460"/>
        <w:placeholder>
          <w:docPart w:val="DefaultPlaceholder_-1854013440"/>
        </w:placeholder>
        <w15:color w:val="A8AF37"/>
      </w:sdtPr>
      <w:sdtContent>
        <w:p w14:paraId="61A06BEE" w14:textId="77777777" w:rsidR="003A47EB" w:rsidRPr="00A30A0C" w:rsidRDefault="003A47EB" w:rsidP="003A47EB">
          <w:pPr>
            <w:spacing w:after="60"/>
            <w:rPr>
              <w:rStyle w:val="normaltextrun"/>
              <w:b/>
              <w:bCs/>
              <w:color w:val="A8AF37"/>
            </w:rPr>
          </w:pPr>
          <w:r w:rsidRPr="00A30A0C">
            <w:rPr>
              <w:rStyle w:val="normaltextrun"/>
              <w:b/>
              <w:bCs/>
              <w:color w:val="A8AF37"/>
            </w:rPr>
            <w:t>Info</w:t>
          </w:r>
        </w:p>
        <w:p w14:paraId="1F4B9C05" w14:textId="44D80E60" w:rsidR="0012610B" w:rsidRPr="00A30A0C" w:rsidRDefault="003A47EB" w:rsidP="003A47EB">
          <w:pPr>
            <w:rPr>
              <w:b/>
              <w:bCs/>
            </w:rPr>
          </w:pPr>
          <w:r w:rsidRPr="00A30A0C">
            <w:rPr>
              <w:b/>
              <w:bCs/>
            </w:rPr>
            <w:t xml:space="preserve">De </w:t>
          </w:r>
          <w:hyperlink r:id="rId28"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r w:rsidR="002F3CEC">
            <w:rPr>
              <w:b/>
              <w:bCs/>
            </w:rPr>
            <w:t xml:space="preserve"> Je kunt </w:t>
          </w:r>
          <w:r w:rsidR="00DA138F">
            <w:rPr>
              <w:b/>
              <w:bCs/>
            </w:rPr>
            <w:t>er</w:t>
          </w:r>
          <w:r w:rsidR="002F3CEC">
            <w:rPr>
              <w:b/>
              <w:bCs/>
            </w:rPr>
            <w:t xml:space="preserve">naar verwijzen of </w:t>
          </w:r>
          <w:r w:rsidR="00CE5176">
            <w:rPr>
              <w:b/>
              <w:bCs/>
            </w:rPr>
            <w:t>de tekst als bijlage toevoegen.</w:t>
          </w:r>
        </w:p>
      </w:sdtContent>
    </w:sdt>
    <w:p w14:paraId="3C9E92EF" w14:textId="5BE4308A" w:rsidR="00382063" w:rsidRPr="00FD6C69" w:rsidRDefault="00000000"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1B809636" w:rsidR="00163E05" w:rsidRPr="006E2C79" w:rsidRDefault="00163E05" w:rsidP="006E2C79">
      <w:pPr>
        <w:pStyle w:val="Kop1"/>
      </w:pPr>
      <w:r w:rsidRPr="006E2C79">
        <w:lastRenderedPageBreak/>
        <w:t>Algemene informatie over de school</w:t>
      </w:r>
    </w:p>
    <w:p w14:paraId="4976A08D" w14:textId="2F0F6485" w:rsidR="00163E05" w:rsidRPr="005A62EF" w:rsidRDefault="001D6451" w:rsidP="00DA0B41">
      <w:pPr>
        <w:pStyle w:val="Kop2"/>
        <w:shd w:val="clear" w:color="auto" w:fill="EC7D23"/>
        <w:rPr>
          <w:color w:val="FFFFFF" w:themeColor="background1"/>
        </w:rPr>
      </w:pPr>
      <w:bookmarkStart w:id="12" w:name="_Ref66442906"/>
      <w:r w:rsidRPr="006830DB">
        <w:rPr>
          <w:noProof/>
        </w:rPr>
        <w:drawing>
          <wp:anchor distT="0" distB="0" distL="114300" distR="114300" simplePos="0" relativeHeight="251658257" behindDoc="0" locked="0" layoutInCell="1" allowOverlap="1" wp14:anchorId="56081491" wp14:editId="5EAFDD8B">
            <wp:simplePos x="0" y="0"/>
            <wp:positionH relativeFrom="margin">
              <wp:posOffset>-766059</wp:posOffset>
            </wp:positionH>
            <wp:positionV relativeFrom="paragraph">
              <wp:posOffset>223796</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08330" cy="608330"/>
                    </a:xfrm>
                    <a:prstGeom prst="rect">
                      <a:avLst/>
                    </a:prstGeom>
                  </pic:spPr>
                </pic:pic>
              </a:graphicData>
            </a:graphic>
          </wp:anchor>
        </w:drawing>
      </w:r>
      <w:r w:rsidR="00163E05" w:rsidRPr="005A62EF">
        <w:rPr>
          <w:color w:val="FFFFFF" w:themeColor="background1"/>
        </w:rPr>
        <w:t>Hoe organiseren wij onze school?</w:t>
      </w:r>
      <w:bookmarkEnd w:id="12"/>
    </w:p>
    <w:sdt>
      <w:sdtPr>
        <w:rPr>
          <w:rFonts w:eastAsia="Times New Roman" w:cs="Times New Roman"/>
          <w:lang w:eastAsia="nl-BE"/>
        </w:r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5EB6784C" w14:textId="77777777" w:rsidR="006510F4" w:rsidRDefault="006510F4" w:rsidP="00552A64">
          <w:pPr>
            <w:rPr>
              <w:rStyle w:val="normaltextrun"/>
              <w:b/>
              <w:bCs/>
              <w:color w:val="A8AF37"/>
            </w:rPr>
          </w:pPr>
          <w:r w:rsidRPr="00A30A0C">
            <w:rPr>
              <w:rStyle w:val="normaltextrun"/>
              <w:b/>
              <w:bCs/>
              <w:color w:val="A8AF37"/>
            </w:rPr>
            <w:t>Info</w:t>
          </w:r>
        </w:p>
        <w:p w14:paraId="44C9B470" w14:textId="091BF6F2" w:rsidR="00615F96" w:rsidRDefault="00615F96" w:rsidP="00552A64">
          <w:pPr>
            <w:rPr>
              <w:rStyle w:val="normaltextrun"/>
              <w:color w:val="auto"/>
            </w:rPr>
          </w:pPr>
          <w:r>
            <w:rPr>
              <w:rStyle w:val="normaltextrun"/>
              <w:color w:val="auto"/>
            </w:rPr>
            <w:t>Wij trachten zoveel mogelijk bereikbaar te zijn. Hieronder vindt u onze contactgegevens.</w:t>
          </w:r>
        </w:p>
        <w:p w14:paraId="162A4E9D" w14:textId="1ECA9A7C" w:rsidR="00615F96" w:rsidRDefault="00615F96" w:rsidP="00552A64">
          <w:pPr>
            <w:rPr>
              <w:rStyle w:val="normaltextrun"/>
              <w:color w:val="auto"/>
            </w:rPr>
          </w:pPr>
          <w:r>
            <w:rPr>
              <w:rStyle w:val="normaltextrun"/>
              <w:color w:val="auto"/>
            </w:rPr>
            <w:t>Aarzel niet om ons te contacteren.</w:t>
          </w:r>
        </w:p>
        <w:p w14:paraId="45D83FF7" w14:textId="41384073" w:rsidR="00615F96" w:rsidRDefault="00615F96">
          <w:pPr>
            <w:pStyle w:val="Lijstalinea"/>
            <w:numPr>
              <w:ilvl w:val="0"/>
              <w:numId w:val="15"/>
            </w:numPr>
            <w:rPr>
              <w:rStyle w:val="normaltextrun"/>
              <w:color w:val="auto"/>
            </w:rPr>
          </w:pPr>
          <w:r>
            <w:rPr>
              <w:rStyle w:val="normaltextrun"/>
              <w:b/>
              <w:bCs/>
              <w:color w:val="auto"/>
            </w:rPr>
            <w:t xml:space="preserve">Directeur: </w:t>
          </w:r>
          <w:r>
            <w:rPr>
              <w:rStyle w:val="normaltextrun"/>
              <w:b/>
              <w:bCs/>
              <w:color w:val="auto"/>
            </w:rPr>
            <w:tab/>
          </w:r>
          <w:r>
            <w:rPr>
              <w:rStyle w:val="normaltextrun"/>
              <w:b/>
              <w:bCs/>
              <w:color w:val="auto"/>
            </w:rPr>
            <w:tab/>
          </w:r>
          <w:r w:rsidR="00D224B2">
            <w:rPr>
              <w:rStyle w:val="normaltextrun"/>
              <w:b/>
              <w:bCs/>
              <w:color w:val="auto"/>
            </w:rPr>
            <w:tab/>
          </w:r>
          <w:r>
            <w:rPr>
              <w:rStyle w:val="normaltextrun"/>
              <w:color w:val="auto"/>
            </w:rPr>
            <w:t>Katleen Hoekx</w:t>
          </w:r>
          <w:r>
            <w:rPr>
              <w:rStyle w:val="normaltextrun"/>
              <w:color w:val="auto"/>
            </w:rPr>
            <w:tab/>
          </w:r>
          <w:r>
            <w:rPr>
              <w:rStyle w:val="normaltextrun"/>
              <w:color w:val="auto"/>
            </w:rPr>
            <w:tab/>
          </w:r>
          <w:hyperlink r:id="rId31" w:history="1">
            <w:r w:rsidRPr="00917062">
              <w:rPr>
                <w:rStyle w:val="Hyperlink"/>
              </w:rPr>
              <w:t>katleen.hoekx@lkb-net.be</w:t>
            </w:r>
          </w:hyperlink>
        </w:p>
        <w:p w14:paraId="5D00E657" w14:textId="20973ECC" w:rsidR="00615F96" w:rsidRDefault="00615F96" w:rsidP="00D224B2">
          <w:pPr>
            <w:pStyle w:val="Lijstalinea"/>
            <w:numPr>
              <w:ilvl w:val="0"/>
              <w:numId w:val="0"/>
            </w:numPr>
            <w:ind w:left="4963" w:firstLine="709"/>
            <w:rPr>
              <w:rStyle w:val="normaltextrun"/>
              <w:color w:val="auto"/>
            </w:rPr>
          </w:pPr>
          <w:r>
            <w:rPr>
              <w:rStyle w:val="normaltextrun"/>
              <w:b/>
              <w:bCs/>
              <w:color w:val="auto"/>
            </w:rPr>
            <w:t>011/64 03 18</w:t>
          </w:r>
        </w:p>
        <w:p w14:paraId="35F96443" w14:textId="260D45BC" w:rsidR="00615F96" w:rsidRDefault="00615F96">
          <w:pPr>
            <w:pStyle w:val="Lijstalinea"/>
            <w:numPr>
              <w:ilvl w:val="0"/>
              <w:numId w:val="15"/>
            </w:numPr>
            <w:rPr>
              <w:rStyle w:val="normaltextrun"/>
              <w:color w:val="auto"/>
            </w:rPr>
          </w:pPr>
          <w:r>
            <w:rPr>
              <w:rStyle w:val="normaltextrun"/>
              <w:b/>
              <w:bCs/>
              <w:color w:val="auto"/>
            </w:rPr>
            <w:t>Secretariaat:</w:t>
          </w:r>
          <w:r>
            <w:rPr>
              <w:rStyle w:val="normaltextrun"/>
              <w:color w:val="auto"/>
            </w:rPr>
            <w:tab/>
          </w:r>
          <w:r>
            <w:rPr>
              <w:rStyle w:val="normaltextrun"/>
              <w:color w:val="auto"/>
            </w:rPr>
            <w:tab/>
          </w:r>
          <w:r w:rsidR="00D224B2">
            <w:rPr>
              <w:rStyle w:val="normaltextrun"/>
              <w:color w:val="auto"/>
            </w:rPr>
            <w:tab/>
          </w:r>
          <w:r>
            <w:rPr>
              <w:rStyle w:val="normaltextrun"/>
              <w:color w:val="auto"/>
            </w:rPr>
            <w:t>Carine Huysmans</w:t>
          </w:r>
          <w:r>
            <w:rPr>
              <w:rStyle w:val="normaltextrun"/>
              <w:color w:val="auto"/>
            </w:rPr>
            <w:tab/>
          </w:r>
          <w:hyperlink r:id="rId32" w:history="1">
            <w:r w:rsidRPr="00917062">
              <w:rPr>
                <w:rStyle w:val="Hyperlink"/>
              </w:rPr>
              <w:t>carine.huysmans@lkb-net.be</w:t>
            </w:r>
          </w:hyperlink>
          <w:r>
            <w:rPr>
              <w:rStyle w:val="normaltextrun"/>
              <w:color w:val="auto"/>
            </w:rPr>
            <w:t xml:space="preserve"> </w:t>
          </w:r>
        </w:p>
        <w:p w14:paraId="673D4F8F" w14:textId="174B8EFB" w:rsidR="00615F96" w:rsidRDefault="00615F96" w:rsidP="00D224B2">
          <w:pPr>
            <w:pStyle w:val="Lijstalinea"/>
            <w:numPr>
              <w:ilvl w:val="0"/>
              <w:numId w:val="0"/>
            </w:numPr>
            <w:ind w:left="4963" w:firstLine="709"/>
            <w:rPr>
              <w:rStyle w:val="normaltextrun"/>
              <w:b/>
              <w:bCs/>
              <w:color w:val="auto"/>
            </w:rPr>
          </w:pPr>
          <w:r>
            <w:rPr>
              <w:rStyle w:val="normaltextrun"/>
              <w:b/>
              <w:bCs/>
              <w:color w:val="auto"/>
            </w:rPr>
            <w:t>011/64 03 18</w:t>
          </w:r>
        </w:p>
        <w:p w14:paraId="798F6664" w14:textId="5C157BF0" w:rsidR="00615F96" w:rsidRDefault="00615F96">
          <w:pPr>
            <w:pStyle w:val="Lijstalinea"/>
            <w:numPr>
              <w:ilvl w:val="0"/>
              <w:numId w:val="15"/>
            </w:numPr>
            <w:rPr>
              <w:rStyle w:val="normaltextrun"/>
              <w:color w:val="auto"/>
            </w:rPr>
          </w:pPr>
          <w:r>
            <w:rPr>
              <w:rStyle w:val="normaltextrun"/>
              <w:b/>
              <w:bCs/>
              <w:color w:val="auto"/>
            </w:rPr>
            <w:t>Zorgcoördinator kleuter</w:t>
          </w:r>
          <w:r>
            <w:rPr>
              <w:rStyle w:val="normaltextrun"/>
              <w:b/>
              <w:bCs/>
              <w:color w:val="auto"/>
            </w:rPr>
            <w:tab/>
          </w:r>
          <w:r>
            <w:rPr>
              <w:rStyle w:val="normaltextrun"/>
              <w:color w:val="auto"/>
            </w:rPr>
            <w:t>Kris Jansen</w:t>
          </w:r>
          <w:r>
            <w:rPr>
              <w:rStyle w:val="normaltextrun"/>
              <w:color w:val="auto"/>
            </w:rPr>
            <w:tab/>
          </w:r>
          <w:r w:rsidR="00D224B2">
            <w:rPr>
              <w:rStyle w:val="normaltextrun"/>
              <w:color w:val="auto"/>
            </w:rPr>
            <w:tab/>
          </w:r>
          <w:hyperlink r:id="rId33" w:history="1">
            <w:r w:rsidR="00D224B2" w:rsidRPr="00917062">
              <w:rPr>
                <w:rStyle w:val="Hyperlink"/>
              </w:rPr>
              <w:t>kris.jansen.klimtoren@lkb-net.be</w:t>
            </w:r>
          </w:hyperlink>
        </w:p>
        <w:p w14:paraId="5352DC05" w14:textId="1670196D" w:rsidR="00615F96" w:rsidRDefault="00615F96">
          <w:pPr>
            <w:pStyle w:val="Lijstalinea"/>
            <w:numPr>
              <w:ilvl w:val="0"/>
              <w:numId w:val="15"/>
            </w:numPr>
            <w:rPr>
              <w:rStyle w:val="normaltextrun"/>
              <w:color w:val="auto"/>
            </w:rPr>
          </w:pPr>
          <w:r>
            <w:rPr>
              <w:rStyle w:val="normaltextrun"/>
              <w:b/>
              <w:bCs/>
              <w:color w:val="auto"/>
            </w:rPr>
            <w:t>Zorgcoördinator lager</w:t>
          </w:r>
          <w:r>
            <w:rPr>
              <w:rStyle w:val="normaltextrun"/>
              <w:b/>
              <w:bCs/>
              <w:color w:val="auto"/>
            </w:rPr>
            <w:tab/>
          </w:r>
          <w:r>
            <w:rPr>
              <w:rStyle w:val="normaltextrun"/>
              <w:b/>
              <w:bCs/>
              <w:color w:val="auto"/>
            </w:rPr>
            <w:tab/>
          </w:r>
          <w:r w:rsidRPr="00D224B2">
            <w:rPr>
              <w:rStyle w:val="normaltextrun"/>
              <w:color w:val="auto"/>
            </w:rPr>
            <w:t>Jan Vandekerkhof</w:t>
          </w:r>
          <w:r w:rsidR="00D224B2">
            <w:rPr>
              <w:rStyle w:val="normaltextrun"/>
              <w:color w:val="auto"/>
            </w:rPr>
            <w:tab/>
          </w:r>
          <w:hyperlink r:id="rId34" w:history="1">
            <w:r w:rsidR="00D224B2" w:rsidRPr="00917062">
              <w:rPr>
                <w:rStyle w:val="Hyperlink"/>
              </w:rPr>
              <w:t>jan.vandekerkhof@lkb-net.be</w:t>
            </w:r>
          </w:hyperlink>
        </w:p>
        <w:p w14:paraId="306C8890" w14:textId="77777777" w:rsidR="00D224B2" w:rsidRDefault="00D224B2" w:rsidP="00D224B2">
          <w:pPr>
            <w:pStyle w:val="Lijstalinea"/>
            <w:numPr>
              <w:ilvl w:val="0"/>
              <w:numId w:val="0"/>
            </w:numPr>
            <w:ind w:left="720"/>
            <w:rPr>
              <w:rStyle w:val="normaltextrun"/>
              <w:b/>
              <w:bCs/>
              <w:color w:val="auto"/>
            </w:rPr>
          </w:pPr>
        </w:p>
        <w:p w14:paraId="03B2B410" w14:textId="5A0DE7DA" w:rsidR="00D224B2" w:rsidRDefault="00D224B2">
          <w:pPr>
            <w:pStyle w:val="Lijstalinea"/>
            <w:numPr>
              <w:ilvl w:val="0"/>
              <w:numId w:val="15"/>
            </w:numPr>
            <w:rPr>
              <w:rStyle w:val="normaltextrun"/>
              <w:color w:val="auto"/>
            </w:rPr>
          </w:pPr>
          <w:r>
            <w:rPr>
              <w:rStyle w:val="normaltextrun"/>
              <w:b/>
              <w:bCs/>
              <w:color w:val="auto"/>
            </w:rPr>
            <w:t>Website</w:t>
          </w:r>
          <w:r>
            <w:rPr>
              <w:rStyle w:val="normaltextrun"/>
              <w:b/>
              <w:bCs/>
              <w:color w:val="auto"/>
            </w:rPr>
            <w:tab/>
          </w:r>
          <w:r>
            <w:rPr>
              <w:rStyle w:val="normaltextrun"/>
              <w:b/>
              <w:bCs/>
              <w:color w:val="auto"/>
            </w:rPr>
            <w:tab/>
          </w:r>
          <w:r>
            <w:rPr>
              <w:rStyle w:val="normaltextrun"/>
              <w:b/>
              <w:bCs/>
              <w:color w:val="auto"/>
            </w:rPr>
            <w:tab/>
          </w:r>
          <w:hyperlink r:id="rId35" w:history="1">
            <w:r w:rsidRPr="00917062">
              <w:rPr>
                <w:rStyle w:val="Hyperlink"/>
              </w:rPr>
              <w:t>www.deklimtorenlommel.be</w:t>
            </w:r>
          </w:hyperlink>
        </w:p>
        <w:p w14:paraId="04028A66" w14:textId="77777777" w:rsidR="00D224B2" w:rsidRDefault="00D224B2" w:rsidP="00D224B2">
          <w:pPr>
            <w:pStyle w:val="Lijstalinea"/>
            <w:numPr>
              <w:ilvl w:val="0"/>
              <w:numId w:val="0"/>
            </w:numPr>
            <w:ind w:left="360"/>
            <w:rPr>
              <w:rStyle w:val="normaltextrun"/>
              <w:color w:val="auto"/>
            </w:rPr>
          </w:pPr>
        </w:p>
        <w:p w14:paraId="6F6101FB" w14:textId="317DF3ED" w:rsidR="00D224B2" w:rsidRDefault="00D224B2" w:rsidP="00D224B2">
          <w:pPr>
            <w:pStyle w:val="Lijstalinea"/>
            <w:numPr>
              <w:ilvl w:val="0"/>
              <w:numId w:val="0"/>
            </w:numPr>
            <w:rPr>
              <w:rStyle w:val="normaltextrun"/>
              <w:b/>
              <w:bCs/>
              <w:color w:val="auto"/>
            </w:rPr>
          </w:pPr>
          <w:r>
            <w:rPr>
              <w:rStyle w:val="normaltextrun"/>
              <w:b/>
              <w:bCs/>
              <w:color w:val="auto"/>
            </w:rPr>
            <w:t>SCHOLENGEMEENSCHAP</w:t>
          </w:r>
        </w:p>
        <w:p w14:paraId="4F2EB91C" w14:textId="268317D3" w:rsidR="00D224B2" w:rsidRDefault="00D224B2" w:rsidP="00D224B2">
          <w:pPr>
            <w:pStyle w:val="Lijstalinea"/>
            <w:numPr>
              <w:ilvl w:val="0"/>
              <w:numId w:val="0"/>
            </w:numPr>
            <w:rPr>
              <w:rStyle w:val="normaltextrun"/>
              <w:color w:val="auto"/>
            </w:rPr>
          </w:pPr>
          <w:r>
            <w:rPr>
              <w:rStyle w:val="normaltextrun"/>
              <w:color w:val="auto"/>
            </w:rPr>
            <w:t>Onze school behoort tot de scholengemeenschap: De Kabass</w:t>
          </w:r>
        </w:p>
        <w:p w14:paraId="3C597B7F" w14:textId="4E2A2367" w:rsidR="00D224B2" w:rsidRDefault="00D224B2">
          <w:pPr>
            <w:pStyle w:val="Lijstalinea"/>
            <w:numPr>
              <w:ilvl w:val="0"/>
              <w:numId w:val="16"/>
            </w:numPr>
            <w:rPr>
              <w:rStyle w:val="normaltextrun"/>
              <w:color w:val="auto"/>
            </w:rPr>
          </w:pPr>
          <w:r>
            <w:rPr>
              <w:rStyle w:val="normaltextrun"/>
              <w:color w:val="auto"/>
            </w:rPr>
            <w:t>Adres: Slinkerstraat 60, 3920 Lommel</w:t>
          </w:r>
        </w:p>
        <w:p w14:paraId="406D26A6" w14:textId="28C3841D" w:rsidR="00D224B2" w:rsidRDefault="00D224B2">
          <w:pPr>
            <w:pStyle w:val="Lijstalinea"/>
            <w:numPr>
              <w:ilvl w:val="0"/>
              <w:numId w:val="16"/>
            </w:numPr>
            <w:rPr>
              <w:rStyle w:val="normaltextrun"/>
              <w:color w:val="auto"/>
            </w:rPr>
          </w:pPr>
          <w:r>
            <w:rPr>
              <w:rStyle w:val="normaltextrun"/>
              <w:color w:val="auto"/>
            </w:rPr>
            <w:t>Telefoon: 0484/98 69 41</w:t>
          </w:r>
        </w:p>
        <w:p w14:paraId="531929EB" w14:textId="7A26E7DE" w:rsidR="00D224B2" w:rsidRDefault="00D224B2">
          <w:pPr>
            <w:pStyle w:val="Lijstalinea"/>
            <w:numPr>
              <w:ilvl w:val="0"/>
              <w:numId w:val="16"/>
            </w:numPr>
            <w:rPr>
              <w:rStyle w:val="normaltextrun"/>
              <w:color w:val="auto"/>
            </w:rPr>
          </w:pPr>
          <w:r>
            <w:rPr>
              <w:rStyle w:val="normaltextrun"/>
              <w:color w:val="auto"/>
            </w:rPr>
            <w:t xml:space="preserve">E-mail: </w:t>
          </w:r>
          <w:hyperlink r:id="rId36" w:history="1">
            <w:r w:rsidRPr="00917062">
              <w:rPr>
                <w:rStyle w:val="Hyperlink"/>
              </w:rPr>
              <w:t>anja.emmers@lkb-net.be</w:t>
            </w:r>
          </w:hyperlink>
        </w:p>
        <w:p w14:paraId="6B8AAFB8" w14:textId="77777777" w:rsidR="00D224B2" w:rsidRDefault="00D224B2" w:rsidP="00D224B2">
          <w:pPr>
            <w:pStyle w:val="Lijstalinea"/>
            <w:numPr>
              <w:ilvl w:val="0"/>
              <w:numId w:val="0"/>
            </w:numPr>
            <w:ind w:left="720"/>
            <w:rPr>
              <w:rStyle w:val="normaltextrun"/>
              <w:color w:val="auto"/>
            </w:rPr>
          </w:pPr>
        </w:p>
        <w:p w14:paraId="3914EB18" w14:textId="34EAC350" w:rsidR="00D224B2" w:rsidRDefault="00D224B2" w:rsidP="00D224B2">
          <w:pPr>
            <w:pStyle w:val="Lijstalinea"/>
            <w:numPr>
              <w:ilvl w:val="0"/>
              <w:numId w:val="0"/>
            </w:numPr>
            <w:rPr>
              <w:rStyle w:val="normaltextrun"/>
              <w:color w:val="auto"/>
            </w:rPr>
          </w:pPr>
          <w:r>
            <w:rPr>
              <w:rStyle w:val="normaltextrun"/>
              <w:color w:val="auto"/>
            </w:rPr>
            <w:t>De scholengemeenschap bestaat uit 2 schoolbesturen:</w:t>
          </w:r>
        </w:p>
        <w:p w14:paraId="7F9C3911" w14:textId="69FA6784" w:rsidR="00D224B2" w:rsidRDefault="00D224B2">
          <w:pPr>
            <w:pStyle w:val="Lijstalinea"/>
            <w:numPr>
              <w:ilvl w:val="0"/>
              <w:numId w:val="17"/>
            </w:numPr>
            <w:rPr>
              <w:rStyle w:val="normaltextrun"/>
              <w:color w:val="auto"/>
            </w:rPr>
          </w:pPr>
          <w:r>
            <w:rPr>
              <w:rStyle w:val="normaltextrun"/>
              <w:color w:val="auto"/>
            </w:rPr>
            <w:t>Lommelse Katholieke Basisscholen vzw</w:t>
          </w:r>
        </w:p>
        <w:p w14:paraId="3F46033B" w14:textId="6CD49259" w:rsidR="00D224B2" w:rsidRDefault="00D224B2">
          <w:pPr>
            <w:pStyle w:val="Lijstalinea"/>
            <w:numPr>
              <w:ilvl w:val="0"/>
              <w:numId w:val="17"/>
            </w:numPr>
            <w:rPr>
              <w:rStyle w:val="normaltextrun"/>
              <w:color w:val="auto"/>
            </w:rPr>
          </w:pPr>
          <w:r>
            <w:rPr>
              <w:rStyle w:val="normaltextrun"/>
              <w:color w:val="auto"/>
            </w:rPr>
            <w:t>Het stadsbestuur van stad Lommel</w:t>
          </w:r>
        </w:p>
        <w:p w14:paraId="2D94749A" w14:textId="4AC2FA6E" w:rsidR="00D224B2" w:rsidRDefault="00D224B2" w:rsidP="00D224B2">
          <w:pPr>
            <w:rPr>
              <w:rStyle w:val="normaltextrun"/>
              <w:color w:val="auto"/>
            </w:rPr>
          </w:pPr>
          <w:r>
            <w:rPr>
              <w:rStyle w:val="normaltextrun"/>
              <w:color w:val="auto"/>
            </w:rPr>
            <w:t>De scholen van de scholengemeenschap worden overkoepeld bestuurd door het CASS: Comité van de Afgevaardigden van de Schoolbesturen van de Scholengemeenschap.</w:t>
          </w:r>
        </w:p>
        <w:p w14:paraId="7AC938C3" w14:textId="31077261" w:rsidR="00D224B2" w:rsidRDefault="00D224B2" w:rsidP="00D224B2">
          <w:pPr>
            <w:rPr>
              <w:rStyle w:val="normaltextrun"/>
              <w:color w:val="auto"/>
            </w:rPr>
          </w:pPr>
          <w:r>
            <w:rPr>
              <w:rStyle w:val="normaltextrun"/>
              <w:color w:val="auto"/>
            </w:rPr>
            <w:t>Het CASS is het overleg orgaan en het beslissingsorgaan van de scholengemeenschap. Elk schoolbestuur is in dit comité vertegenwoordigd:</w:t>
          </w:r>
        </w:p>
        <w:p w14:paraId="0E7583EF" w14:textId="5A3F760C" w:rsidR="00D224B2" w:rsidRPr="00D224B2" w:rsidRDefault="00D224B2">
          <w:pPr>
            <w:pStyle w:val="Lijstalinea"/>
            <w:numPr>
              <w:ilvl w:val="0"/>
              <w:numId w:val="18"/>
            </w:numPr>
            <w:rPr>
              <w:rStyle w:val="normaltextrun"/>
              <w:color w:val="auto"/>
            </w:rPr>
          </w:pPr>
          <w:r>
            <w:rPr>
              <w:rStyle w:val="normaltextrun"/>
              <w:color w:val="auto"/>
            </w:rPr>
            <w:t xml:space="preserve">Namen LKB vzw: </w:t>
          </w:r>
          <w:r>
            <w:rPr>
              <w:rStyle w:val="normaltextrun"/>
              <w:b/>
              <w:bCs/>
              <w:color w:val="auto"/>
            </w:rPr>
            <w:t xml:space="preserve">Vander Mierde Ludo, Stevens Johan, Cuypers Anne-Lise </w:t>
          </w:r>
        </w:p>
        <w:p w14:paraId="226E9660" w14:textId="0EA56075" w:rsidR="00D224B2" w:rsidRPr="00D224B2" w:rsidRDefault="00D224B2">
          <w:pPr>
            <w:pStyle w:val="Lijstalinea"/>
            <w:numPr>
              <w:ilvl w:val="0"/>
              <w:numId w:val="18"/>
            </w:numPr>
            <w:rPr>
              <w:rStyle w:val="normaltextrun"/>
              <w:color w:val="auto"/>
            </w:rPr>
          </w:pPr>
          <w:r>
            <w:rPr>
              <w:rStyle w:val="normaltextrun"/>
              <w:color w:val="auto"/>
            </w:rPr>
            <w:t xml:space="preserve">Namens stadsbestuur Lommel: </w:t>
          </w:r>
          <w:r>
            <w:rPr>
              <w:rStyle w:val="normaltextrun"/>
              <w:b/>
              <w:bCs/>
              <w:color w:val="auto"/>
            </w:rPr>
            <w:t>Mertens Stijn en Wieërs Karel</w:t>
          </w:r>
        </w:p>
        <w:p w14:paraId="5B61312E" w14:textId="381B5C74" w:rsidR="00D224B2" w:rsidRPr="00114007" w:rsidRDefault="00D224B2">
          <w:pPr>
            <w:pStyle w:val="Lijstalinea"/>
            <w:numPr>
              <w:ilvl w:val="0"/>
              <w:numId w:val="18"/>
            </w:numPr>
            <w:rPr>
              <w:rStyle w:val="normaltextrun"/>
              <w:color w:val="auto"/>
            </w:rPr>
          </w:pPr>
          <w:r>
            <w:rPr>
              <w:rStyle w:val="normaltextrun"/>
              <w:color w:val="auto"/>
            </w:rPr>
            <w:t xml:space="preserve">CoDi scholengemeenschap De Kabass: </w:t>
          </w:r>
          <w:r>
            <w:rPr>
              <w:rStyle w:val="normaltextrun"/>
              <w:b/>
              <w:bCs/>
              <w:color w:val="auto"/>
            </w:rPr>
            <w:t>Emmers Anja</w:t>
          </w:r>
        </w:p>
        <w:p w14:paraId="4F8DB840" w14:textId="33EAB484" w:rsidR="00114007" w:rsidRDefault="00114007" w:rsidP="00114007">
          <w:pPr>
            <w:rPr>
              <w:rStyle w:val="normaltextrun"/>
              <w:color w:val="auto"/>
            </w:rPr>
          </w:pPr>
          <w:r>
            <w:rPr>
              <w:rStyle w:val="normaltextrun"/>
              <w:color w:val="auto"/>
            </w:rPr>
            <w:t>De aangesloten scholen:</w:t>
          </w:r>
        </w:p>
        <w:p w14:paraId="2017BC76" w14:textId="1155D991" w:rsidR="00114007" w:rsidRDefault="00114007">
          <w:pPr>
            <w:pStyle w:val="Lijstalinea"/>
            <w:numPr>
              <w:ilvl w:val="0"/>
              <w:numId w:val="19"/>
            </w:numPr>
            <w:rPr>
              <w:rStyle w:val="normaltextrun"/>
              <w:color w:val="auto"/>
            </w:rPr>
          </w:pPr>
          <w:r>
            <w:rPr>
              <w:rStyle w:val="normaltextrun"/>
              <w:color w:val="auto"/>
            </w:rPr>
            <w:t>Lommelse Katholieke Basisscholen vzw</w:t>
          </w:r>
        </w:p>
        <w:p w14:paraId="76B32A47" w14:textId="4D00C4D8" w:rsidR="00114007" w:rsidRDefault="00114007">
          <w:pPr>
            <w:pStyle w:val="Lijstalinea"/>
            <w:numPr>
              <w:ilvl w:val="0"/>
              <w:numId w:val="20"/>
            </w:numPr>
            <w:rPr>
              <w:rStyle w:val="normaltextrun"/>
              <w:color w:val="auto"/>
            </w:rPr>
          </w:pPr>
          <w:r>
            <w:rPr>
              <w:rStyle w:val="normaltextrun"/>
              <w:color w:val="auto"/>
            </w:rPr>
            <w:t>VBS Den Heuvel LKB vzw, Slinkerstraat 62, 3920 Lommel</w:t>
          </w:r>
        </w:p>
        <w:p w14:paraId="71C81404" w14:textId="4C4108D2" w:rsidR="00114007" w:rsidRDefault="00114007">
          <w:pPr>
            <w:pStyle w:val="Lijstalinea"/>
            <w:numPr>
              <w:ilvl w:val="0"/>
              <w:numId w:val="20"/>
            </w:numPr>
            <w:rPr>
              <w:rStyle w:val="normaltextrun"/>
              <w:color w:val="auto"/>
            </w:rPr>
          </w:pPr>
          <w:r>
            <w:rPr>
              <w:rStyle w:val="normaltextrun"/>
              <w:color w:val="auto"/>
            </w:rPr>
            <w:t>VBS BaLu LKB vzw, Hanekapstraat 8, 3920 Lommel</w:t>
          </w:r>
        </w:p>
        <w:p w14:paraId="694BCA47" w14:textId="45798152" w:rsidR="00114007" w:rsidRDefault="00114007">
          <w:pPr>
            <w:pStyle w:val="Lijstalinea"/>
            <w:numPr>
              <w:ilvl w:val="0"/>
              <w:numId w:val="20"/>
            </w:numPr>
            <w:rPr>
              <w:rStyle w:val="normaltextrun"/>
              <w:color w:val="auto"/>
            </w:rPr>
          </w:pPr>
          <w:r>
            <w:rPr>
              <w:rStyle w:val="normaltextrun"/>
              <w:color w:val="auto"/>
            </w:rPr>
            <w:t>VBS Boudewijnschool LKB vzw, Einde 5, 3920 Lommel</w:t>
          </w:r>
        </w:p>
        <w:p w14:paraId="2F1BC6A7" w14:textId="45AB9700" w:rsidR="00114007" w:rsidRDefault="00114007">
          <w:pPr>
            <w:pStyle w:val="Lijstalinea"/>
            <w:numPr>
              <w:ilvl w:val="0"/>
              <w:numId w:val="20"/>
            </w:numPr>
            <w:rPr>
              <w:rStyle w:val="normaltextrun"/>
              <w:color w:val="auto"/>
            </w:rPr>
          </w:pPr>
          <w:r>
            <w:rPr>
              <w:rStyle w:val="normaltextrun"/>
              <w:color w:val="auto"/>
            </w:rPr>
            <w:t>VLS De Speling LKB vzw, Kloosterstraat 7, 3920 Lommel</w:t>
          </w:r>
        </w:p>
        <w:p w14:paraId="612E7A31" w14:textId="64D62448" w:rsidR="00114007" w:rsidRDefault="00114007">
          <w:pPr>
            <w:pStyle w:val="Lijstalinea"/>
            <w:numPr>
              <w:ilvl w:val="0"/>
              <w:numId w:val="20"/>
            </w:numPr>
            <w:rPr>
              <w:rStyle w:val="normaltextrun"/>
              <w:color w:val="auto"/>
            </w:rPr>
          </w:pPr>
          <w:r>
            <w:rPr>
              <w:rStyle w:val="normaltextrun"/>
              <w:color w:val="auto"/>
            </w:rPr>
            <w:t>VBS Sint-Jan LKB vzw, Kerkweg 22, 3920 Lommel</w:t>
          </w:r>
        </w:p>
        <w:p w14:paraId="1771EF23" w14:textId="27FC63C2" w:rsidR="00114007" w:rsidRDefault="00114007">
          <w:pPr>
            <w:pStyle w:val="Lijstalinea"/>
            <w:numPr>
              <w:ilvl w:val="0"/>
              <w:numId w:val="20"/>
            </w:numPr>
            <w:rPr>
              <w:rStyle w:val="normaltextrun"/>
              <w:color w:val="auto"/>
            </w:rPr>
          </w:pPr>
          <w:r>
            <w:rPr>
              <w:rStyle w:val="normaltextrun"/>
              <w:color w:val="auto"/>
            </w:rPr>
            <w:t>VBS Lommel-West LKB vzw, Godfried Bomansstraat 17, 3920 Lommel</w:t>
          </w:r>
        </w:p>
        <w:p w14:paraId="46FEAA3B" w14:textId="14576B68" w:rsidR="00114007" w:rsidRDefault="00114007">
          <w:pPr>
            <w:pStyle w:val="Lijstalinea"/>
            <w:numPr>
              <w:ilvl w:val="0"/>
              <w:numId w:val="20"/>
            </w:numPr>
            <w:rPr>
              <w:rStyle w:val="normaltextrun"/>
              <w:color w:val="auto"/>
            </w:rPr>
          </w:pPr>
          <w:r>
            <w:rPr>
              <w:rStyle w:val="normaltextrun"/>
              <w:color w:val="auto"/>
            </w:rPr>
            <w:t>VBS De Klimtoren LKB vzw, Luikersteenweg 243, 3920 Lommel</w:t>
          </w:r>
        </w:p>
        <w:p w14:paraId="7E70A22C" w14:textId="44F21C44" w:rsidR="00114007" w:rsidRDefault="00114007">
          <w:pPr>
            <w:pStyle w:val="Lijstalinea"/>
            <w:numPr>
              <w:ilvl w:val="0"/>
              <w:numId w:val="20"/>
            </w:numPr>
            <w:rPr>
              <w:rStyle w:val="normaltextrun"/>
              <w:color w:val="auto"/>
            </w:rPr>
          </w:pPr>
          <w:r>
            <w:rPr>
              <w:rStyle w:val="normaltextrun"/>
              <w:color w:val="auto"/>
            </w:rPr>
            <w:t>VKS De Speling LKB vzw, Kloosterstraat 11, 3920 Lommel</w:t>
          </w:r>
        </w:p>
        <w:p w14:paraId="24ABCE0E" w14:textId="7B66FD83" w:rsidR="00114007" w:rsidRDefault="00114007">
          <w:pPr>
            <w:pStyle w:val="Lijstalinea"/>
            <w:numPr>
              <w:ilvl w:val="0"/>
              <w:numId w:val="20"/>
            </w:numPr>
            <w:rPr>
              <w:rStyle w:val="normaltextrun"/>
              <w:color w:val="auto"/>
            </w:rPr>
          </w:pPr>
          <w:r>
            <w:rPr>
              <w:rStyle w:val="normaltextrun"/>
              <w:color w:val="auto"/>
            </w:rPr>
            <w:t>VBSBO Eymardschool LKB vzw, Oude Diestersebaan 5, 3920 Lommel</w:t>
          </w:r>
        </w:p>
        <w:p w14:paraId="1C2853A1" w14:textId="1C8BF8C9" w:rsidR="00A03909" w:rsidRDefault="00A03909">
          <w:pPr>
            <w:pStyle w:val="Lijstalinea"/>
            <w:numPr>
              <w:ilvl w:val="0"/>
              <w:numId w:val="19"/>
            </w:numPr>
            <w:rPr>
              <w:rStyle w:val="normaltextrun"/>
              <w:color w:val="auto"/>
            </w:rPr>
          </w:pPr>
          <w:r>
            <w:rPr>
              <w:rStyle w:val="normaltextrun"/>
              <w:color w:val="auto"/>
            </w:rPr>
            <w:lastRenderedPageBreak/>
            <w:t>Het stadsbestuur van de stad Lommel:</w:t>
          </w:r>
        </w:p>
        <w:p w14:paraId="21C00ECC" w14:textId="41B4B3D7" w:rsidR="00A03909" w:rsidRDefault="00A03909">
          <w:pPr>
            <w:pStyle w:val="Lijstalinea"/>
            <w:numPr>
              <w:ilvl w:val="0"/>
              <w:numId w:val="21"/>
            </w:numPr>
            <w:rPr>
              <w:rStyle w:val="normaltextrun"/>
              <w:color w:val="auto"/>
            </w:rPr>
          </w:pPr>
          <w:r>
            <w:rPr>
              <w:rStyle w:val="normaltextrun"/>
              <w:color w:val="auto"/>
            </w:rPr>
            <w:t>GBS ’t Stekske, Luikersteenweg 447, 3920 Lommel</w:t>
          </w:r>
        </w:p>
        <w:p w14:paraId="35A81E66" w14:textId="541970CA" w:rsidR="00A03909" w:rsidRDefault="00A03909">
          <w:pPr>
            <w:pStyle w:val="Lijstalinea"/>
            <w:numPr>
              <w:ilvl w:val="0"/>
              <w:numId w:val="21"/>
            </w:numPr>
            <w:rPr>
              <w:rStyle w:val="normaltextrun"/>
              <w:color w:val="auto"/>
            </w:rPr>
          </w:pPr>
          <w:r>
            <w:rPr>
              <w:rStyle w:val="normaltextrun"/>
              <w:color w:val="auto"/>
            </w:rPr>
            <w:t>GBS De Schommel, Haardstraat 20, 3920 Lommel</w:t>
          </w:r>
        </w:p>
        <w:p w14:paraId="3E872073" w14:textId="01D66175" w:rsidR="00A03909" w:rsidRDefault="00A03909" w:rsidP="00A03909">
          <w:pPr>
            <w:rPr>
              <w:rStyle w:val="normaltextrun"/>
              <w:b/>
              <w:bCs/>
              <w:color w:val="auto"/>
            </w:rPr>
          </w:pPr>
          <w:r>
            <w:rPr>
              <w:rStyle w:val="normaltextrun"/>
              <w:b/>
              <w:bCs/>
              <w:color w:val="auto"/>
            </w:rPr>
            <w:t>Coördinerend directeur van de scholengemeenschap:</w:t>
          </w:r>
        </w:p>
        <w:p w14:paraId="0A20CCDE" w14:textId="5A903A6C" w:rsidR="00A03909" w:rsidRPr="00A03909" w:rsidRDefault="00A03909">
          <w:pPr>
            <w:pStyle w:val="Lijstalinea"/>
            <w:numPr>
              <w:ilvl w:val="0"/>
              <w:numId w:val="22"/>
            </w:numPr>
            <w:rPr>
              <w:rStyle w:val="normaltextrun"/>
              <w:b/>
              <w:bCs/>
              <w:color w:val="auto"/>
            </w:rPr>
          </w:pPr>
          <w:r>
            <w:rPr>
              <w:rStyle w:val="normaltextrun"/>
              <w:color w:val="auto"/>
            </w:rPr>
            <w:t>Naam: Anja Emmers</w:t>
          </w:r>
        </w:p>
        <w:p w14:paraId="243A48F3" w14:textId="0669D565" w:rsidR="00A03909" w:rsidRPr="00A03909" w:rsidRDefault="00A03909">
          <w:pPr>
            <w:pStyle w:val="Lijstalinea"/>
            <w:numPr>
              <w:ilvl w:val="0"/>
              <w:numId w:val="22"/>
            </w:numPr>
            <w:rPr>
              <w:rStyle w:val="normaltextrun"/>
              <w:b/>
              <w:bCs/>
              <w:color w:val="auto"/>
            </w:rPr>
          </w:pPr>
          <w:r>
            <w:rPr>
              <w:rStyle w:val="normaltextrun"/>
              <w:color w:val="auto"/>
            </w:rPr>
            <w:t>Telefoon: 0484/98 69 41</w:t>
          </w:r>
        </w:p>
        <w:p w14:paraId="2D7830D8" w14:textId="2BA48FE2" w:rsidR="00A03909" w:rsidRPr="00A03909" w:rsidRDefault="00A03909">
          <w:pPr>
            <w:pStyle w:val="Lijstalinea"/>
            <w:numPr>
              <w:ilvl w:val="0"/>
              <w:numId w:val="22"/>
            </w:numPr>
            <w:rPr>
              <w:rStyle w:val="normaltextrun"/>
              <w:b/>
              <w:bCs/>
              <w:color w:val="auto"/>
            </w:rPr>
          </w:pPr>
          <w:r>
            <w:rPr>
              <w:rStyle w:val="normaltextrun"/>
              <w:color w:val="auto"/>
            </w:rPr>
            <w:t xml:space="preserve">E-mail: </w:t>
          </w:r>
          <w:hyperlink r:id="rId37" w:history="1">
            <w:r w:rsidRPr="00917062">
              <w:rPr>
                <w:rStyle w:val="Hyperlink"/>
              </w:rPr>
              <w:t>anja.emmers@lkb-net.be</w:t>
            </w:r>
          </w:hyperlink>
        </w:p>
        <w:p w14:paraId="6317B3DA" w14:textId="75F6409F" w:rsidR="00A03909" w:rsidRDefault="00A03909" w:rsidP="00A03909">
          <w:pPr>
            <w:rPr>
              <w:rStyle w:val="normaltextrun"/>
              <w:b/>
              <w:bCs/>
              <w:color w:val="auto"/>
            </w:rPr>
          </w:pPr>
          <w:r w:rsidRPr="00A03909">
            <w:rPr>
              <w:rStyle w:val="normaltextrun"/>
              <w:b/>
              <w:bCs/>
              <w:color w:val="auto"/>
            </w:rPr>
            <w:t>Schoolbestuur:</w:t>
          </w:r>
        </w:p>
        <w:p w14:paraId="17B99C4B" w14:textId="7C48EFB4" w:rsidR="00A03909" w:rsidRDefault="00A03909" w:rsidP="00A03909">
          <w:pPr>
            <w:rPr>
              <w:rStyle w:val="normaltextrun"/>
              <w:color w:val="auto"/>
            </w:rPr>
          </w:pPr>
          <w:r>
            <w:rPr>
              <w:rStyle w:val="normaltextrun"/>
              <w:color w:val="auto"/>
            </w:rPr>
            <w:t>Het schoolbestuur is de eigenlijke organisator van het onderwijs in onze school. Zij is verantwoordelijk voor het beleid en de beleidsvorming en schept de noodzakelijke voorwaarden voor een goed verloop in het onderwijs.</w:t>
          </w:r>
        </w:p>
        <w:p w14:paraId="246A2B02" w14:textId="4A839EA0" w:rsidR="00A03909" w:rsidRDefault="00A03909" w:rsidP="00A03909">
          <w:pPr>
            <w:rPr>
              <w:rStyle w:val="normaltextrun"/>
              <w:color w:val="auto"/>
            </w:rPr>
          </w:pPr>
          <w:r>
            <w:rPr>
              <w:rStyle w:val="normaltextrun"/>
              <w:color w:val="auto"/>
            </w:rPr>
            <w:t>Het schoolbestuur is verantwoordelijk voor de bovengenoemde 9 scholen.</w:t>
          </w:r>
        </w:p>
        <w:p w14:paraId="35D6F461" w14:textId="1AEA091B" w:rsidR="007661FC" w:rsidRDefault="007661FC" w:rsidP="00A03909">
          <w:pPr>
            <w:rPr>
              <w:rStyle w:val="normaltextrun"/>
              <w:b/>
              <w:bCs/>
              <w:color w:val="auto"/>
            </w:rPr>
          </w:pPr>
          <w:r>
            <w:rPr>
              <w:rStyle w:val="normaltextrun"/>
              <w:color w:val="auto"/>
            </w:rPr>
            <w:t xml:space="preserve">NAAM: </w:t>
          </w:r>
          <w:r>
            <w:rPr>
              <w:rStyle w:val="normaltextrun"/>
              <w:b/>
              <w:bCs/>
              <w:color w:val="auto"/>
            </w:rPr>
            <w:t>Lommelse Katholieke Basisscholen vzw</w:t>
          </w:r>
        </w:p>
        <w:p w14:paraId="0FD8C014" w14:textId="5CCA641C" w:rsidR="007661FC" w:rsidRPr="007661FC" w:rsidRDefault="007661FC">
          <w:pPr>
            <w:pStyle w:val="Lijstalinea"/>
            <w:numPr>
              <w:ilvl w:val="0"/>
              <w:numId w:val="23"/>
            </w:numPr>
            <w:rPr>
              <w:rStyle w:val="normaltextrun"/>
              <w:b/>
              <w:bCs/>
              <w:color w:val="auto"/>
            </w:rPr>
          </w:pPr>
          <w:r>
            <w:rPr>
              <w:rStyle w:val="normaltextrun"/>
              <w:color w:val="auto"/>
            </w:rPr>
            <w:t>Adres: Slinkerstraat 60, 3920 Lommel</w:t>
          </w:r>
        </w:p>
        <w:p w14:paraId="5ACEA43E" w14:textId="3D4E0C6A" w:rsidR="007661FC" w:rsidRPr="007661FC" w:rsidRDefault="007661FC">
          <w:pPr>
            <w:pStyle w:val="Lijstalinea"/>
            <w:numPr>
              <w:ilvl w:val="0"/>
              <w:numId w:val="23"/>
            </w:numPr>
            <w:rPr>
              <w:rStyle w:val="normaltextrun"/>
              <w:b/>
              <w:bCs/>
              <w:color w:val="auto"/>
            </w:rPr>
          </w:pPr>
          <w:r>
            <w:rPr>
              <w:rStyle w:val="normaltextrun"/>
              <w:color w:val="auto"/>
            </w:rPr>
            <w:t>Telefoon: 011/94 60 08</w:t>
          </w:r>
        </w:p>
        <w:p w14:paraId="6E79036C" w14:textId="607956B6" w:rsidR="007661FC" w:rsidRPr="007661FC" w:rsidRDefault="007661FC">
          <w:pPr>
            <w:pStyle w:val="Lijstalinea"/>
            <w:numPr>
              <w:ilvl w:val="0"/>
              <w:numId w:val="23"/>
            </w:numPr>
            <w:rPr>
              <w:rStyle w:val="normaltextrun"/>
              <w:b/>
              <w:bCs/>
              <w:color w:val="auto"/>
            </w:rPr>
          </w:pPr>
          <w:r>
            <w:rPr>
              <w:rStyle w:val="normaltextrun"/>
              <w:color w:val="auto"/>
            </w:rPr>
            <w:t xml:space="preserve">E-mail: </w:t>
          </w:r>
          <w:hyperlink r:id="rId38" w:history="1">
            <w:r w:rsidRPr="00917062">
              <w:rPr>
                <w:rStyle w:val="Hyperlink"/>
              </w:rPr>
              <w:t>info@lkb-net.be</w:t>
            </w:r>
          </w:hyperlink>
        </w:p>
        <w:p w14:paraId="231AC3E5" w14:textId="689E9AB5" w:rsidR="007661FC" w:rsidRPr="007661FC" w:rsidRDefault="007661FC">
          <w:pPr>
            <w:pStyle w:val="Lijstalinea"/>
            <w:numPr>
              <w:ilvl w:val="0"/>
              <w:numId w:val="23"/>
            </w:numPr>
            <w:rPr>
              <w:rStyle w:val="normaltextrun"/>
              <w:b/>
              <w:bCs/>
              <w:color w:val="auto"/>
            </w:rPr>
          </w:pPr>
          <w:r>
            <w:rPr>
              <w:rStyle w:val="normaltextrun"/>
              <w:color w:val="auto"/>
            </w:rPr>
            <w:t>Ondernemingsnummer: 0546.667.056</w:t>
          </w:r>
        </w:p>
        <w:p w14:paraId="0CEE7454" w14:textId="740269F8" w:rsidR="007661FC" w:rsidRDefault="007661FC" w:rsidP="007661FC">
          <w:pPr>
            <w:pStyle w:val="Lijstalinea"/>
            <w:numPr>
              <w:ilvl w:val="0"/>
              <w:numId w:val="0"/>
            </w:numPr>
            <w:rPr>
              <w:rStyle w:val="normaltextrun"/>
              <w:color w:val="auto"/>
            </w:rPr>
          </w:pPr>
          <w:r>
            <w:rPr>
              <w:rStyle w:val="normaltextrun"/>
              <w:color w:val="auto"/>
            </w:rPr>
            <w:t>VOORZITTER:</w:t>
          </w:r>
        </w:p>
        <w:p w14:paraId="22980CB3" w14:textId="7D4DBAB8" w:rsidR="007661FC" w:rsidRDefault="007661FC">
          <w:pPr>
            <w:pStyle w:val="Lijstalinea"/>
            <w:numPr>
              <w:ilvl w:val="0"/>
              <w:numId w:val="24"/>
            </w:numPr>
            <w:rPr>
              <w:rStyle w:val="normaltextrun"/>
              <w:b/>
              <w:bCs/>
              <w:color w:val="auto"/>
            </w:rPr>
          </w:pPr>
          <w:r>
            <w:rPr>
              <w:rStyle w:val="normaltextrun"/>
              <w:color w:val="auto"/>
            </w:rPr>
            <w:t xml:space="preserve">Naam: </w:t>
          </w:r>
          <w:r>
            <w:rPr>
              <w:rStyle w:val="normaltextrun"/>
              <w:b/>
              <w:bCs/>
              <w:color w:val="auto"/>
            </w:rPr>
            <w:t>Ludo Vander Mierde</w:t>
          </w:r>
        </w:p>
        <w:p w14:paraId="0A0B02B2" w14:textId="53E181EE" w:rsidR="007661FC" w:rsidRPr="007661FC" w:rsidRDefault="007661FC">
          <w:pPr>
            <w:pStyle w:val="Lijstalinea"/>
            <w:numPr>
              <w:ilvl w:val="0"/>
              <w:numId w:val="24"/>
            </w:numPr>
            <w:rPr>
              <w:rStyle w:val="normaltextrun"/>
              <w:b/>
              <w:bCs/>
              <w:color w:val="auto"/>
            </w:rPr>
          </w:pPr>
          <w:r>
            <w:rPr>
              <w:rStyle w:val="normaltextrun"/>
              <w:color w:val="auto"/>
            </w:rPr>
            <w:t>Telefoon: 0474/85 81 12</w:t>
          </w:r>
        </w:p>
        <w:p w14:paraId="462B7DB0" w14:textId="42F1C307" w:rsidR="007661FC" w:rsidRPr="007661FC" w:rsidRDefault="007661FC">
          <w:pPr>
            <w:pStyle w:val="Lijstalinea"/>
            <w:numPr>
              <w:ilvl w:val="0"/>
              <w:numId w:val="24"/>
            </w:numPr>
            <w:rPr>
              <w:rStyle w:val="normaltextrun"/>
              <w:b/>
              <w:bCs/>
              <w:color w:val="auto"/>
            </w:rPr>
          </w:pPr>
          <w:r>
            <w:rPr>
              <w:rStyle w:val="normaltextrun"/>
              <w:color w:val="auto"/>
            </w:rPr>
            <w:t xml:space="preserve">E-mail: </w:t>
          </w:r>
          <w:hyperlink r:id="rId39" w:history="1">
            <w:r w:rsidRPr="00917062">
              <w:rPr>
                <w:rStyle w:val="Hyperlink"/>
              </w:rPr>
              <w:t>ludo.vandermierde@lkb-net.be</w:t>
            </w:r>
          </w:hyperlink>
        </w:p>
        <w:p w14:paraId="519B2036" w14:textId="5CF3B895" w:rsidR="007661FC" w:rsidRDefault="007661FC" w:rsidP="007661FC">
          <w:pPr>
            <w:rPr>
              <w:rStyle w:val="normaltextrun"/>
              <w:color w:val="auto"/>
            </w:rPr>
          </w:pPr>
          <w:r>
            <w:rPr>
              <w:rStyle w:val="normaltextrun"/>
              <w:color w:val="auto"/>
            </w:rPr>
            <w:t>ALGEMENE DIRECTIE:</w:t>
          </w:r>
        </w:p>
        <w:p w14:paraId="654D4510" w14:textId="136F4F8F" w:rsidR="007661FC" w:rsidRDefault="007661FC">
          <w:pPr>
            <w:pStyle w:val="Lijstalinea"/>
            <w:numPr>
              <w:ilvl w:val="0"/>
              <w:numId w:val="25"/>
            </w:numPr>
            <w:rPr>
              <w:rStyle w:val="normaltextrun"/>
              <w:color w:val="auto"/>
            </w:rPr>
          </w:pPr>
          <w:r>
            <w:rPr>
              <w:rStyle w:val="normaltextrun"/>
              <w:color w:val="auto"/>
            </w:rPr>
            <w:t>Naam: Peter Vanderkrieken</w:t>
          </w:r>
        </w:p>
        <w:p w14:paraId="69B0B94A" w14:textId="79E1A493" w:rsidR="007661FC" w:rsidRDefault="007661FC">
          <w:pPr>
            <w:pStyle w:val="Lijstalinea"/>
            <w:numPr>
              <w:ilvl w:val="0"/>
              <w:numId w:val="25"/>
            </w:numPr>
            <w:rPr>
              <w:rStyle w:val="normaltextrun"/>
              <w:color w:val="auto"/>
            </w:rPr>
          </w:pPr>
          <w:r>
            <w:rPr>
              <w:rStyle w:val="normaltextrun"/>
              <w:color w:val="auto"/>
            </w:rPr>
            <w:t>Telefoon: 0472/24 83 82</w:t>
          </w:r>
        </w:p>
        <w:p w14:paraId="4C2B71D1" w14:textId="7EB95DBC" w:rsidR="007661FC" w:rsidRDefault="007661FC">
          <w:pPr>
            <w:pStyle w:val="Lijstalinea"/>
            <w:numPr>
              <w:ilvl w:val="0"/>
              <w:numId w:val="25"/>
            </w:numPr>
            <w:rPr>
              <w:rStyle w:val="normaltextrun"/>
              <w:color w:val="auto"/>
            </w:rPr>
          </w:pPr>
          <w:r>
            <w:rPr>
              <w:rStyle w:val="normaltextrun"/>
              <w:color w:val="auto"/>
            </w:rPr>
            <w:t xml:space="preserve">E-mail: </w:t>
          </w:r>
          <w:hyperlink r:id="rId40" w:history="1">
            <w:r w:rsidRPr="00917062">
              <w:rPr>
                <w:rStyle w:val="Hyperlink"/>
              </w:rPr>
              <w:t>peter.vanderkrieken@lkb-net.be</w:t>
            </w:r>
          </w:hyperlink>
        </w:p>
        <w:p w14:paraId="49771F6A" w14:textId="77777777" w:rsidR="007661FC" w:rsidRDefault="007661FC" w:rsidP="007661FC">
          <w:pPr>
            <w:ind w:left="360"/>
            <w:rPr>
              <w:rStyle w:val="normaltextrun"/>
              <w:color w:val="auto"/>
            </w:rPr>
          </w:pPr>
        </w:p>
        <w:p w14:paraId="41B3DFCB" w14:textId="0DB67532" w:rsidR="007661FC" w:rsidRDefault="007661FC">
          <w:pPr>
            <w:pStyle w:val="Lijstalinea"/>
            <w:numPr>
              <w:ilvl w:val="0"/>
              <w:numId w:val="25"/>
            </w:numPr>
            <w:rPr>
              <w:rStyle w:val="normaltextrun"/>
              <w:color w:val="auto"/>
            </w:rPr>
          </w:pPr>
          <w:r>
            <w:rPr>
              <w:rStyle w:val="normaltextrun"/>
              <w:color w:val="auto"/>
            </w:rPr>
            <w:t>Naam: Anja Emmers</w:t>
          </w:r>
        </w:p>
        <w:p w14:paraId="03DA4D13" w14:textId="18D508AE" w:rsidR="007661FC" w:rsidRDefault="007661FC" w:rsidP="007661FC">
          <w:pPr>
            <w:pStyle w:val="Lijstalinea"/>
            <w:rPr>
              <w:rStyle w:val="normaltextrun"/>
              <w:color w:val="auto"/>
            </w:rPr>
          </w:pPr>
          <w:r>
            <w:rPr>
              <w:rStyle w:val="normaltextrun"/>
              <w:color w:val="auto"/>
            </w:rPr>
            <w:t>Telefoon: 0484/98 69 41</w:t>
          </w:r>
        </w:p>
        <w:p w14:paraId="7A9267AA" w14:textId="15E48F1E" w:rsidR="007661FC" w:rsidRDefault="007661FC" w:rsidP="007661FC">
          <w:pPr>
            <w:pStyle w:val="Lijstalinea"/>
            <w:rPr>
              <w:rStyle w:val="normaltextrun"/>
              <w:color w:val="auto"/>
            </w:rPr>
          </w:pPr>
          <w:r>
            <w:rPr>
              <w:rStyle w:val="normaltextrun"/>
              <w:color w:val="auto"/>
            </w:rPr>
            <w:t xml:space="preserve">E-mail: </w:t>
          </w:r>
          <w:hyperlink r:id="rId41" w:history="1">
            <w:r w:rsidRPr="00917062">
              <w:rPr>
                <w:rStyle w:val="Hyperlink"/>
              </w:rPr>
              <w:t>anja.emmers@lkb-net.be</w:t>
            </w:r>
          </w:hyperlink>
        </w:p>
        <w:p w14:paraId="76174D12" w14:textId="0F79751B" w:rsidR="007661FC" w:rsidRDefault="007661FC" w:rsidP="007661FC">
          <w:pPr>
            <w:rPr>
              <w:rStyle w:val="normaltextrun"/>
              <w:color w:val="auto"/>
            </w:rPr>
          </w:pPr>
          <w:r>
            <w:rPr>
              <w:rStyle w:val="normaltextrun"/>
              <w:color w:val="auto"/>
            </w:rPr>
            <w:t>LOKAAL BESTUURSCOLLEGE</w:t>
          </w:r>
        </w:p>
        <w:p w14:paraId="075F380D" w14:textId="10FB8798" w:rsidR="007661FC" w:rsidRDefault="007661FC" w:rsidP="007661FC">
          <w:pPr>
            <w:rPr>
              <w:rStyle w:val="normaltextrun"/>
              <w:color w:val="auto"/>
            </w:rPr>
          </w:pPr>
          <w:r>
            <w:rPr>
              <w:rStyle w:val="normaltextrun"/>
              <w:color w:val="auto"/>
            </w:rPr>
            <w:t>VOORZITTER:</w:t>
          </w:r>
        </w:p>
        <w:p w14:paraId="7AF01F1C" w14:textId="34B2FCD7" w:rsidR="007661FC" w:rsidRDefault="007661FC">
          <w:pPr>
            <w:pStyle w:val="Lijstalinea"/>
            <w:numPr>
              <w:ilvl w:val="0"/>
              <w:numId w:val="26"/>
            </w:numPr>
            <w:rPr>
              <w:rStyle w:val="normaltextrun"/>
              <w:color w:val="auto"/>
            </w:rPr>
          </w:pPr>
          <w:r>
            <w:rPr>
              <w:rStyle w:val="normaltextrun"/>
              <w:color w:val="auto"/>
            </w:rPr>
            <w:t>Naam: Anne-Lize Cuypers</w:t>
          </w:r>
        </w:p>
        <w:p w14:paraId="32CCC88C" w14:textId="458BA306" w:rsidR="007661FC" w:rsidRDefault="007661FC">
          <w:pPr>
            <w:pStyle w:val="Lijstalinea"/>
            <w:numPr>
              <w:ilvl w:val="0"/>
              <w:numId w:val="26"/>
            </w:numPr>
            <w:rPr>
              <w:rStyle w:val="normaltextrun"/>
              <w:color w:val="auto"/>
            </w:rPr>
          </w:pPr>
          <w:r>
            <w:rPr>
              <w:rStyle w:val="normaltextrun"/>
              <w:color w:val="auto"/>
            </w:rPr>
            <w:t xml:space="preserve">E-mail: </w:t>
          </w:r>
          <w:hyperlink r:id="rId42" w:history="1">
            <w:r w:rsidRPr="00917062">
              <w:rPr>
                <w:rStyle w:val="Hyperlink"/>
              </w:rPr>
              <w:t>annelize.cuypers@lkb-net.be</w:t>
            </w:r>
          </w:hyperlink>
        </w:p>
        <w:p w14:paraId="36913DCB" w14:textId="77777777" w:rsidR="007661FC" w:rsidRDefault="007661FC" w:rsidP="007661FC">
          <w:pPr>
            <w:rPr>
              <w:rStyle w:val="normaltextrun"/>
              <w:color w:val="auto"/>
            </w:rPr>
          </w:pPr>
        </w:p>
        <w:p w14:paraId="05B4038D" w14:textId="77777777" w:rsidR="007661FC" w:rsidRDefault="007661FC" w:rsidP="007661FC">
          <w:pPr>
            <w:rPr>
              <w:rStyle w:val="normaltextrun"/>
              <w:color w:val="auto"/>
            </w:rPr>
          </w:pPr>
        </w:p>
        <w:p w14:paraId="199F41E4" w14:textId="77777777" w:rsidR="007661FC" w:rsidRDefault="007661FC" w:rsidP="007661FC">
          <w:pPr>
            <w:rPr>
              <w:rStyle w:val="normaltextrun"/>
              <w:color w:val="auto"/>
            </w:rPr>
          </w:pPr>
        </w:p>
        <w:p w14:paraId="22E310F0" w14:textId="77777777" w:rsidR="007661FC" w:rsidRDefault="007661FC" w:rsidP="007661FC">
          <w:pPr>
            <w:rPr>
              <w:rStyle w:val="normaltextrun"/>
              <w:color w:val="auto"/>
            </w:rPr>
          </w:pPr>
        </w:p>
        <w:p w14:paraId="2E274669" w14:textId="53EEA12F" w:rsidR="007661FC" w:rsidRDefault="007661FC" w:rsidP="007661FC">
          <w:pPr>
            <w:rPr>
              <w:rStyle w:val="normaltextrun"/>
              <w:b/>
              <w:bCs/>
              <w:color w:val="auto"/>
            </w:rPr>
          </w:pPr>
          <w:r>
            <w:rPr>
              <w:rStyle w:val="normaltextrun"/>
              <w:b/>
              <w:bCs/>
              <w:color w:val="auto"/>
            </w:rPr>
            <w:lastRenderedPageBreak/>
            <w:t>SCHOOLUREN, OPVANG EN VAKANTIEREGELING</w:t>
          </w:r>
        </w:p>
        <w:p w14:paraId="5D83D917" w14:textId="4B60EA91" w:rsidR="00725640" w:rsidRDefault="00725640" w:rsidP="007661FC">
          <w:pPr>
            <w:rPr>
              <w:rStyle w:val="normaltextrun"/>
              <w:b/>
              <w:bCs/>
              <w:color w:val="auto"/>
            </w:rPr>
          </w:pPr>
          <w:r>
            <w:rPr>
              <w:rStyle w:val="normaltextrun"/>
              <w:b/>
              <w:bCs/>
              <w:color w:val="auto"/>
            </w:rPr>
            <w:t>Schooluren</w:t>
          </w:r>
        </w:p>
        <w:p w14:paraId="3C05E83F" w14:textId="4E3F2277" w:rsidR="00725640" w:rsidRDefault="00725640">
          <w:pPr>
            <w:pStyle w:val="Lijstalinea"/>
            <w:numPr>
              <w:ilvl w:val="0"/>
              <w:numId w:val="27"/>
            </w:numPr>
            <w:rPr>
              <w:rStyle w:val="normaltextrun"/>
              <w:b/>
              <w:bCs/>
              <w:color w:val="auto"/>
            </w:rPr>
          </w:pPr>
          <w:r w:rsidRPr="00725640">
            <w:rPr>
              <w:rStyle w:val="normaltextrun"/>
              <w:color w:val="auto"/>
            </w:rPr>
            <w:t>De school is open van</w:t>
          </w:r>
          <w:r>
            <w:rPr>
              <w:rStyle w:val="normaltextrun"/>
              <w:b/>
              <w:bCs/>
              <w:color w:val="auto"/>
            </w:rPr>
            <w:t xml:space="preserve"> 8.15u </w:t>
          </w:r>
          <w:r w:rsidRPr="00725640">
            <w:rPr>
              <w:rStyle w:val="normaltextrun"/>
              <w:color w:val="auto"/>
            </w:rPr>
            <w:t>tem</w:t>
          </w:r>
          <w:r>
            <w:rPr>
              <w:rStyle w:val="normaltextrun"/>
              <w:b/>
              <w:bCs/>
              <w:color w:val="auto"/>
            </w:rPr>
            <w:t xml:space="preserve"> 15.30u</w:t>
          </w:r>
        </w:p>
        <w:p w14:paraId="6CB56AE4" w14:textId="59CDFFAD" w:rsidR="00725640" w:rsidRDefault="00725640">
          <w:pPr>
            <w:pStyle w:val="Lijstalinea"/>
            <w:numPr>
              <w:ilvl w:val="0"/>
              <w:numId w:val="27"/>
            </w:numPr>
            <w:rPr>
              <w:rStyle w:val="normaltextrun"/>
              <w:b/>
              <w:bCs/>
              <w:color w:val="auto"/>
            </w:rPr>
          </w:pPr>
          <w:r w:rsidRPr="00725640">
            <w:rPr>
              <w:rStyle w:val="normaltextrun"/>
              <w:color w:val="auto"/>
            </w:rPr>
            <w:t>De lessen starten om:</w:t>
          </w:r>
          <w:r>
            <w:rPr>
              <w:rStyle w:val="normaltextrun"/>
              <w:b/>
              <w:bCs/>
              <w:color w:val="auto"/>
            </w:rPr>
            <w:t xml:space="preserve"> 8.30u – </w:t>
          </w:r>
          <w:r w:rsidRPr="00725640">
            <w:rPr>
              <w:rStyle w:val="normaltextrun"/>
              <w:color w:val="auto"/>
            </w:rPr>
            <w:t>namiddag om</w:t>
          </w:r>
          <w:r>
            <w:rPr>
              <w:rStyle w:val="normaltextrun"/>
              <w:b/>
              <w:bCs/>
              <w:color w:val="auto"/>
            </w:rPr>
            <w:t xml:space="preserve"> 13.20u</w:t>
          </w:r>
        </w:p>
        <w:p w14:paraId="20C8CA1C" w14:textId="786FCC03" w:rsidR="00725640" w:rsidRDefault="00725640">
          <w:pPr>
            <w:pStyle w:val="Lijstalinea"/>
            <w:numPr>
              <w:ilvl w:val="0"/>
              <w:numId w:val="27"/>
            </w:numPr>
            <w:rPr>
              <w:rStyle w:val="normaltextrun"/>
              <w:b/>
              <w:bCs/>
              <w:color w:val="auto"/>
            </w:rPr>
          </w:pPr>
          <w:r w:rsidRPr="00725640">
            <w:rPr>
              <w:rStyle w:val="normaltextrun"/>
              <w:color w:val="auto"/>
            </w:rPr>
            <w:t>De lessen eindigen om 12</w:t>
          </w:r>
          <w:r>
            <w:rPr>
              <w:rStyle w:val="normaltextrun"/>
              <w:b/>
              <w:bCs/>
              <w:color w:val="auto"/>
            </w:rPr>
            <w:t xml:space="preserve">.05u – </w:t>
          </w:r>
          <w:r w:rsidRPr="00725640">
            <w:rPr>
              <w:rStyle w:val="normaltextrun"/>
              <w:color w:val="auto"/>
            </w:rPr>
            <w:t>namiddag om</w:t>
          </w:r>
          <w:r>
            <w:rPr>
              <w:rStyle w:val="normaltextrun"/>
              <w:b/>
              <w:bCs/>
              <w:color w:val="auto"/>
            </w:rPr>
            <w:t xml:space="preserve"> 15.15u</w:t>
          </w:r>
        </w:p>
        <w:p w14:paraId="5724E224" w14:textId="3D04540C" w:rsidR="00725640" w:rsidRDefault="00725640" w:rsidP="00725640">
          <w:pPr>
            <w:rPr>
              <w:rStyle w:val="normaltextrun"/>
              <w:b/>
              <w:bCs/>
              <w:color w:val="auto"/>
            </w:rPr>
          </w:pPr>
          <w:r>
            <w:rPr>
              <w:rStyle w:val="normaltextrun"/>
              <w:b/>
              <w:bCs/>
              <w:color w:val="auto"/>
            </w:rPr>
            <w:t>Opvang</w:t>
          </w:r>
        </w:p>
        <w:p w14:paraId="6257F97E" w14:textId="28C1E01E" w:rsidR="00725640" w:rsidRDefault="00725640" w:rsidP="00725640">
          <w:pPr>
            <w:rPr>
              <w:rStyle w:val="normaltextrun"/>
              <w:color w:val="auto"/>
            </w:rPr>
          </w:pPr>
          <w:r>
            <w:rPr>
              <w:rStyle w:val="normaltextrun"/>
              <w:color w:val="auto"/>
            </w:rPr>
            <w:t>Wij organiseren voor – en naschoolse opvang en middagopvang.</w:t>
          </w:r>
        </w:p>
        <w:p w14:paraId="41F76C2F" w14:textId="4012B9B5" w:rsidR="00725640" w:rsidRPr="00725640" w:rsidRDefault="00725640">
          <w:pPr>
            <w:pStyle w:val="Lijstalinea"/>
            <w:numPr>
              <w:ilvl w:val="0"/>
              <w:numId w:val="28"/>
            </w:numPr>
            <w:rPr>
              <w:rStyle w:val="normaltextrun"/>
              <w:color w:val="auto"/>
            </w:rPr>
          </w:pPr>
          <w:r>
            <w:rPr>
              <w:rStyle w:val="normaltextrun"/>
              <w:b/>
              <w:bCs/>
              <w:color w:val="auto"/>
            </w:rPr>
            <w:t xml:space="preserve">Voor – en naschoolse opvang: </w:t>
          </w:r>
          <w:r>
            <w:rPr>
              <w:rStyle w:val="normaltextrun"/>
              <w:color w:val="auto"/>
            </w:rPr>
            <w:t>De opvang kost €1 per begonnen half uur.</w:t>
          </w:r>
        </w:p>
        <w:p w14:paraId="00C726A3" w14:textId="1C8DC554" w:rsidR="00725640" w:rsidRPr="00725640" w:rsidRDefault="00725640">
          <w:pPr>
            <w:pStyle w:val="Lijstalinea"/>
            <w:numPr>
              <w:ilvl w:val="0"/>
              <w:numId w:val="29"/>
            </w:numPr>
            <w:rPr>
              <w:rStyle w:val="normaltextrun"/>
              <w:color w:val="auto"/>
            </w:rPr>
          </w:pPr>
          <w:r>
            <w:rPr>
              <w:rStyle w:val="normaltextrun"/>
              <w:color w:val="auto"/>
            </w:rPr>
            <w:t xml:space="preserve">Opvang ’s ochtends: </w:t>
          </w:r>
          <w:r>
            <w:rPr>
              <w:rStyle w:val="normaltextrun"/>
              <w:b/>
              <w:bCs/>
              <w:color w:val="auto"/>
            </w:rPr>
            <w:t>vanaf 7.15u</w:t>
          </w:r>
        </w:p>
        <w:p w14:paraId="452711E0" w14:textId="0BFE5361" w:rsidR="00725640" w:rsidRPr="00725640" w:rsidRDefault="00725640">
          <w:pPr>
            <w:pStyle w:val="Lijstalinea"/>
            <w:numPr>
              <w:ilvl w:val="0"/>
              <w:numId w:val="29"/>
            </w:numPr>
            <w:rPr>
              <w:rStyle w:val="normaltextrun"/>
              <w:color w:val="auto"/>
            </w:rPr>
          </w:pPr>
          <w:r>
            <w:rPr>
              <w:rStyle w:val="normaltextrun"/>
              <w:color w:val="auto"/>
            </w:rPr>
            <w:t xml:space="preserve">Opvang ’s avonds: </w:t>
          </w:r>
          <w:r>
            <w:rPr>
              <w:rStyle w:val="normaltextrun"/>
              <w:b/>
              <w:bCs/>
              <w:color w:val="auto"/>
            </w:rPr>
            <w:t>van 15.15u tot 17.30u</w:t>
          </w:r>
        </w:p>
        <w:p w14:paraId="25226B6A" w14:textId="30E8D16E" w:rsidR="00725640" w:rsidRPr="00725640" w:rsidRDefault="00725640">
          <w:pPr>
            <w:pStyle w:val="Lijstalinea"/>
            <w:numPr>
              <w:ilvl w:val="0"/>
              <w:numId w:val="29"/>
            </w:numPr>
            <w:rPr>
              <w:rStyle w:val="normaltextrun"/>
              <w:color w:val="auto"/>
            </w:rPr>
          </w:pPr>
          <w:r>
            <w:rPr>
              <w:rStyle w:val="normaltextrun"/>
              <w:color w:val="auto"/>
            </w:rPr>
            <w:t xml:space="preserve">Opvang woensdagmiddag: tot </w:t>
          </w:r>
          <w:r>
            <w:rPr>
              <w:rStyle w:val="normaltextrun"/>
              <w:b/>
              <w:bCs/>
              <w:color w:val="auto"/>
            </w:rPr>
            <w:t>13.00u</w:t>
          </w:r>
        </w:p>
        <w:p w14:paraId="0EFE795F" w14:textId="55902CDA" w:rsidR="00725640" w:rsidRDefault="00725640">
          <w:pPr>
            <w:pStyle w:val="Lijstalinea"/>
            <w:numPr>
              <w:ilvl w:val="0"/>
              <w:numId w:val="28"/>
            </w:numPr>
            <w:rPr>
              <w:rStyle w:val="normaltextrun"/>
              <w:color w:val="auto"/>
            </w:rPr>
          </w:pPr>
          <w:r>
            <w:rPr>
              <w:rStyle w:val="normaltextrun"/>
              <w:b/>
              <w:bCs/>
              <w:color w:val="auto"/>
            </w:rPr>
            <w:t>Middagopvang</w:t>
          </w:r>
        </w:p>
        <w:p w14:paraId="2F548452" w14:textId="3703240A" w:rsidR="00725640" w:rsidRDefault="00725640" w:rsidP="00725640">
          <w:pPr>
            <w:pStyle w:val="Lijstalinea"/>
            <w:numPr>
              <w:ilvl w:val="0"/>
              <w:numId w:val="0"/>
            </w:numPr>
            <w:ind w:left="720"/>
            <w:rPr>
              <w:rStyle w:val="normaltextrun"/>
              <w:color w:val="auto"/>
            </w:rPr>
          </w:pPr>
          <w:r>
            <w:rPr>
              <w:rStyle w:val="normaltextrun"/>
              <w:color w:val="auto"/>
            </w:rPr>
            <w:t>Tijdens de middagpauze, met uitzondering op woensdag, kunnen kinderen op school blijven eten</w:t>
          </w:r>
          <w:r w:rsidR="00A55A70">
            <w:rPr>
              <w:rStyle w:val="normaltextrun"/>
              <w:color w:val="auto"/>
            </w:rPr>
            <w:t>.</w:t>
          </w:r>
        </w:p>
        <w:p w14:paraId="000113BA" w14:textId="095A2012" w:rsidR="00A55A70" w:rsidRDefault="00A55A70" w:rsidP="00A55A70">
          <w:pPr>
            <w:pStyle w:val="Lijstalinea"/>
            <w:numPr>
              <w:ilvl w:val="0"/>
              <w:numId w:val="0"/>
            </w:numPr>
            <w:ind w:left="720"/>
            <w:rPr>
              <w:rStyle w:val="normaltextrun"/>
              <w:color w:val="auto"/>
            </w:rPr>
          </w:pPr>
          <w:r>
            <w:rPr>
              <w:rStyle w:val="normaltextrun"/>
              <w:color w:val="auto"/>
            </w:rPr>
            <w:t>Vergoeding: €0,80</w:t>
          </w:r>
        </w:p>
        <w:p w14:paraId="31628064" w14:textId="38B2A5AC" w:rsidR="00A55A70" w:rsidRDefault="00A55A70" w:rsidP="00A55A70">
          <w:pPr>
            <w:rPr>
              <w:rStyle w:val="normaltextrun"/>
              <w:b/>
              <w:bCs/>
              <w:color w:val="auto"/>
            </w:rPr>
          </w:pPr>
          <w:r>
            <w:rPr>
              <w:rStyle w:val="normaltextrun"/>
              <w:b/>
              <w:bCs/>
              <w:color w:val="auto"/>
            </w:rPr>
            <w:t>Vakantieregeling schooljaar: 2023-2024</w:t>
          </w:r>
        </w:p>
        <w:p w14:paraId="5CF337B5" w14:textId="77777777" w:rsidR="00A55A70" w:rsidRPr="00A55A70" w:rsidRDefault="00A55A70" w:rsidP="00A55A70">
          <w:pPr>
            <w:rPr>
              <w:b/>
              <w:u w:val="single"/>
            </w:rPr>
          </w:pPr>
          <w:r w:rsidRPr="00A55A70">
            <w:rPr>
              <w:b/>
              <w:u w:val="single"/>
            </w:rPr>
            <w:t>Hervatting van de lessen</w:t>
          </w:r>
        </w:p>
        <w:p w14:paraId="1B3C8E19" w14:textId="77777777" w:rsidR="00A55A70" w:rsidRDefault="00A55A70" w:rsidP="00A55A70">
          <w:pPr>
            <w:spacing w:line="480" w:lineRule="auto"/>
          </w:pPr>
          <w:r>
            <w:t>Vrijdag</w:t>
          </w:r>
          <w:r w:rsidRPr="00A55A70">
            <w:t xml:space="preserve"> 1 september 202</w:t>
          </w:r>
          <w:r>
            <w:t>3</w:t>
          </w:r>
        </w:p>
        <w:p w14:paraId="7FE1C6D4" w14:textId="412DF5D4" w:rsidR="00A55A70" w:rsidRPr="00A55A70" w:rsidRDefault="00A55A70" w:rsidP="00A55A70">
          <w:pPr>
            <w:spacing w:after="0" w:line="240" w:lineRule="auto"/>
          </w:pPr>
          <w:r w:rsidRPr="00A55A70">
            <w:rPr>
              <w:b/>
              <w:u w:val="single"/>
            </w:rPr>
            <w:t>Vrije dagen tijdens het eerste trimester</w:t>
          </w:r>
        </w:p>
        <w:p w14:paraId="1395B685" w14:textId="214B221B" w:rsidR="00A55A70" w:rsidRPr="00A55A70" w:rsidRDefault="00A55A70" w:rsidP="00A55A70">
          <w:pPr>
            <w:spacing w:after="0" w:line="240" w:lineRule="auto"/>
          </w:pPr>
          <w:r w:rsidRPr="00A55A70">
            <w:t>Vrijdag 30 september 202</w:t>
          </w:r>
          <w:r>
            <w:t xml:space="preserve">3 </w:t>
          </w:r>
          <w:r w:rsidRPr="00A55A70">
            <w:t>(Pedagogische studiedag)</w:t>
          </w:r>
        </w:p>
        <w:p w14:paraId="7187B766" w14:textId="0BD7D69E" w:rsidR="00A55A70" w:rsidRDefault="00A55A70" w:rsidP="00A55A70">
          <w:pPr>
            <w:spacing w:after="0" w:line="240" w:lineRule="auto"/>
          </w:pPr>
          <w:r w:rsidRPr="00A55A70">
            <w:t xml:space="preserve">Woensdag </w:t>
          </w:r>
          <w:r>
            <w:t>4</w:t>
          </w:r>
          <w:r w:rsidRPr="00A55A70">
            <w:t xml:space="preserve"> oktober 202</w:t>
          </w:r>
          <w:r>
            <w:t>3</w:t>
          </w:r>
        </w:p>
        <w:p w14:paraId="244901DA" w14:textId="77777777" w:rsidR="00A55A70" w:rsidRPr="00A55A70" w:rsidRDefault="00A55A70" w:rsidP="00A55A70">
          <w:pPr>
            <w:spacing w:after="0" w:line="240" w:lineRule="auto"/>
          </w:pPr>
        </w:p>
        <w:p w14:paraId="7E93AEE6" w14:textId="237F48A3" w:rsidR="00A55A70" w:rsidRPr="00A55A70" w:rsidRDefault="00A55A70" w:rsidP="00A55A70">
          <w:pPr>
            <w:spacing w:after="0" w:line="240" w:lineRule="auto"/>
          </w:pPr>
          <w:r w:rsidRPr="00A55A70">
            <w:rPr>
              <w:u w:val="single"/>
            </w:rPr>
            <w:t>Herfstvakantie</w:t>
          </w:r>
          <w:r w:rsidRPr="00A55A70">
            <w:t xml:space="preserve"> : van maandag 3</w:t>
          </w:r>
          <w:r>
            <w:t>0</w:t>
          </w:r>
          <w:r w:rsidRPr="00A55A70">
            <w:t xml:space="preserve"> oktober 202</w:t>
          </w:r>
          <w:r>
            <w:t>3</w:t>
          </w:r>
          <w:r w:rsidRPr="00A55A70">
            <w:t xml:space="preserve"> tot en met zondag </w:t>
          </w:r>
          <w:r>
            <w:t>5</w:t>
          </w:r>
          <w:r w:rsidRPr="00A55A70">
            <w:t xml:space="preserve"> november 202</w:t>
          </w:r>
          <w:r>
            <w:t>3</w:t>
          </w:r>
        </w:p>
        <w:p w14:paraId="4B640AC1" w14:textId="3B176969" w:rsidR="00A55A70" w:rsidRDefault="00A55A70" w:rsidP="00A55A70">
          <w:pPr>
            <w:spacing w:after="0" w:line="240" w:lineRule="auto"/>
          </w:pPr>
          <w:r>
            <w:t>Woensdag</w:t>
          </w:r>
          <w:r w:rsidRPr="00A55A70">
            <w:t xml:space="preserve"> 6 december 202</w:t>
          </w:r>
          <w:r>
            <w:t>3</w:t>
          </w:r>
          <w:r w:rsidRPr="00A55A70">
            <w:t xml:space="preserve"> (Verlofdag)</w:t>
          </w:r>
        </w:p>
        <w:p w14:paraId="3834603C" w14:textId="77777777" w:rsidR="00A55A70" w:rsidRPr="00A55A70" w:rsidRDefault="00A55A70" w:rsidP="00A55A70">
          <w:pPr>
            <w:spacing w:after="0" w:line="240" w:lineRule="auto"/>
          </w:pPr>
        </w:p>
        <w:p w14:paraId="57FD73B7" w14:textId="268486C6" w:rsidR="00A55A70" w:rsidRPr="00A55A70" w:rsidRDefault="00027B22" w:rsidP="00A55A70">
          <w:pPr>
            <w:rPr>
              <w:b/>
              <w:u w:val="single"/>
            </w:rPr>
          </w:pPr>
          <w:r w:rsidRPr="00A55A70">
            <w:rPr>
              <w:noProof/>
            </w:rPr>
            <w:drawing>
              <wp:anchor distT="0" distB="0" distL="114300" distR="114300" simplePos="0" relativeHeight="251668524" behindDoc="1" locked="0" layoutInCell="1" allowOverlap="1" wp14:anchorId="687B7234" wp14:editId="10CB9715">
                <wp:simplePos x="0" y="0"/>
                <wp:positionH relativeFrom="column">
                  <wp:posOffset>4520565</wp:posOffset>
                </wp:positionH>
                <wp:positionV relativeFrom="paragraph">
                  <wp:posOffset>210185</wp:posOffset>
                </wp:positionV>
                <wp:extent cx="1828800" cy="3302000"/>
                <wp:effectExtent l="19050" t="0" r="0" b="0"/>
                <wp:wrapNone/>
                <wp:docPr id="16" name="Afbeelding 16" descr="http://krullevaar.sg-zevensprong.be/wp-content/uploads/2014/08/Krullevaar-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ullevaar.sg-zevensprong.be/wp-content/uploads/2014/08/Krullevaar-transparant.png"/>
                        <pic:cNvPicPr>
                          <a:picLocks noChangeAspect="1" noChangeArrowheads="1"/>
                        </pic:cNvPicPr>
                      </pic:nvPicPr>
                      <pic:blipFill>
                        <a:blip r:embed="rId43" cstate="print"/>
                        <a:srcRect/>
                        <a:stretch>
                          <a:fillRect/>
                        </a:stretch>
                      </pic:blipFill>
                      <pic:spPr bwMode="auto">
                        <a:xfrm>
                          <a:off x="0" y="0"/>
                          <a:ext cx="1828800" cy="3302000"/>
                        </a:xfrm>
                        <a:prstGeom prst="rect">
                          <a:avLst/>
                        </a:prstGeom>
                        <a:noFill/>
                        <a:ln w="9525">
                          <a:noFill/>
                          <a:miter lim="800000"/>
                          <a:headEnd/>
                          <a:tailEnd/>
                        </a:ln>
                      </pic:spPr>
                    </pic:pic>
                  </a:graphicData>
                </a:graphic>
              </wp:anchor>
            </w:drawing>
          </w:r>
          <w:r w:rsidR="00A55A70" w:rsidRPr="00A55A70">
            <w:rPr>
              <w:b/>
              <w:u w:val="single"/>
            </w:rPr>
            <w:t>Kerstvakantie</w:t>
          </w:r>
        </w:p>
        <w:p w14:paraId="75C54048" w14:textId="5FD26BF5" w:rsidR="00A55A70" w:rsidRPr="00A55A70" w:rsidRDefault="00A55A70" w:rsidP="00A55A70">
          <w:r w:rsidRPr="00A55A70">
            <w:t xml:space="preserve">van maandag </w:t>
          </w:r>
          <w:r>
            <w:t>25</w:t>
          </w:r>
          <w:r w:rsidRPr="00A55A70">
            <w:t xml:space="preserve"> december 202</w:t>
          </w:r>
          <w:r>
            <w:t>3</w:t>
          </w:r>
          <w:r w:rsidRPr="00A55A70">
            <w:t xml:space="preserve"> tot en met zondag </w:t>
          </w:r>
          <w:r>
            <w:t>7</w:t>
          </w:r>
          <w:r w:rsidRPr="00A55A70">
            <w:t xml:space="preserve"> januari 202</w:t>
          </w:r>
          <w:r>
            <w:t>4</w:t>
          </w:r>
        </w:p>
        <w:p w14:paraId="2B401334" w14:textId="77777777" w:rsidR="00A55A70" w:rsidRPr="00A55A70" w:rsidRDefault="00A55A70" w:rsidP="00A55A70">
          <w:pPr>
            <w:spacing w:after="0" w:line="240" w:lineRule="auto"/>
            <w:rPr>
              <w:b/>
              <w:u w:val="single"/>
            </w:rPr>
          </w:pPr>
          <w:r w:rsidRPr="00A55A70">
            <w:rPr>
              <w:b/>
              <w:u w:val="single"/>
            </w:rPr>
            <w:t>Vrije dagen van het tweede trimester</w:t>
          </w:r>
        </w:p>
        <w:p w14:paraId="542D6DE8" w14:textId="22FF4AF6" w:rsidR="00A55A70" w:rsidRPr="00A55A70" w:rsidRDefault="00A55A70" w:rsidP="00A55A70">
          <w:pPr>
            <w:spacing w:after="0" w:line="240" w:lineRule="auto"/>
          </w:pPr>
          <w:r w:rsidRPr="00A55A70">
            <w:t xml:space="preserve">Woensdag </w:t>
          </w:r>
          <w:r>
            <w:t>31</w:t>
          </w:r>
          <w:r w:rsidRPr="00A55A70">
            <w:t xml:space="preserve"> januari 202</w:t>
          </w:r>
          <w:r>
            <w:t>4</w:t>
          </w:r>
          <w:r w:rsidRPr="00A55A70">
            <w:t xml:space="preserve"> (Pedagogische studiedag)</w:t>
          </w:r>
        </w:p>
        <w:p w14:paraId="6DDE4A13" w14:textId="4C9FB225" w:rsidR="00A55A70" w:rsidRPr="00A55A70" w:rsidRDefault="00A55A70" w:rsidP="00A55A70">
          <w:pPr>
            <w:spacing w:after="0" w:line="240" w:lineRule="auto"/>
          </w:pPr>
          <w:r w:rsidRPr="00A55A70">
            <w:t xml:space="preserve">Krokusvakantie : van maandag </w:t>
          </w:r>
          <w:r>
            <w:t>12</w:t>
          </w:r>
          <w:r w:rsidRPr="00A55A70">
            <w:t xml:space="preserve"> februari 202</w:t>
          </w:r>
          <w:r>
            <w:t>4</w:t>
          </w:r>
          <w:r w:rsidRPr="00A55A70">
            <w:t xml:space="preserve"> tot en met zondag </w:t>
          </w:r>
          <w:r>
            <w:t>18</w:t>
          </w:r>
          <w:r w:rsidRPr="00A55A70">
            <w:t xml:space="preserve"> februari 202</w:t>
          </w:r>
          <w:r>
            <w:t>4</w:t>
          </w:r>
        </w:p>
        <w:p w14:paraId="5EB75DA0" w14:textId="3D289222" w:rsidR="00A55A70" w:rsidRDefault="00A55A70" w:rsidP="00A55A70">
          <w:pPr>
            <w:spacing w:after="0" w:line="240" w:lineRule="auto"/>
          </w:pPr>
          <w:r>
            <w:t>vrijdag</w:t>
          </w:r>
          <w:r w:rsidRPr="00A55A70">
            <w:t xml:space="preserve"> 15 maart 202</w:t>
          </w:r>
          <w:r>
            <w:t>4</w:t>
          </w:r>
          <w:r w:rsidRPr="00A55A70">
            <w:t xml:space="preserve"> (verlofdag)</w:t>
          </w:r>
        </w:p>
        <w:p w14:paraId="13981E16" w14:textId="77777777" w:rsidR="00A55A70" w:rsidRPr="00A55A70" w:rsidRDefault="00A55A70" w:rsidP="00A55A70">
          <w:pPr>
            <w:spacing w:after="0" w:line="240" w:lineRule="auto"/>
          </w:pPr>
        </w:p>
        <w:p w14:paraId="3B8FAA60" w14:textId="77777777" w:rsidR="00A55A70" w:rsidRPr="00A55A70" w:rsidRDefault="00A55A70" w:rsidP="00A55A70">
          <w:pPr>
            <w:rPr>
              <w:b/>
              <w:u w:val="single"/>
            </w:rPr>
          </w:pPr>
          <w:r w:rsidRPr="00A55A70">
            <w:rPr>
              <w:b/>
              <w:u w:val="single"/>
            </w:rPr>
            <w:t>Paasvakantie</w:t>
          </w:r>
        </w:p>
        <w:p w14:paraId="2AFE303D" w14:textId="0ABF9650" w:rsidR="00A55A70" w:rsidRPr="00A55A70" w:rsidRDefault="00A55A70" w:rsidP="00A55A70">
          <w:pPr>
            <w:spacing w:line="360" w:lineRule="auto"/>
          </w:pPr>
          <w:r w:rsidRPr="00A55A70">
            <w:t xml:space="preserve">van maandag </w:t>
          </w:r>
          <w:r w:rsidR="00027B22">
            <w:t>1</w:t>
          </w:r>
          <w:r w:rsidRPr="00A55A70">
            <w:t xml:space="preserve"> april 202</w:t>
          </w:r>
          <w:r w:rsidR="00027B22">
            <w:t>4</w:t>
          </w:r>
          <w:r w:rsidRPr="00A55A70">
            <w:t xml:space="preserve"> tot en met zondag </w:t>
          </w:r>
          <w:r w:rsidR="00027B22">
            <w:t>14</w:t>
          </w:r>
          <w:r w:rsidRPr="00A55A70">
            <w:t xml:space="preserve"> april 202</w:t>
          </w:r>
          <w:r w:rsidR="00027B22">
            <w:t>4</w:t>
          </w:r>
        </w:p>
        <w:p w14:paraId="748D58B7" w14:textId="77777777" w:rsidR="00A55A70" w:rsidRPr="00A55A70" w:rsidRDefault="00A55A70" w:rsidP="00A55A70">
          <w:pPr>
            <w:spacing w:after="0" w:line="240" w:lineRule="auto"/>
            <w:rPr>
              <w:b/>
              <w:u w:val="single"/>
            </w:rPr>
          </w:pPr>
          <w:r w:rsidRPr="00A55A70">
            <w:rPr>
              <w:b/>
              <w:u w:val="single"/>
            </w:rPr>
            <w:t>Vrije dagen van het derde trimester</w:t>
          </w:r>
        </w:p>
        <w:p w14:paraId="6D916C66" w14:textId="53589C5D" w:rsidR="00A55A70" w:rsidRPr="00A55A70" w:rsidRDefault="00027B22" w:rsidP="00A55A70">
          <w:pPr>
            <w:spacing w:after="0" w:line="240" w:lineRule="auto"/>
          </w:pPr>
          <w:r>
            <w:t>Woensdag</w:t>
          </w:r>
          <w:r w:rsidR="00A55A70" w:rsidRPr="00A55A70">
            <w:t xml:space="preserve"> 1 mei 202</w:t>
          </w:r>
          <w:r>
            <w:t>4</w:t>
          </w:r>
          <w:r w:rsidR="00A55A70" w:rsidRPr="00A55A70">
            <w:t xml:space="preserve"> (Feest van de Arbeid)</w:t>
          </w:r>
        </w:p>
        <w:p w14:paraId="7EF87212" w14:textId="077240AB" w:rsidR="00A55A70" w:rsidRPr="00A55A70" w:rsidRDefault="00A55A70" w:rsidP="00A55A70">
          <w:pPr>
            <w:spacing w:after="0" w:line="240" w:lineRule="auto"/>
          </w:pPr>
          <w:r w:rsidRPr="00A55A70">
            <w:t xml:space="preserve">woensdag </w:t>
          </w:r>
          <w:r w:rsidR="00027B22">
            <w:t>8</w:t>
          </w:r>
          <w:r w:rsidRPr="00A55A70">
            <w:t xml:space="preserve"> mei 202</w:t>
          </w:r>
          <w:r w:rsidR="00027B22">
            <w:t>4</w:t>
          </w:r>
          <w:r w:rsidRPr="00A55A70">
            <w:t xml:space="preserve"> (Facultatieve verlofdag)</w:t>
          </w:r>
        </w:p>
        <w:p w14:paraId="1C3D27D5" w14:textId="54904E4B" w:rsidR="00A55A70" w:rsidRPr="00A55A70" w:rsidRDefault="00A55A70" w:rsidP="00A55A70">
          <w:pPr>
            <w:spacing w:after="0" w:line="240" w:lineRule="auto"/>
          </w:pPr>
          <w:r w:rsidRPr="00A55A70">
            <w:t xml:space="preserve">donderdag </w:t>
          </w:r>
          <w:r w:rsidR="00027B22">
            <w:t>9</w:t>
          </w:r>
          <w:r w:rsidRPr="00A55A70">
            <w:t xml:space="preserve"> mei 202</w:t>
          </w:r>
          <w:r w:rsidR="00027B22">
            <w:t>4</w:t>
          </w:r>
          <w:r w:rsidRPr="00A55A70">
            <w:t xml:space="preserve"> (Hemelvaartsdag)</w:t>
          </w:r>
        </w:p>
        <w:p w14:paraId="712DE3A1" w14:textId="317ECB4B" w:rsidR="00A55A70" w:rsidRPr="00A55A70" w:rsidRDefault="00A55A70" w:rsidP="00A55A70">
          <w:pPr>
            <w:spacing w:after="0" w:line="240" w:lineRule="auto"/>
          </w:pPr>
          <w:r w:rsidRPr="00A55A70">
            <w:t xml:space="preserve">vrijdag </w:t>
          </w:r>
          <w:r w:rsidR="00027B22">
            <w:t>10</w:t>
          </w:r>
          <w:r w:rsidRPr="00A55A70">
            <w:t xml:space="preserve"> mei 202</w:t>
          </w:r>
          <w:r w:rsidR="00027B22">
            <w:t>4</w:t>
          </w:r>
          <w:r w:rsidRPr="00A55A70">
            <w:t xml:space="preserve"> (brugdag)</w:t>
          </w:r>
        </w:p>
        <w:p w14:paraId="08827BBF" w14:textId="6EEC3EE1" w:rsidR="00A55A70" w:rsidRPr="00A55A70" w:rsidRDefault="00A55A70" w:rsidP="00A55A70">
          <w:pPr>
            <w:spacing w:after="0" w:line="240" w:lineRule="auto"/>
          </w:pPr>
          <w:r w:rsidRPr="00A55A70">
            <w:t xml:space="preserve">maandag </w:t>
          </w:r>
          <w:r w:rsidR="00027B22">
            <w:t>20</w:t>
          </w:r>
          <w:r w:rsidRPr="00A55A70">
            <w:t xml:space="preserve"> mei 202</w:t>
          </w:r>
          <w:r w:rsidR="00027B22">
            <w:t>4</w:t>
          </w:r>
          <w:r w:rsidRPr="00A55A70">
            <w:t xml:space="preserve"> (Pinkstermaandag)</w:t>
          </w:r>
        </w:p>
        <w:p w14:paraId="10D2035D" w14:textId="77777777" w:rsidR="00A55A70" w:rsidRPr="00A55A70" w:rsidRDefault="00A55A70" w:rsidP="00A55A70"/>
        <w:p w14:paraId="63D7CA5E" w14:textId="127E6B12" w:rsidR="00A55A70" w:rsidRPr="00A55A70" w:rsidRDefault="00A55A70" w:rsidP="00A55A70">
          <w:pPr>
            <w:rPr>
              <w:b/>
            </w:rPr>
          </w:pPr>
          <w:r w:rsidRPr="00A55A70">
            <w:rPr>
              <w:b/>
            </w:rPr>
            <w:t xml:space="preserve">Het schooljaar eindigt op </w:t>
          </w:r>
          <w:r w:rsidRPr="00A55A70">
            <w:rPr>
              <w:b/>
              <w:u w:val="single"/>
            </w:rPr>
            <w:t xml:space="preserve">vrijdag </w:t>
          </w:r>
          <w:r w:rsidR="00027B22">
            <w:rPr>
              <w:b/>
              <w:u w:val="single"/>
            </w:rPr>
            <w:t>28</w:t>
          </w:r>
          <w:r w:rsidRPr="00A55A70">
            <w:rPr>
              <w:b/>
              <w:u w:val="single"/>
            </w:rPr>
            <w:t xml:space="preserve"> juni 202</w:t>
          </w:r>
          <w:r w:rsidR="00027B22">
            <w:rPr>
              <w:b/>
              <w:u w:val="single"/>
            </w:rPr>
            <w:t>4</w:t>
          </w:r>
          <w:r w:rsidRPr="00A55A70">
            <w:rPr>
              <w:b/>
              <w:u w:val="single"/>
            </w:rPr>
            <w:t xml:space="preserve"> om 12.05u</w:t>
          </w:r>
          <w:r w:rsidRPr="00A55A70">
            <w:rPr>
              <w:b/>
            </w:rPr>
            <w:t>!</w:t>
          </w:r>
        </w:p>
        <w:p w14:paraId="36777484" w14:textId="77A2F7D0" w:rsidR="00A55A70" w:rsidRDefault="00D63788" w:rsidP="00A55A70">
          <w:pPr>
            <w:rPr>
              <w:rStyle w:val="normaltextrun"/>
              <w:b/>
              <w:bCs/>
              <w:color w:val="auto"/>
            </w:rPr>
          </w:pPr>
          <w:r>
            <w:rPr>
              <w:rStyle w:val="normaltextrun"/>
              <w:b/>
              <w:bCs/>
              <w:color w:val="auto"/>
            </w:rPr>
            <w:lastRenderedPageBreak/>
            <w:t>SAMENWERKING</w:t>
          </w:r>
        </w:p>
        <w:p w14:paraId="0FB8EC9B" w14:textId="34D1D45C" w:rsidR="00D63788" w:rsidRDefault="00D63788" w:rsidP="00A55A70">
          <w:pPr>
            <w:rPr>
              <w:rStyle w:val="normaltextrun"/>
              <w:b/>
              <w:bCs/>
              <w:color w:val="auto"/>
            </w:rPr>
          </w:pPr>
          <w:r>
            <w:rPr>
              <w:rStyle w:val="normaltextrun"/>
              <w:b/>
              <w:bCs/>
              <w:color w:val="auto"/>
            </w:rPr>
            <w:t>Met ouders</w:t>
          </w:r>
        </w:p>
        <w:p w14:paraId="761428B1" w14:textId="489E3DD8" w:rsidR="00D63788" w:rsidRDefault="00D63788" w:rsidP="00A55A70">
          <w:pPr>
            <w:rPr>
              <w:rStyle w:val="normaltextrun"/>
              <w:color w:val="auto"/>
            </w:rPr>
          </w:pPr>
          <w:r>
            <w:rPr>
              <w:rStyle w:val="normaltextrun"/>
              <w:color w:val="auto"/>
            </w:rPr>
            <w:t xml:space="preserve">Je bent onze partner in de opvoeding van je kind. Goede samenwerking is hierbij cruciaal. Je kan steeds bij ons terecht met je vragen voor een gesprek. Je kan een afspraak maken met de directie, zorgcoördinator of met de klasleerkracht. </w:t>
          </w:r>
        </w:p>
        <w:p w14:paraId="0E3361CF" w14:textId="2419BF77" w:rsidR="00D63788" w:rsidRDefault="00D63788" w:rsidP="00A55A70">
          <w:pPr>
            <w:rPr>
              <w:rStyle w:val="normaltextrun"/>
              <w:b/>
              <w:bCs/>
              <w:color w:val="auto"/>
            </w:rPr>
          </w:pPr>
          <w:r>
            <w:rPr>
              <w:rStyle w:val="normaltextrun"/>
              <w:b/>
              <w:bCs/>
              <w:color w:val="auto"/>
            </w:rPr>
            <w:t>Ouderraad:</w:t>
          </w:r>
        </w:p>
        <w:p w14:paraId="59D1631B" w14:textId="0C4539C4" w:rsidR="00D63788" w:rsidRPr="00D63788" w:rsidRDefault="00D63788">
          <w:pPr>
            <w:pStyle w:val="Lijstalinea"/>
            <w:numPr>
              <w:ilvl w:val="0"/>
              <w:numId w:val="28"/>
            </w:numPr>
            <w:rPr>
              <w:rStyle w:val="normaltextrun"/>
              <w:color w:val="auto"/>
            </w:rPr>
          </w:pPr>
          <w:r w:rsidRPr="00D63788">
            <w:rPr>
              <w:rStyle w:val="normaltextrun"/>
              <w:color w:val="auto"/>
            </w:rPr>
            <w:t>Voorzitter: Peter Cluyssen</w:t>
          </w:r>
        </w:p>
        <w:p w14:paraId="7FD469FD" w14:textId="007F49E8" w:rsidR="00D63788" w:rsidRDefault="00D63788">
          <w:pPr>
            <w:pStyle w:val="Lijstalinea"/>
            <w:numPr>
              <w:ilvl w:val="0"/>
              <w:numId w:val="28"/>
            </w:numPr>
            <w:rPr>
              <w:rStyle w:val="normaltextrun"/>
              <w:color w:val="auto"/>
            </w:rPr>
          </w:pPr>
          <w:r w:rsidRPr="00D63788">
            <w:rPr>
              <w:rStyle w:val="normaltextrun"/>
              <w:color w:val="auto"/>
            </w:rPr>
            <w:t>Secretaris: Carine Huysmans</w:t>
          </w:r>
        </w:p>
        <w:p w14:paraId="1F0520B6" w14:textId="327BD750" w:rsidR="00D63788" w:rsidRDefault="00D63788" w:rsidP="00D63788">
          <w:pPr>
            <w:spacing w:after="0" w:line="240" w:lineRule="auto"/>
            <w:rPr>
              <w:rStyle w:val="normaltextrun"/>
              <w:color w:val="auto"/>
            </w:rPr>
          </w:pPr>
          <w:r>
            <w:rPr>
              <w:rStyle w:val="normaltextrun"/>
              <w:b/>
              <w:bCs/>
              <w:color w:val="auto"/>
            </w:rPr>
            <w:t>Centrum voor leerlingenbegeleiding:</w:t>
          </w:r>
          <w:r>
            <w:rPr>
              <w:rStyle w:val="normaltextrun"/>
              <w:b/>
              <w:bCs/>
              <w:color w:val="auto"/>
            </w:rPr>
            <w:tab/>
          </w:r>
          <w:r>
            <w:rPr>
              <w:rStyle w:val="normaltextrun"/>
              <w:b/>
              <w:bCs/>
              <w:color w:val="auto"/>
            </w:rPr>
            <w:tab/>
          </w:r>
          <w:r>
            <w:rPr>
              <w:rStyle w:val="normaltextrun"/>
              <w:color w:val="auto"/>
            </w:rPr>
            <w:t>Vrij CLB – Noord-Limburg</w:t>
          </w:r>
        </w:p>
        <w:p w14:paraId="51919C3D" w14:textId="5470D250" w:rsidR="00D63788" w:rsidRDefault="00D63788" w:rsidP="00D63788">
          <w:pPr>
            <w:spacing w:after="0" w:line="240" w:lineRule="auto"/>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Bremstraat 9 bus 1</w:t>
          </w:r>
        </w:p>
        <w:p w14:paraId="6B49F08D" w14:textId="76B3FCE1" w:rsidR="00D63788" w:rsidRPr="00D63788" w:rsidRDefault="00D63788" w:rsidP="00D63788">
          <w:pPr>
            <w:spacing w:after="0" w:line="240" w:lineRule="auto"/>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3900 Pelt</w:t>
          </w:r>
        </w:p>
        <w:p w14:paraId="5398CD58" w14:textId="2CF3695F" w:rsidR="00D224B2" w:rsidRDefault="00D63788" w:rsidP="00D224B2">
          <w:pPr>
            <w:pStyle w:val="Lijstalinea"/>
            <w:numPr>
              <w:ilvl w:val="0"/>
              <w:numId w:val="0"/>
            </w:numPr>
            <w:ind w:left="720"/>
            <w:rPr>
              <w:rStyle w:val="normaltextrun"/>
              <w:color w:val="auto"/>
            </w:rPr>
          </w:pPr>
          <w:r>
            <w:rPr>
              <w:rStyle w:val="normaltextrun"/>
              <w:b/>
              <w:bCs/>
              <w:color w:val="auto"/>
            </w:rPr>
            <w:tab/>
          </w:r>
          <w:r>
            <w:rPr>
              <w:rStyle w:val="normaltextrun"/>
              <w:b/>
              <w:bCs/>
              <w:color w:val="auto"/>
            </w:rPr>
            <w:tab/>
          </w:r>
          <w:r>
            <w:rPr>
              <w:rStyle w:val="normaltextrun"/>
              <w:b/>
              <w:bCs/>
              <w:color w:val="auto"/>
            </w:rPr>
            <w:tab/>
          </w:r>
          <w:r>
            <w:rPr>
              <w:rStyle w:val="normaltextrun"/>
              <w:b/>
              <w:bCs/>
              <w:color w:val="auto"/>
            </w:rPr>
            <w:tab/>
          </w:r>
          <w:r>
            <w:rPr>
              <w:rStyle w:val="normaltextrun"/>
              <w:b/>
              <w:bCs/>
              <w:color w:val="auto"/>
            </w:rPr>
            <w:tab/>
          </w:r>
          <w:r w:rsidRPr="00D63788">
            <w:rPr>
              <w:rStyle w:val="normaltextrun"/>
              <w:color w:val="auto"/>
            </w:rPr>
            <w:t>Tel. 011/80 59 00</w:t>
          </w:r>
        </w:p>
        <w:p w14:paraId="5FEB13DB" w14:textId="07B96FA2" w:rsidR="00D63788" w:rsidRDefault="00D63788" w:rsidP="00D63788">
          <w:pPr>
            <w:spacing w:after="0" w:line="240" w:lineRule="auto"/>
            <w:rPr>
              <w:rStyle w:val="normaltextrun"/>
              <w:color w:val="auto"/>
            </w:rPr>
          </w:pPr>
          <w:r>
            <w:rPr>
              <w:rStyle w:val="normaltextrun"/>
              <w:color w:val="auto"/>
            </w:rPr>
            <w:t>VCLB-team voor onze school:</w:t>
          </w:r>
          <w:r>
            <w:rPr>
              <w:rStyle w:val="normaltextrun"/>
              <w:color w:val="auto"/>
            </w:rPr>
            <w:tab/>
          </w:r>
          <w:r>
            <w:rPr>
              <w:rStyle w:val="normaltextrun"/>
              <w:color w:val="auto"/>
            </w:rPr>
            <w:tab/>
          </w:r>
          <w:r>
            <w:rPr>
              <w:rStyle w:val="normaltextrun"/>
              <w:color w:val="auto"/>
            </w:rPr>
            <w:tab/>
          </w:r>
          <w:r>
            <w:rPr>
              <w:rStyle w:val="normaltextrun"/>
              <w:b/>
              <w:bCs/>
              <w:color w:val="auto"/>
            </w:rPr>
            <w:t xml:space="preserve">Annelies Cuyvers: </w:t>
          </w:r>
          <w:r>
            <w:rPr>
              <w:rStyle w:val="normaltextrun"/>
              <w:color w:val="auto"/>
            </w:rPr>
            <w:t>Onthaler</w:t>
          </w:r>
        </w:p>
        <w:p w14:paraId="3DFA0812" w14:textId="381D17B5" w:rsidR="00D63788" w:rsidRDefault="00D63788" w:rsidP="00D63788">
          <w:pPr>
            <w:spacing w:after="0" w:line="240" w:lineRule="auto"/>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b/>
              <w:bCs/>
              <w:color w:val="auto"/>
            </w:rPr>
            <w:t>Marleen Petermans:</w:t>
          </w:r>
          <w:r>
            <w:rPr>
              <w:rStyle w:val="normaltextrun"/>
              <w:color w:val="auto"/>
            </w:rPr>
            <w:t xml:space="preserve"> Arts</w:t>
          </w:r>
        </w:p>
        <w:p w14:paraId="19A7BA70" w14:textId="36D75A47" w:rsidR="00D63788" w:rsidRDefault="00D63788" w:rsidP="00D63788">
          <w:pPr>
            <w:spacing w:after="0" w:line="240" w:lineRule="auto"/>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b/>
              <w:bCs/>
              <w:color w:val="auto"/>
            </w:rPr>
            <w:t>Ingrid:</w:t>
          </w:r>
          <w:r>
            <w:rPr>
              <w:rStyle w:val="normaltextrun"/>
              <w:color w:val="auto"/>
            </w:rPr>
            <w:t xml:space="preserve"> Verpleegster</w:t>
          </w:r>
        </w:p>
        <w:p w14:paraId="22F3DDD1" w14:textId="6D630979" w:rsidR="00D63788" w:rsidRDefault="00D63788" w:rsidP="00D63788">
          <w:pPr>
            <w:spacing w:after="0" w:line="240" w:lineRule="auto"/>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b/>
              <w:bCs/>
              <w:color w:val="auto"/>
            </w:rPr>
            <w:t>Kathleen Donné:</w:t>
          </w:r>
          <w:r>
            <w:rPr>
              <w:rStyle w:val="normaltextrun"/>
              <w:color w:val="auto"/>
            </w:rPr>
            <w:t xml:space="preserve"> Maatschappelijk Medewerker</w:t>
          </w:r>
        </w:p>
        <w:p w14:paraId="4820CC52" w14:textId="03FD2FDA" w:rsidR="00D63788" w:rsidRPr="00D63788" w:rsidRDefault="00D63788" w:rsidP="00D63788">
          <w:pPr>
            <w:spacing w:after="0" w:line="240" w:lineRule="auto"/>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b/>
              <w:bCs/>
              <w:color w:val="auto"/>
            </w:rPr>
            <w:t>Ine Hendrikx:</w:t>
          </w:r>
          <w:r>
            <w:rPr>
              <w:rStyle w:val="normaltextrun"/>
              <w:color w:val="auto"/>
            </w:rPr>
            <w:t xml:space="preserve"> Pedagogische medewerker</w:t>
          </w:r>
        </w:p>
        <w:p w14:paraId="4C6D306E" w14:textId="77777777" w:rsidR="00D63788" w:rsidRDefault="00D63788" w:rsidP="00D224B2">
          <w:pPr>
            <w:pStyle w:val="Lijstalinea"/>
            <w:numPr>
              <w:ilvl w:val="0"/>
              <w:numId w:val="0"/>
            </w:numPr>
            <w:rPr>
              <w:rStyle w:val="normaltextrun"/>
              <w:color w:val="auto"/>
            </w:rPr>
          </w:pPr>
          <w:r>
            <w:rPr>
              <w:rStyle w:val="normaltextrun"/>
              <w:color w:val="auto"/>
            </w:rPr>
            <w:t xml:space="preserve">Via </w:t>
          </w:r>
          <w:hyperlink r:id="rId44" w:history="1">
            <w:r w:rsidRPr="00917062">
              <w:rPr>
                <w:rStyle w:val="Hyperlink"/>
              </w:rPr>
              <w:t>www.clbchat.be</w:t>
            </w:r>
          </w:hyperlink>
          <w:r>
            <w:rPr>
              <w:rStyle w:val="normaltextrun"/>
              <w:color w:val="auto"/>
            </w:rPr>
            <w:t xml:space="preserve"> kan jij of je kind anoniem een vraag stellen of je verhaal vertellen aan een CLB-medewerker. Je vindt alle informatie en de openingsuren terug op hun website.</w:t>
          </w:r>
        </w:p>
        <w:p w14:paraId="3BADB164" w14:textId="77777777" w:rsidR="00D63788" w:rsidRDefault="00D63788" w:rsidP="00D224B2">
          <w:pPr>
            <w:pStyle w:val="Lijstalinea"/>
            <w:numPr>
              <w:ilvl w:val="0"/>
              <w:numId w:val="0"/>
            </w:numPr>
            <w:rPr>
              <w:rStyle w:val="normaltextrun"/>
              <w:color w:val="auto"/>
            </w:rPr>
          </w:pPr>
        </w:p>
        <w:p w14:paraId="4B51C22A" w14:textId="6702F60D" w:rsidR="00D63788" w:rsidRDefault="00C27136" w:rsidP="00D224B2">
          <w:pPr>
            <w:pStyle w:val="Lijstalinea"/>
            <w:numPr>
              <w:ilvl w:val="0"/>
              <w:numId w:val="0"/>
            </w:numPr>
            <w:rPr>
              <w:rStyle w:val="normaltextrun"/>
              <w:b/>
              <w:bCs/>
              <w:color w:val="auto"/>
            </w:rPr>
          </w:pPr>
          <w:r>
            <w:rPr>
              <w:rStyle w:val="normaltextrun"/>
              <w:b/>
              <w:bCs/>
              <w:color w:val="auto"/>
            </w:rPr>
            <w:t>Leersteuncentrum</w:t>
          </w:r>
          <w:r w:rsidR="00D63788">
            <w:rPr>
              <w:rStyle w:val="normaltextrun"/>
              <w:b/>
              <w:bCs/>
              <w:color w:val="auto"/>
            </w:rPr>
            <w:t>:</w:t>
          </w:r>
        </w:p>
        <w:p w14:paraId="498001D7" w14:textId="110C5723" w:rsidR="00D224B2" w:rsidRDefault="00D63788" w:rsidP="00D224B2">
          <w:pPr>
            <w:pStyle w:val="Lijstalinea"/>
            <w:numPr>
              <w:ilvl w:val="0"/>
              <w:numId w:val="0"/>
            </w:numPr>
            <w:rPr>
              <w:rStyle w:val="normaltextrun"/>
              <w:b/>
              <w:bCs/>
              <w:color w:val="auto"/>
            </w:rPr>
          </w:pPr>
          <w:r>
            <w:rPr>
              <w:rStyle w:val="normaltextrun"/>
              <w:color w:val="auto"/>
            </w:rPr>
            <w:t>Onze school in aangesloten bij het leersteuncentrum Noord-Limburg</w:t>
          </w:r>
          <w:r w:rsidR="00DB2FA9">
            <w:rPr>
              <w:rStyle w:val="normaltextrun"/>
              <w:color w:val="auto"/>
            </w:rPr>
            <w:t>.</w:t>
          </w:r>
          <w:r w:rsidR="00D224B2">
            <w:rPr>
              <w:rStyle w:val="normaltextrun"/>
              <w:b/>
              <w:bCs/>
              <w:color w:val="auto"/>
            </w:rPr>
            <w:tab/>
          </w:r>
        </w:p>
        <w:p w14:paraId="572FFA80" w14:textId="60D511F8" w:rsidR="00DB2FA9" w:rsidRDefault="00DB2FA9" w:rsidP="00D224B2">
          <w:pPr>
            <w:pStyle w:val="Lijstalinea"/>
            <w:numPr>
              <w:ilvl w:val="0"/>
              <w:numId w:val="0"/>
            </w:numPr>
            <w:rPr>
              <w:rStyle w:val="normaltextrun"/>
              <w:color w:val="auto"/>
            </w:rPr>
          </w:pPr>
          <w:r>
            <w:rPr>
              <w:rStyle w:val="normaltextrun"/>
              <w:color w:val="auto"/>
            </w:rPr>
            <w:t>Voor algemene vragen over ondersteuning</w:t>
          </w:r>
          <w:r w:rsidR="00376F17">
            <w:rPr>
              <w:rStyle w:val="normaltextrun"/>
              <w:color w:val="auto"/>
            </w:rPr>
            <w:t xml:space="preserve"> en specifieke vragen van je kind, kan je terecht bij volgend aanspreekpunt voor ouders: tel. 011/34 07 13</w:t>
          </w:r>
        </w:p>
        <w:p w14:paraId="6F5FAA12" w14:textId="665290A1"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t xml:space="preserve">        e-mailadres: </w:t>
          </w:r>
          <w:hyperlink r:id="rId45" w:history="1">
            <w:r w:rsidRPr="004E3CFD">
              <w:rPr>
                <w:rStyle w:val="Hyperlink"/>
              </w:rPr>
              <w:t>zorgloket.noordlimburg@katholiekonderwijs.vlaanderen</w:t>
            </w:r>
          </w:hyperlink>
          <w:r>
            <w:rPr>
              <w:rStyle w:val="normaltextrun"/>
              <w:color w:val="auto"/>
            </w:rPr>
            <w:t xml:space="preserve"> </w:t>
          </w:r>
        </w:p>
        <w:p w14:paraId="5CCB0F55" w14:textId="77777777" w:rsidR="00376F17" w:rsidRDefault="00376F17" w:rsidP="00D224B2">
          <w:pPr>
            <w:pStyle w:val="Lijstalinea"/>
            <w:numPr>
              <w:ilvl w:val="0"/>
              <w:numId w:val="0"/>
            </w:numPr>
            <w:rPr>
              <w:rStyle w:val="normaltextrun"/>
              <w:color w:val="auto"/>
            </w:rPr>
          </w:pPr>
        </w:p>
        <w:p w14:paraId="385EB0D1" w14:textId="373C6F05" w:rsidR="00376F17" w:rsidRDefault="00376F17" w:rsidP="00D224B2">
          <w:pPr>
            <w:pStyle w:val="Lijstalinea"/>
            <w:numPr>
              <w:ilvl w:val="0"/>
              <w:numId w:val="0"/>
            </w:numPr>
            <w:rPr>
              <w:rStyle w:val="normaltextrun"/>
              <w:b/>
              <w:bCs/>
              <w:color w:val="auto"/>
            </w:rPr>
          </w:pPr>
          <w:r>
            <w:rPr>
              <w:rStyle w:val="normaltextrun"/>
              <w:b/>
              <w:bCs/>
              <w:color w:val="auto"/>
            </w:rPr>
            <w:t>NUTTIGE ADRESSEN</w:t>
          </w:r>
        </w:p>
        <w:p w14:paraId="3E80D9BE" w14:textId="77777777" w:rsidR="00376F17" w:rsidRDefault="00376F17" w:rsidP="00D224B2">
          <w:pPr>
            <w:pStyle w:val="Lijstalinea"/>
            <w:numPr>
              <w:ilvl w:val="0"/>
              <w:numId w:val="0"/>
            </w:numPr>
            <w:rPr>
              <w:rStyle w:val="normaltextrun"/>
              <w:b/>
              <w:bCs/>
              <w:color w:val="auto"/>
            </w:rPr>
          </w:pPr>
        </w:p>
        <w:p w14:paraId="3468EA38" w14:textId="6B89C0AB" w:rsidR="00376F17" w:rsidRDefault="00376F17" w:rsidP="00D224B2">
          <w:pPr>
            <w:pStyle w:val="Lijstalinea"/>
            <w:numPr>
              <w:ilvl w:val="0"/>
              <w:numId w:val="0"/>
            </w:numPr>
            <w:rPr>
              <w:rStyle w:val="normaltextrun"/>
              <w:color w:val="auto"/>
            </w:rPr>
          </w:pPr>
          <w:r>
            <w:rPr>
              <w:rStyle w:val="normaltextrun"/>
              <w:color w:val="auto"/>
            </w:rPr>
            <w:t>Klachtencommissie Kath.Ond.Vl.</w:t>
          </w:r>
          <w:r>
            <w:rPr>
              <w:rStyle w:val="normaltextrun"/>
              <w:color w:val="auto"/>
            </w:rPr>
            <w:tab/>
            <w:t>Klachtencommissie Katholiek Onderwijs Vlaanderen</w:t>
          </w:r>
        </w:p>
        <w:p w14:paraId="12DDC387" w14:textId="2B9A41D3"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Guimardstraat 1</w:t>
          </w:r>
        </w:p>
        <w:p w14:paraId="2E0998CA" w14:textId="25856E35"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1040 Brussel</w:t>
          </w:r>
        </w:p>
        <w:p w14:paraId="0F9FFF94" w14:textId="12F8AE46"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Tel: 02/507 06 01</w:t>
          </w:r>
        </w:p>
        <w:p w14:paraId="34361B29" w14:textId="628E17C9"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 xml:space="preserve">e-mail: </w:t>
          </w:r>
          <w:hyperlink r:id="rId46" w:history="1">
            <w:r w:rsidRPr="004E3CFD">
              <w:rPr>
                <w:rStyle w:val="Hyperlink"/>
              </w:rPr>
              <w:t>klachten@katholiekonderwijs.vlaanderen</w:t>
            </w:r>
          </w:hyperlink>
        </w:p>
        <w:p w14:paraId="5AE9510A" w14:textId="77777777" w:rsidR="00376F17" w:rsidRDefault="00376F17" w:rsidP="00D224B2">
          <w:pPr>
            <w:pStyle w:val="Lijstalinea"/>
            <w:numPr>
              <w:ilvl w:val="0"/>
              <w:numId w:val="0"/>
            </w:numPr>
            <w:rPr>
              <w:rStyle w:val="normaltextrun"/>
              <w:color w:val="auto"/>
            </w:rPr>
          </w:pPr>
        </w:p>
        <w:p w14:paraId="2FC196F8" w14:textId="712CD996" w:rsidR="00376F17" w:rsidRDefault="00376F17" w:rsidP="00D224B2">
          <w:pPr>
            <w:pStyle w:val="Lijstalinea"/>
            <w:numPr>
              <w:ilvl w:val="0"/>
              <w:numId w:val="0"/>
            </w:numPr>
            <w:rPr>
              <w:rStyle w:val="normaltextrun"/>
              <w:color w:val="auto"/>
            </w:rPr>
          </w:pPr>
          <w:r>
            <w:rPr>
              <w:rStyle w:val="normaltextrun"/>
              <w:color w:val="auto"/>
            </w:rPr>
            <w:t>Commissie inzake leerlingenrechten</w:t>
          </w:r>
          <w:r>
            <w:rPr>
              <w:rStyle w:val="normaltextrun"/>
              <w:color w:val="auto"/>
            </w:rPr>
            <w:tab/>
            <w:t>Vlaamse Overheid</w:t>
          </w:r>
        </w:p>
        <w:p w14:paraId="1892886F" w14:textId="14310F59"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Agentschap voor onderwijsdiensten – AgODi</w:t>
          </w:r>
        </w:p>
        <w:p w14:paraId="20F6DCC7" w14:textId="5B52ABFE"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Secretariaat Commissie inzake leerlingenrechten</w:t>
          </w:r>
        </w:p>
        <w:p w14:paraId="6110DA0D" w14:textId="7E9BEAD8"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t.a.v. Ingrid Hugelier (Basisonderwijs)</w:t>
          </w:r>
        </w:p>
        <w:p w14:paraId="5243A6E7" w14:textId="24158839"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H. Consciencegebouw</w:t>
          </w:r>
        </w:p>
        <w:p w14:paraId="4FDE363D" w14:textId="6BB693AD"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 xml:space="preserve">Koning Albert-II laan </w:t>
          </w:r>
        </w:p>
        <w:p w14:paraId="47613DFE" w14:textId="384814C6"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1040 Brussel</w:t>
          </w:r>
        </w:p>
        <w:p w14:paraId="19410413" w14:textId="4951A765"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Tel: 02/553 9383</w:t>
          </w:r>
        </w:p>
        <w:p w14:paraId="11201B4B" w14:textId="19ADF08F" w:rsidR="00376F17" w:rsidRDefault="00376F17" w:rsidP="00D224B2">
          <w:pPr>
            <w:pStyle w:val="Lijstalinea"/>
            <w:numPr>
              <w:ilvl w:val="0"/>
              <w:numId w:val="0"/>
            </w:numPr>
            <w:rPr>
              <w:rStyle w:val="normaltextrun"/>
              <w:color w:val="auto"/>
            </w:rPr>
          </w:pPr>
          <w:r>
            <w:rPr>
              <w:rStyle w:val="normaltextrun"/>
              <w:color w:val="auto"/>
            </w:rPr>
            <w:tab/>
          </w:r>
          <w:r>
            <w:rPr>
              <w:rStyle w:val="normaltextrun"/>
              <w:color w:val="auto"/>
            </w:rPr>
            <w:tab/>
          </w:r>
          <w:r>
            <w:rPr>
              <w:rStyle w:val="normaltextrun"/>
              <w:color w:val="auto"/>
            </w:rPr>
            <w:tab/>
          </w:r>
          <w:r>
            <w:rPr>
              <w:rStyle w:val="normaltextrun"/>
              <w:color w:val="auto"/>
            </w:rPr>
            <w:tab/>
          </w:r>
          <w:r>
            <w:rPr>
              <w:rStyle w:val="normaltextrun"/>
              <w:color w:val="auto"/>
            </w:rPr>
            <w:tab/>
            <w:t xml:space="preserve">e-mail: </w:t>
          </w:r>
          <w:hyperlink r:id="rId47" w:history="1">
            <w:r w:rsidRPr="004E3CFD">
              <w:rPr>
                <w:rStyle w:val="Hyperlink"/>
              </w:rPr>
              <w:t>commissie.leerlingenrechten@vlaanderen.be</w:t>
            </w:r>
          </w:hyperlink>
        </w:p>
        <w:p w14:paraId="2D67491D" w14:textId="77777777" w:rsidR="00376F17" w:rsidRDefault="00376F17" w:rsidP="00D224B2">
          <w:pPr>
            <w:pStyle w:val="Lijstalinea"/>
            <w:numPr>
              <w:ilvl w:val="0"/>
              <w:numId w:val="0"/>
            </w:numPr>
            <w:rPr>
              <w:rStyle w:val="normaltextrun"/>
              <w:color w:val="auto"/>
            </w:rPr>
          </w:pPr>
        </w:p>
        <w:p w14:paraId="26A54F34" w14:textId="40C0916C" w:rsidR="00BC5AA0" w:rsidRPr="00376F17" w:rsidRDefault="00376F17" w:rsidP="00376F17">
          <w:pPr>
            <w:pStyle w:val="Lijstalinea"/>
            <w:numPr>
              <w:ilvl w:val="0"/>
              <w:numId w:val="0"/>
            </w:numPr>
            <w:rPr>
              <w:color w:val="auto"/>
            </w:rPr>
          </w:pPr>
          <w:r>
            <w:rPr>
              <w:rStyle w:val="normaltextrun"/>
              <w:color w:val="auto"/>
            </w:rPr>
            <w:t xml:space="preserve">Wil je meer weten over ons team of bekijk je graag enkele sfeerbeelden, neem dan zeker een kijkje op onze website: </w:t>
          </w:r>
          <w:hyperlink r:id="rId48" w:history="1">
            <w:r w:rsidRPr="004E3CFD">
              <w:rPr>
                <w:rStyle w:val="Hyperlink"/>
              </w:rPr>
              <w:t>www.deklimtorenlommel.be</w:t>
            </w:r>
          </w:hyperlink>
        </w:p>
      </w:sdtContent>
    </w:sdt>
    <w:bookmarkStart w:id="13" w:name="_Ref66442918"/>
    <w:bookmarkStart w:id="1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lastRenderedPageBreak/>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rPr>
        <w:drawing>
          <wp:anchor distT="0" distB="0" distL="114300" distR="114300" simplePos="0" relativeHeight="251658256"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6AC637D" w:rsidR="00AC78EF" w:rsidRDefault="00AC78EF" w:rsidP="006C4447">
      <w:r>
        <w:t>Je kind kan tussen 2,5 en 3 jaar op onze school starten op één van de volgende instapdagen:</w:t>
      </w:r>
    </w:p>
    <w:p w14:paraId="26B3E79E" w14:textId="028E94D4" w:rsidR="00AC78EF" w:rsidRPr="00AC78EF" w:rsidRDefault="00AC78EF" w:rsidP="000232BE">
      <w:pPr>
        <w:pStyle w:val="Opsomming"/>
        <w:ind w:left="426"/>
      </w:pPr>
      <w:r w:rsidRPr="00AC78EF">
        <w:t>1</w:t>
      </w:r>
      <w:r w:rsidRPr="00CF5984">
        <w:t>ste</w:t>
      </w:r>
      <w:r w:rsidRPr="00AC78EF">
        <w:t xml:space="preserve"> schooldag na elke schoolvakantie: na de zomer-, herfst-, kerst-, krokus- en paasvakantie</w:t>
      </w:r>
    </w:p>
    <w:p w14:paraId="5EC959A9" w14:textId="32F041AA" w:rsidR="00AC78EF" w:rsidRPr="00822443" w:rsidRDefault="00AC78EF" w:rsidP="000232BE">
      <w:pPr>
        <w:pStyle w:val="Opsomming"/>
        <w:ind w:left="426"/>
      </w:pPr>
      <w:r w:rsidRPr="00822443">
        <w:t>1ste schooldag van februari</w:t>
      </w:r>
    </w:p>
    <w:p w14:paraId="6D818A40" w14:textId="4613D686" w:rsidR="00AC78EF" w:rsidRPr="00AC78EF" w:rsidRDefault="00AC78EF" w:rsidP="000232BE">
      <w:pPr>
        <w:pStyle w:val="Opsomming"/>
        <w:ind w:left="426"/>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51"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4FD18E7C"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rPr>
        <w:drawing>
          <wp:anchor distT="0" distB="0" distL="114300" distR="114300" simplePos="0" relativeHeight="251658258"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5C595880" w14:textId="010E76C6"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Content>
        <w:p w14:paraId="40F5E67F" w14:textId="315BD355" w:rsidR="001E71F3" w:rsidRDefault="00AC10B9" w:rsidP="00A65E1F">
          <w:pPr>
            <w:spacing w:before="200"/>
          </w:pPr>
          <w:r w:rsidRPr="00AC10B9">
            <w:t>Is je kind ingeschreven in onze kleuterschool &lt;</w:t>
          </w:r>
          <w:r w:rsidR="00A65E1F">
            <w:t>De Klimtoren</w:t>
          </w:r>
          <w:r w:rsidRPr="00521A63">
            <w:t>&gt;</w:t>
          </w:r>
          <w:r w:rsidR="00B26125">
            <w:t>? D</w:t>
          </w:r>
          <w:r w:rsidRPr="00521A63">
            <w:t>an</w:t>
          </w:r>
          <w:r w:rsidRPr="00AC10B9">
            <w:t xml:space="preserve"> hoeft het zich niet opnieuw in te schrijven bij de overgang naar het lager onderwijs in </w:t>
          </w:r>
          <w:r w:rsidR="00A65E1F">
            <w:t>De Klimtoren.</w:t>
          </w:r>
        </w:p>
      </w:sdtContent>
    </w:sdt>
    <w:bookmarkStart w:id="18" w:name="_Ref66442938"/>
    <w:bookmarkStart w:id="19" w:name="_Ref70000042"/>
    <w:p w14:paraId="2995F40A" w14:textId="0FB350B5"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rPr>
        <w:drawing>
          <wp:anchor distT="0" distB="0" distL="114300" distR="114300" simplePos="0" relativeHeight="251658259"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425204">
        <w:t xml:space="preserve">Onze school moet voor elke leerling bij het begin van de leerplicht een taalscreening uitvoeren. </w:t>
      </w:r>
      <w:r w:rsidR="00C52A50" w:rsidRPr="00425204">
        <w:t xml:space="preserve">Die taalscreening onderzoekt hoe goed je kind Nederlands kan. </w:t>
      </w:r>
      <w:r w:rsidRPr="00425204">
        <w:t xml:space="preserve">Indien op basis van de resultaten blijkt dat je kind het Nederlands </w:t>
      </w:r>
      <w:r w:rsidR="008336C1" w:rsidRPr="00425204">
        <w:t>niet genoeg</w:t>
      </w:r>
      <w:r w:rsidRPr="00425204">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6E2C79" w:rsidRDefault="00FF53B8" w:rsidP="006E2C79">
      <w:pPr>
        <w:pStyle w:val="Kop3"/>
      </w:pPr>
      <w:r w:rsidRPr="006E2C79">
        <w:t>Naar het lager onderwijs</w:t>
      </w:r>
    </w:p>
    <w:p w14:paraId="31FBD939" w14:textId="1BEF4FAA"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januari van het lopende schooljaar</w:t>
      </w:r>
      <w:r w:rsidRPr="00425204">
        <w:t xml:space="preserve">). </w:t>
      </w:r>
      <w:r w:rsidR="007B50B3" w:rsidRPr="00CF5FA7">
        <w:t>De klassenraad van het kleuteronderwijs en indien nodig het lager onderwijs hebben een belangrijke rol bij de toelating tot het lager onderwijs.</w:t>
      </w:r>
      <w:r w:rsidR="007B50B3" w:rsidRPr="005D1753">
        <w:t xml:space="preserve"> </w:t>
      </w:r>
      <w:r w:rsidRPr="00425204">
        <w:t>Het is belangrijk dat je kind in het voorafgaande schooljaar 290 halve dagen effectief aanwezig was in het kleuteronderwijs. Was je kind geen 290 halve dagen effectief aanwezig in het kleuteronderwijs</w:t>
      </w:r>
      <w:r w:rsidR="005C496A" w:rsidRPr="00425204">
        <w:t>? D</w:t>
      </w:r>
      <w:r w:rsidRPr="00425204">
        <w:t>an gelden er strengere toelatingsvoorwaarden tot het lager onderwijs.</w:t>
      </w:r>
    </w:p>
    <w:p w14:paraId="2FB22F93" w14:textId="5CA3D16F" w:rsidR="00FF53B8" w:rsidRDefault="00FF53B8" w:rsidP="009517A3">
      <w:pPr>
        <w:rPr>
          <w:shd w:val="clear" w:color="auto" w:fill="FFE599" w:themeFill="accent4" w:themeFillTint="66"/>
        </w:rPr>
      </w:pPr>
      <w:r w:rsidRPr="00CF5FA7">
        <w:t xml:space="preserve">Misschien wil je </w:t>
      </w:r>
      <w:r w:rsidR="00050296" w:rsidRPr="00CF5FA7">
        <w:t>je</w:t>
      </w:r>
      <w:r w:rsidRPr="00CF5FA7">
        <w:t xml:space="preserve"> kind vroeger naar het lager onderwijs laten gaan</w:t>
      </w:r>
      <w:r w:rsidR="00CF5FA7" w:rsidRPr="00CF5FA7">
        <w:t>.</w:t>
      </w:r>
      <w:r w:rsidRPr="00425204">
        <w:t xml:space="preserve"> De overstap hangt dan af van de beslissing van de klassenraad van het kleuteronderwijs en eventueel ook </w:t>
      </w:r>
      <w:r w:rsidR="00672131" w:rsidRPr="00425204">
        <w:t xml:space="preserve">van </w:t>
      </w:r>
      <w:r w:rsidRPr="00425204">
        <w:t xml:space="preserve">die van het lager onderwijs. </w:t>
      </w:r>
    </w:p>
    <w:p w14:paraId="0501060A" w14:textId="6D7EEA7A" w:rsidR="008C7CB5" w:rsidRPr="001C378C" w:rsidRDefault="00FF53B8" w:rsidP="009517A3">
      <w:r>
        <w:lastRenderedPageBreak/>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klassenraad van het kleuteronderwijs</w:t>
      </w:r>
      <w:r w:rsidR="00F22ACE">
        <w:t xml:space="preserve"> </w:t>
      </w:r>
      <w:r w:rsidR="00F22ACE" w:rsidRPr="00A65E1F">
        <w:t>geeft</w:t>
      </w:r>
      <w:r w:rsidRPr="00A65E1F">
        <w:t xml:space="preserve"> </w:t>
      </w:r>
      <w:r>
        <w:t>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4BCA004C" w:rsidR="00FF53B8" w:rsidRPr="002B1DB0" w:rsidRDefault="00FF53B8" w:rsidP="00346B79">
      <w:pPr>
        <w:ind w:right="-144"/>
        <w:rPr>
          <w:lang w:eastAsia="nl-NL"/>
        </w:rPr>
      </w:pPr>
      <w:r>
        <w:rPr>
          <w:lang w:val="nl-NL" w:eastAsia="nl-NL"/>
        </w:rPr>
        <w:t>De klassenraad beslist</w:t>
      </w:r>
      <w:r w:rsidR="00A65E1F">
        <w:rPr>
          <w:strike/>
          <w:shd w:val="clear" w:color="auto" w:fill="FFE599" w:themeFill="accent4" w:themeFillTint="66"/>
          <w:lang w:val="nl-NL" w:eastAsia="nl-NL"/>
        </w:rPr>
        <w:t xml:space="preserve">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3A295724"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w:t>
      </w:r>
      <w:r w:rsidR="00D91ABA">
        <w:rPr>
          <w:lang w:val="nl-NL" w:eastAsia="nl-NL"/>
        </w:rPr>
        <w:t>onderwijsloopbaan</w:t>
      </w:r>
      <w:r w:rsidRPr="002B1DB0">
        <w:rPr>
          <w:lang w:val="nl-NL" w:eastAsia="nl-NL"/>
        </w:rPr>
        <w:t xml:space="preserve">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1881382C" w14:textId="7DA663C5" w:rsidR="00FF53B8" w:rsidRPr="00E4645D" w:rsidRDefault="00FF53B8" w:rsidP="009517A3">
      <w:pPr>
        <w:rPr>
          <w:lang w:val="nl-NL" w:eastAsia="nl-NL"/>
        </w:rPr>
      </w:pPr>
      <w:r w:rsidRPr="00E4645D">
        <w:rPr>
          <w:lang w:val="nl-NL" w:eastAsia="nl-NL"/>
        </w:rPr>
        <w:t xml:space="preserve">Nadat je kind het getuigschrift basisonderwijs heeft behaald, kan het geen lager onderwijs meer volgen, tenzij </w:t>
      </w:r>
      <w:r w:rsidR="003015A5">
        <w:rPr>
          <w:lang w:val="nl-NL" w:eastAsia="nl-NL"/>
        </w:rPr>
        <w:t xml:space="preserve">de </w:t>
      </w:r>
      <w:r w:rsidR="003015A5" w:rsidRPr="00CF5FA7">
        <w:rPr>
          <w:lang w:val="nl-NL" w:eastAsia="nl-NL"/>
        </w:rPr>
        <w:t>klassenraad</w:t>
      </w:r>
      <w:r w:rsidR="00B24899" w:rsidRPr="00CF5FA7">
        <w:rPr>
          <w:lang w:val="nl-NL" w:eastAsia="nl-NL"/>
        </w:rPr>
        <w:t xml:space="preserve"> van de school waar je kind het voorafgaande schooljaar lager onderwijs volgde</w:t>
      </w:r>
      <w:r w:rsidR="003015A5" w:rsidRPr="00CF5FA7">
        <w:rPr>
          <w:lang w:val="nl-NL" w:eastAsia="nl-NL"/>
        </w:rPr>
        <w:t xml:space="preserve"> een gunstig advies geeft. </w:t>
      </w:r>
      <w:r w:rsidR="00B24899" w:rsidRPr="00CF5FA7">
        <w:rPr>
          <w:lang w:val="nl-NL" w:eastAsia="nl-NL"/>
        </w:rPr>
        <w:t>De klas</w:t>
      </w:r>
      <w:r w:rsidR="00FA2CC0" w:rsidRPr="00CF5FA7">
        <w:rPr>
          <w:lang w:val="nl-NL" w:eastAsia="nl-NL"/>
        </w:rPr>
        <w:t>s</w:t>
      </w:r>
      <w:r w:rsidR="00B24899" w:rsidRPr="00CF5FA7">
        <w:rPr>
          <w:lang w:val="nl-NL" w:eastAsia="nl-NL"/>
        </w:rPr>
        <w:t xml:space="preserve">enraad geeft dit advies op </w:t>
      </w:r>
      <w:r w:rsidR="00610165" w:rsidRPr="00CF5FA7">
        <w:rPr>
          <w:lang w:val="nl-NL" w:eastAsia="nl-NL"/>
        </w:rPr>
        <w:t xml:space="preserve">jouw </w:t>
      </w:r>
      <w:r w:rsidR="00B24899" w:rsidRPr="00CF5FA7">
        <w:rPr>
          <w:lang w:val="nl-NL" w:eastAsia="nl-NL"/>
        </w:rPr>
        <w:t>vraag.</w:t>
      </w:r>
      <w:r w:rsidR="00FA2CC0" w:rsidRPr="00CF5FA7">
        <w:rPr>
          <w:lang w:val="nl-NL" w:eastAsia="nl-NL"/>
        </w:rPr>
        <w:t xml:space="preserve"> </w:t>
      </w:r>
      <w:r w:rsidR="00FA2CC0" w:rsidRPr="00CF5FA7">
        <w:t xml:space="preserve">Na </w:t>
      </w:r>
      <w:r w:rsidR="00236312" w:rsidRPr="00CF5FA7">
        <w:t xml:space="preserve">kennisneming van en toelichting </w:t>
      </w:r>
      <w:r w:rsidR="00FA2CC0" w:rsidRPr="00CF5FA7">
        <w:t xml:space="preserve">bij het advies van de klassenraad </w:t>
      </w:r>
      <w:r w:rsidR="00610165" w:rsidRPr="00CF5FA7">
        <w:t>neem jij als ouder</w:t>
      </w:r>
      <w:r w:rsidR="00FA2CC0" w:rsidRPr="00CF5FA7">
        <w:t xml:space="preserve"> een beslissing.</w:t>
      </w:r>
    </w:p>
    <w:p w14:paraId="3054AD6D" w14:textId="6C1C2D9D" w:rsidR="00FF53B8" w:rsidRPr="00DF42B4" w:rsidRDefault="00FF53B8" w:rsidP="009517A3">
      <w:pPr>
        <w:rPr>
          <w:strike/>
          <w:lang w:val="nl-NL" w:eastAsia="nl-NL"/>
        </w:rPr>
      </w:pPr>
      <w:r w:rsidRPr="00E4645D">
        <w:rPr>
          <w:lang w:val="nl-NL" w:eastAsia="nl-NL"/>
        </w:rPr>
        <w:t>Wordt je kind 14 jaar voor 1 januari van het lopende schooljaar</w:t>
      </w:r>
      <w:r w:rsidR="00DD6C91" w:rsidRPr="00E4645D">
        <w:rPr>
          <w:lang w:val="nl-NL" w:eastAsia="nl-NL"/>
        </w:rPr>
        <w:t>?</w:t>
      </w:r>
      <w:r w:rsidRPr="00E4645D">
        <w:rPr>
          <w:lang w:val="nl-NL" w:eastAsia="nl-NL"/>
        </w:rPr>
        <w:t xml:space="preserve"> </w:t>
      </w:r>
      <w:r w:rsidR="00B9196F" w:rsidRPr="00E4645D">
        <w:rPr>
          <w:lang w:val="nl-NL" w:eastAsia="nl-NL"/>
        </w:rPr>
        <w:t>D</w:t>
      </w:r>
      <w:r w:rsidRPr="00E4645D">
        <w:rPr>
          <w:lang w:val="nl-NL" w:eastAsia="nl-NL"/>
        </w:rPr>
        <w:t xml:space="preserve">an kan het nog één schooljaar lager onderwijs volgen. Daarvoor is wel een gunstig advies van de klassenraad </w:t>
      </w:r>
      <w:r w:rsidR="00FC1B6E" w:rsidRPr="00CF5FA7">
        <w:rPr>
          <w:lang w:val="nl-NL" w:eastAsia="nl-NL"/>
        </w:rPr>
        <w:t xml:space="preserve">waar je kind het voorafgaande schooljaar lager onderwijs volgde </w:t>
      </w:r>
      <w:r w:rsidRPr="00CF5FA7">
        <w:rPr>
          <w:lang w:val="nl-NL" w:eastAsia="nl-NL"/>
        </w:rPr>
        <w:t>nodig.</w:t>
      </w:r>
      <w:r w:rsidR="00610165" w:rsidRPr="00CF5FA7">
        <w:rPr>
          <w:lang w:val="nl-NL" w:eastAsia="nl-NL"/>
        </w:rPr>
        <w:t xml:space="preserve"> </w:t>
      </w:r>
      <w:r w:rsidR="00A65E1F">
        <w:rPr>
          <w:shd w:val="clear" w:color="auto" w:fill="FFE599" w:themeFill="accent4" w:themeFillTint="66"/>
          <w:lang w:val="nl-NL" w:eastAsia="nl-NL"/>
        </w:rPr>
        <w:t xml:space="preserve">De Klassenraad geeft </w:t>
      </w:r>
      <w:r w:rsidR="00C87016" w:rsidRPr="00CF5FA7">
        <w:rPr>
          <w:lang w:val="nl-NL" w:eastAsia="nl-NL"/>
        </w:rPr>
        <w:t>dit advies op jouw vraag</w:t>
      </w:r>
      <w:r w:rsidR="002627FE">
        <w:rPr>
          <w:lang w:val="nl-NL" w:eastAsia="nl-NL"/>
        </w:rPr>
        <w:t xml:space="preserve"> </w:t>
      </w:r>
      <w:r w:rsidR="002627FE" w:rsidRPr="004944F0">
        <w:rPr>
          <w:shd w:val="clear" w:color="auto" w:fill="FFE599" w:themeFill="accent4" w:themeFillTint="66"/>
          <w:lang w:val="nl-NL" w:eastAsia="nl-NL"/>
        </w:rPr>
        <w:t>of op eigen initiatief</w:t>
      </w:r>
      <w:r w:rsidR="00A65E1F">
        <w:rPr>
          <w:shd w:val="clear" w:color="auto" w:fill="FFE599" w:themeFill="accent4" w:themeFillTint="66"/>
          <w:lang w:val="nl-NL" w:eastAsia="nl-NL"/>
        </w:rPr>
        <w:t>.</w:t>
      </w:r>
      <w:r w:rsidR="00610165" w:rsidRPr="00CF5FA7">
        <w:rPr>
          <w:lang w:eastAsia="nl-NL"/>
        </w:rPr>
        <w:t xml:space="preserve">Na kennisneming van en toelichting bij </w:t>
      </w:r>
      <w:r w:rsidR="002627FE" w:rsidRPr="002627FE">
        <w:rPr>
          <w:shd w:val="clear" w:color="auto" w:fill="FFE599" w:themeFill="accent4" w:themeFillTint="66"/>
          <w:lang w:eastAsia="nl-NL"/>
        </w:rPr>
        <w:t>het advies</w:t>
      </w:r>
      <w:r w:rsidR="00610165" w:rsidRPr="00CF5FA7">
        <w:rPr>
          <w:lang w:eastAsia="nl-NL"/>
        </w:rPr>
        <w:t xml:space="preserve"> van de klassenraad </w:t>
      </w:r>
      <w:r w:rsidR="00C87016" w:rsidRPr="00CF5FA7">
        <w:rPr>
          <w:lang w:eastAsia="nl-NL"/>
        </w:rPr>
        <w:t>neem jij als ouder</w:t>
      </w:r>
      <w:r w:rsidR="00610165" w:rsidRPr="00CF5FA7">
        <w:rPr>
          <w:lang w:eastAsia="nl-NL"/>
        </w:rPr>
        <w:t xml:space="preserve"> een beslissing.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580E8C8D" w14:textId="4B3DB7FC" w:rsidR="00F94855" w:rsidRPr="00F94855" w:rsidRDefault="00F94855" w:rsidP="00F94855">
      <w:pPr>
        <w:pStyle w:val="Opsomming"/>
        <w:numPr>
          <w:ilvl w:val="0"/>
          <w:numId w:val="0"/>
        </w:numPr>
        <w:rPr>
          <w:i/>
        </w:rPr>
      </w:pPr>
      <w:r w:rsidRPr="005F4A6B">
        <w:rPr>
          <w:i/>
          <w:iCs/>
          <w:lang w:eastAsia="nl-NL"/>
        </w:rPr>
        <w:t>*</w:t>
      </w:r>
      <w:r w:rsidRPr="005F4A6B">
        <w:rPr>
          <w:i/>
          <w:iCs/>
        </w:rPr>
        <w:t xml:space="preserve"> </w:t>
      </w:r>
      <w:r w:rsidR="00A60014" w:rsidRPr="00481456">
        <w:rPr>
          <w:i/>
          <w:shd w:val="clear" w:color="auto" w:fill="FFE599" w:themeFill="accent4" w:themeFillTint="66"/>
        </w:rPr>
        <w:t xml:space="preserve">Let op: </w:t>
      </w:r>
      <w:r w:rsidR="00A60014" w:rsidRPr="00745060">
        <w:rPr>
          <w:i/>
          <w:shd w:val="clear" w:color="auto" w:fill="FFE599" w:themeFill="accent4" w:themeFillTint="66"/>
        </w:rPr>
        <w:t xml:space="preserve">wanneer we spreken over een GC-verslag of IAC-verslag bedoelen we hiermee ook </w:t>
      </w:r>
      <w:r w:rsidR="00A60014" w:rsidRPr="00745060">
        <w:rPr>
          <w:b/>
          <w:bCs/>
          <w:i/>
          <w:shd w:val="clear" w:color="auto" w:fill="FFE599" w:themeFill="accent4" w:themeFillTint="66"/>
        </w:rPr>
        <w:t xml:space="preserve">het </w:t>
      </w:r>
      <w:r w:rsidR="00A60014" w:rsidRPr="008C36B9">
        <w:rPr>
          <w:i/>
          <w:shd w:val="clear" w:color="auto" w:fill="FFE599" w:themeFill="accent4" w:themeFillTint="66"/>
        </w:rPr>
        <w:t>gemotiveerd verslag of het verslag opgemaakt</w:t>
      </w:r>
      <w:r w:rsidR="00A60014" w:rsidRPr="00745060">
        <w:rPr>
          <w:i/>
          <w:shd w:val="clear" w:color="auto" w:fill="FFE599" w:themeFill="accent4" w:themeFillTint="66"/>
        </w:rPr>
        <w:t xml:space="preserve"> voor 1 september 2023.</w:t>
      </w:r>
    </w:p>
    <w:p w14:paraId="46BF6B36" w14:textId="26B57282" w:rsidR="00F25E50" w:rsidRPr="00211664" w:rsidRDefault="00F25E50" w:rsidP="00F25E50">
      <w:pPr>
        <w:spacing w:after="120"/>
        <w:rPr>
          <w:color w:val="auto"/>
        </w:rPr>
      </w:pPr>
      <w:r w:rsidRPr="00211664">
        <w:rPr>
          <w:color w:val="auto"/>
        </w:rPr>
        <w:t>Eenmaal ingeschreven, blijf</w:t>
      </w:r>
      <w:r w:rsidR="00211664">
        <w:rPr>
          <w:color w:val="auto"/>
        </w:rPr>
        <w:t>t</w:t>
      </w:r>
      <w:r w:rsidRPr="00211664">
        <w:rPr>
          <w:color w:val="auto"/>
        </w:rPr>
        <w:t xml:space="preserve"> je</w:t>
      </w:r>
      <w:r w:rsidR="00211664">
        <w:rPr>
          <w:color w:val="auto"/>
        </w:rPr>
        <w:t xml:space="preserve"> kind</w:t>
      </w:r>
      <w:r w:rsidRPr="00211664">
        <w:rPr>
          <w:color w:val="auto"/>
        </w:rPr>
        <w:t xml:space="preserve"> ook de volgende schooljaren bij ons ingeschreven. De inschrijving stopt enkel </w:t>
      </w:r>
      <w:r w:rsidRPr="004841BD">
        <w:rPr>
          <w:color w:val="auto"/>
          <w:shd w:val="clear" w:color="auto" w:fill="FFE599" w:themeFill="accent4" w:themeFillTint="66"/>
        </w:rPr>
        <w:t>als één van de volgende situaties zich voordoet</w:t>
      </w:r>
      <w:r w:rsidRPr="00211664">
        <w:rPr>
          <w:color w:val="auto"/>
        </w:rPr>
        <w:t>:</w:t>
      </w:r>
    </w:p>
    <w:p w14:paraId="770CFE13" w14:textId="28C56F9A" w:rsidR="004841BD" w:rsidRPr="004841BD" w:rsidRDefault="00A6503C" w:rsidP="00A94AE2">
      <w:pPr>
        <w:pStyle w:val="Opsomming"/>
        <w:ind w:left="340" w:hanging="340"/>
        <w:rPr>
          <w:color w:val="auto"/>
        </w:rPr>
      </w:pPr>
      <w:r>
        <w:rPr>
          <w:color w:val="auto"/>
          <w:shd w:val="clear" w:color="auto" w:fill="FFE599" w:themeFill="accent4" w:themeFillTint="66"/>
          <w:lang w:val="nl-NL"/>
        </w:rPr>
        <w:t>j</w:t>
      </w:r>
      <w:r w:rsidR="004841BD" w:rsidRPr="004841BD">
        <w:rPr>
          <w:color w:val="auto"/>
          <w:shd w:val="clear" w:color="auto" w:fill="FFE599" w:themeFill="accent4" w:themeFillTint="66"/>
          <w:lang w:val="nl-NL"/>
        </w:rPr>
        <w:t>e kind voldoet niet langer aan de toelatingsvoorwaarden</w:t>
      </w:r>
    </w:p>
    <w:p w14:paraId="3880C2E5" w14:textId="07D67D2A" w:rsidR="00F25E50" w:rsidRPr="00211664" w:rsidRDefault="00FE7B51" w:rsidP="00A94AE2">
      <w:pPr>
        <w:pStyle w:val="Opsomming"/>
        <w:ind w:left="340" w:hanging="340"/>
        <w:rPr>
          <w:color w:val="auto"/>
        </w:rPr>
      </w:pPr>
      <w:r>
        <w:rPr>
          <w:color w:val="auto"/>
        </w:rPr>
        <w:t>j</w:t>
      </w:r>
      <w:r w:rsidR="00F25E50" w:rsidRPr="00211664">
        <w:rPr>
          <w:color w:val="auto"/>
        </w:rPr>
        <w:t>e</w:t>
      </w:r>
      <w:r w:rsidR="00211664">
        <w:rPr>
          <w:color w:val="auto"/>
        </w:rPr>
        <w:t xml:space="preserve"> kind</w:t>
      </w:r>
      <w:r w:rsidR="00F25E50" w:rsidRPr="00211664">
        <w:rPr>
          <w:color w:val="auto"/>
        </w:rPr>
        <w:t xml:space="preserve"> </w:t>
      </w:r>
      <w:r w:rsidR="00F25E50" w:rsidRPr="004841BD">
        <w:rPr>
          <w:color w:val="auto"/>
          <w:shd w:val="clear" w:color="auto" w:fill="FFE599" w:themeFill="accent4" w:themeFillTint="66"/>
        </w:rPr>
        <w:t>verlaat</w:t>
      </w:r>
      <w:r w:rsidR="00F25E50" w:rsidRPr="00211664">
        <w:rPr>
          <w:color w:val="auto"/>
        </w:rPr>
        <w:t xml:space="preserve"> zelf onze school</w:t>
      </w:r>
    </w:p>
    <w:p w14:paraId="3EC1A196" w14:textId="002031DE" w:rsidR="00F25E50" w:rsidRPr="00211664" w:rsidRDefault="00FE7B51" w:rsidP="00A94AE2">
      <w:pPr>
        <w:pStyle w:val="Opsomming"/>
        <w:ind w:left="340" w:hanging="340"/>
        <w:rPr>
          <w:color w:val="auto"/>
        </w:rPr>
      </w:pPr>
      <w:r>
        <w:rPr>
          <w:color w:val="auto"/>
        </w:rPr>
        <w:t>j</w:t>
      </w:r>
      <w:r w:rsidR="00F25E50" w:rsidRPr="00211664">
        <w:rPr>
          <w:color w:val="auto"/>
        </w:rPr>
        <w:t xml:space="preserve">e </w:t>
      </w:r>
      <w:r w:rsidR="0063606A">
        <w:rPr>
          <w:color w:val="auto"/>
        </w:rPr>
        <w:t xml:space="preserve">kind </w:t>
      </w:r>
      <w:r w:rsidR="00F25E50" w:rsidRPr="004841BD">
        <w:rPr>
          <w:color w:val="auto"/>
          <w:shd w:val="clear" w:color="auto" w:fill="FFE599" w:themeFill="accent4" w:themeFillTint="66"/>
        </w:rPr>
        <w:t>wordt</w:t>
      </w:r>
      <w:r w:rsidR="00F25E50" w:rsidRPr="00211664">
        <w:rPr>
          <w:color w:val="auto"/>
        </w:rPr>
        <w:t xml:space="preserve"> a</w:t>
      </w:r>
      <w:r w:rsidR="00F25E50" w:rsidRPr="00211664" w:rsidDel="00152638">
        <w:rPr>
          <w:color w:val="auto"/>
        </w:rPr>
        <w:t>l</w:t>
      </w:r>
      <w:r w:rsidR="00F25E50" w:rsidRPr="00211664">
        <w:rPr>
          <w:color w:val="auto"/>
        </w:rPr>
        <w:t xml:space="preserve">s gevolg van een tuchtmaatregel definitief van school </w:t>
      </w:r>
      <w:r w:rsidR="00F25E50" w:rsidRPr="004841BD">
        <w:rPr>
          <w:color w:val="auto"/>
          <w:shd w:val="clear" w:color="auto" w:fill="FFE599" w:themeFill="accent4" w:themeFillTint="66"/>
        </w:rPr>
        <w:t>gestuurd</w:t>
      </w:r>
    </w:p>
    <w:p w14:paraId="2560BB87" w14:textId="377BABA8" w:rsidR="00F25E50" w:rsidRPr="00211664" w:rsidRDefault="00FE7B51" w:rsidP="00A94AE2">
      <w:pPr>
        <w:pStyle w:val="Opsomming"/>
        <w:spacing w:after="0"/>
        <w:ind w:left="340" w:hanging="340"/>
        <w:rPr>
          <w:color w:val="auto"/>
        </w:rPr>
      </w:pPr>
      <w:r>
        <w:rPr>
          <w:color w:val="auto"/>
          <w:shd w:val="clear" w:color="auto" w:fill="FFE599" w:themeFill="accent4" w:themeFillTint="66"/>
        </w:rPr>
        <w:t>j</w:t>
      </w:r>
      <w:r w:rsidR="00F25E50" w:rsidRPr="004841BD">
        <w:rPr>
          <w:color w:val="auto"/>
          <w:shd w:val="clear" w:color="auto" w:fill="FFE599" w:themeFill="accent4" w:themeFillTint="66"/>
        </w:rPr>
        <w:t>e</w:t>
      </w:r>
      <w:r w:rsidR="0063606A" w:rsidRPr="004841BD">
        <w:rPr>
          <w:color w:val="auto"/>
          <w:shd w:val="clear" w:color="auto" w:fill="FFE599" w:themeFill="accent4" w:themeFillTint="66"/>
        </w:rPr>
        <w:t xml:space="preserve"> kind is</w:t>
      </w:r>
      <w:r w:rsidR="00F25E50" w:rsidRPr="004841BD">
        <w:rPr>
          <w:color w:val="auto"/>
          <w:shd w:val="clear" w:color="auto" w:fill="FFE599" w:themeFill="accent4" w:themeFillTint="66"/>
        </w:rPr>
        <w:t xml:space="preserve"> ingeschreven onder ontbindende voorwaarde en na afweging blijkt dat het voor </w:t>
      </w:r>
      <w:r w:rsidR="007E51ED" w:rsidRPr="004841BD">
        <w:rPr>
          <w:color w:val="auto"/>
          <w:shd w:val="clear" w:color="auto" w:fill="FFE599" w:themeFill="accent4" w:themeFillTint="66"/>
        </w:rPr>
        <w:t>je kind</w:t>
      </w:r>
      <w:r w:rsidR="00F25E50" w:rsidRPr="004841BD">
        <w:rPr>
          <w:color w:val="auto"/>
          <w:shd w:val="clear" w:color="auto" w:fill="FFE599" w:themeFill="accent4" w:themeFillTint="66"/>
        </w:rPr>
        <w:t xml:space="preserve"> niet mogelijk is om het gemeenschappelijk curriculum te volgen. Als we ook een individueel </w:t>
      </w:r>
      <w:r w:rsidR="00F25E50" w:rsidRPr="004841BD">
        <w:rPr>
          <w:color w:val="auto"/>
          <w:shd w:val="clear" w:color="auto" w:fill="FFE599" w:themeFill="accent4" w:themeFillTint="66"/>
        </w:rPr>
        <w:lastRenderedPageBreak/>
        <w:t xml:space="preserve">aangepast curriculum niet haalbaar zien, kan </w:t>
      </w:r>
      <w:r w:rsidR="007E51ED" w:rsidRPr="004841BD">
        <w:rPr>
          <w:color w:val="auto"/>
          <w:shd w:val="clear" w:color="auto" w:fill="FFE599" w:themeFill="accent4" w:themeFillTint="66"/>
        </w:rPr>
        <w:t>de</w:t>
      </w:r>
      <w:r w:rsidR="00F25E50" w:rsidRPr="004841BD">
        <w:rPr>
          <w:color w:val="auto"/>
          <w:shd w:val="clear" w:color="auto" w:fill="FFE599" w:themeFill="accent4" w:themeFillTint="66"/>
        </w:rPr>
        <w:t xml:space="preserve"> inschrijving na overleg met </w:t>
      </w:r>
      <w:r w:rsidR="007E51ED" w:rsidRPr="004841BD">
        <w:rPr>
          <w:color w:val="auto"/>
          <w:shd w:val="clear" w:color="auto" w:fill="FFE599" w:themeFill="accent4" w:themeFillTint="66"/>
        </w:rPr>
        <w:t>jou als ouder</w:t>
      </w:r>
      <w:r w:rsidR="00F25E50" w:rsidRPr="004841BD">
        <w:rPr>
          <w:color w:val="auto"/>
          <w:shd w:val="clear" w:color="auto" w:fill="FFE599" w:themeFill="accent4" w:themeFillTint="66"/>
        </w:rPr>
        <w:t xml:space="preserve"> en het CLB ontbonden worden en stopt in dat geval:</w:t>
      </w:r>
    </w:p>
    <w:p w14:paraId="0B070130" w14:textId="2A608CC1" w:rsidR="00F25E50" w:rsidRPr="00211664" w:rsidRDefault="00F25E50" w:rsidP="00A94AE2">
      <w:pPr>
        <w:pStyle w:val="Opsomming2"/>
        <w:spacing w:after="60"/>
        <w:ind w:left="680" w:hanging="340"/>
        <w:rPr>
          <w:color w:val="auto"/>
        </w:rPr>
      </w:pPr>
      <w:r w:rsidRPr="004841BD">
        <w:rPr>
          <w:color w:val="auto"/>
          <w:shd w:val="clear" w:color="auto" w:fill="FFE599" w:themeFill="accent4" w:themeFillTint="66"/>
        </w:rPr>
        <w:t>ofwel op het moment dat je</w:t>
      </w:r>
      <w:r w:rsidR="007E51ED" w:rsidRPr="004841BD">
        <w:rPr>
          <w:color w:val="auto"/>
          <w:shd w:val="clear" w:color="auto" w:fill="FFE599" w:themeFill="accent4" w:themeFillTint="66"/>
        </w:rPr>
        <w:t xml:space="preserve"> kind</w:t>
      </w:r>
      <w:r w:rsidRPr="004841BD">
        <w:rPr>
          <w:color w:val="auto"/>
          <w:shd w:val="clear" w:color="auto" w:fill="FFE599" w:themeFill="accent4" w:themeFillTint="66"/>
        </w:rPr>
        <w:t xml:space="preserve"> in een andere school ingeschreven </w:t>
      </w:r>
      <w:r w:rsidR="007E51ED" w:rsidRPr="004841BD">
        <w:rPr>
          <w:color w:val="auto"/>
          <w:shd w:val="clear" w:color="auto" w:fill="FFE599" w:themeFill="accent4" w:themeFillTint="66"/>
        </w:rPr>
        <w:t>is</w:t>
      </w:r>
      <w:r w:rsidRPr="004841BD">
        <w:rPr>
          <w:color w:val="auto"/>
          <w:shd w:val="clear" w:color="auto" w:fill="FFE599" w:themeFill="accent4" w:themeFillTint="66"/>
        </w:rPr>
        <w:t xml:space="preserve"> en uiterlijk een maand (vakantieperioden niet inbegrepen) na onze beslissing</w:t>
      </w:r>
    </w:p>
    <w:p w14:paraId="26C54B6E" w14:textId="2D5E63F8" w:rsidR="00F25E50" w:rsidRPr="00211664" w:rsidRDefault="00F25E50" w:rsidP="00A94AE2">
      <w:pPr>
        <w:pStyle w:val="Opsomming2"/>
        <w:spacing w:after="60"/>
        <w:ind w:left="680" w:hanging="340"/>
        <w:rPr>
          <w:color w:val="auto"/>
        </w:rPr>
      </w:pPr>
      <w:r w:rsidRPr="004841BD">
        <w:rPr>
          <w:color w:val="auto"/>
          <w:shd w:val="clear" w:color="auto" w:fill="FFE599" w:themeFill="accent4" w:themeFillTint="66"/>
        </w:rPr>
        <w:t>ofwel op het einde van het huidige schooljaar</w:t>
      </w:r>
    </w:p>
    <w:p w14:paraId="79EB8F41" w14:textId="132BBE12" w:rsidR="00F25E50" w:rsidRPr="00211664" w:rsidRDefault="00F25E50" w:rsidP="00A94AE2">
      <w:pPr>
        <w:pStyle w:val="Opsomming2"/>
        <w:spacing w:after="60"/>
        <w:ind w:left="680" w:hanging="340"/>
        <w:rPr>
          <w:color w:val="auto"/>
        </w:rPr>
      </w:pPr>
      <w:r w:rsidRPr="004841BD">
        <w:rPr>
          <w:color w:val="auto"/>
          <w:shd w:val="clear" w:color="auto" w:fill="FFE599" w:themeFill="accent4" w:themeFillTint="66"/>
        </w:rPr>
        <w:t>ofwel op het einde van het daaropvolgende schooljaar</w:t>
      </w:r>
    </w:p>
    <w:p w14:paraId="5CE397B7" w14:textId="530BAB43" w:rsidR="00F25E50" w:rsidRPr="00211664" w:rsidRDefault="00FE7B51" w:rsidP="00A94AE2">
      <w:pPr>
        <w:pStyle w:val="Opsomming"/>
        <w:spacing w:after="0"/>
        <w:ind w:left="340" w:hanging="340"/>
        <w:rPr>
          <w:color w:val="auto"/>
        </w:rPr>
      </w:pPr>
      <w:r>
        <w:rPr>
          <w:color w:val="auto"/>
          <w:shd w:val="clear" w:color="auto" w:fill="FFE599" w:themeFill="accent4" w:themeFillTint="66"/>
        </w:rPr>
        <w:t>j</w:t>
      </w:r>
      <w:r w:rsidR="00F25E50" w:rsidRPr="004841BD">
        <w:rPr>
          <w:color w:val="auto"/>
          <w:shd w:val="clear" w:color="auto" w:fill="FFE599" w:themeFill="accent4" w:themeFillTint="66"/>
        </w:rPr>
        <w:t xml:space="preserve">e </w:t>
      </w:r>
      <w:r w:rsidR="007E51ED" w:rsidRPr="004841BD">
        <w:rPr>
          <w:color w:val="auto"/>
          <w:shd w:val="clear" w:color="auto" w:fill="FFE599" w:themeFill="accent4" w:themeFillTint="66"/>
        </w:rPr>
        <w:t>kind is</w:t>
      </w:r>
      <w:r w:rsidR="00F25E50" w:rsidRPr="004841BD">
        <w:rPr>
          <w:color w:val="auto"/>
          <w:shd w:val="clear" w:color="auto" w:fill="FFE599" w:themeFill="accent4" w:themeFillTint="66"/>
        </w:rPr>
        <w:t xml:space="preserve"> reeds ingeschreven maar </w:t>
      </w:r>
      <w:r w:rsidR="00E35BD6" w:rsidRPr="004841BD">
        <w:rPr>
          <w:color w:val="auto"/>
          <w:shd w:val="clear" w:color="auto" w:fill="FFE599" w:themeFill="accent4" w:themeFillTint="66"/>
        </w:rPr>
        <w:t>zijn noden</w:t>
      </w:r>
      <w:r w:rsidR="00F25E50" w:rsidRPr="004841BD">
        <w:rPr>
          <w:color w:val="auto"/>
          <w:shd w:val="clear" w:color="auto" w:fill="FFE599" w:themeFill="accent4" w:themeFillTint="66"/>
        </w:rPr>
        <w:t xml:space="preserve"> wijzigen. We onderscheiden daarbij twee situaties:</w:t>
      </w:r>
    </w:p>
    <w:p w14:paraId="22401EED" w14:textId="0E89D5C6" w:rsidR="00F25E50" w:rsidRPr="00211664" w:rsidRDefault="00A94AE2" w:rsidP="00A94AE2">
      <w:pPr>
        <w:pStyle w:val="Opsomming2"/>
        <w:spacing w:after="60"/>
        <w:ind w:left="680" w:hanging="340"/>
        <w:rPr>
          <w:color w:val="auto"/>
        </w:rPr>
      </w:pPr>
      <w:r>
        <w:rPr>
          <w:color w:val="auto"/>
          <w:shd w:val="clear" w:color="auto" w:fill="FFE599" w:themeFill="accent4" w:themeFillTint="66"/>
        </w:rPr>
        <w:t>h</w:t>
      </w:r>
      <w:r w:rsidR="00F25E50" w:rsidRPr="004841BD">
        <w:rPr>
          <w:color w:val="auto"/>
          <w:shd w:val="clear" w:color="auto" w:fill="FFE599" w:themeFill="accent4" w:themeFillTint="66"/>
        </w:rPr>
        <w:t xml:space="preserve">et CLB maakt een IAC-verslag op omdat ook na redelijke aanpassingen het voor </w:t>
      </w:r>
      <w:r w:rsidR="00015D0C" w:rsidRPr="004841BD">
        <w:rPr>
          <w:color w:val="auto"/>
          <w:shd w:val="clear" w:color="auto" w:fill="FFE599" w:themeFill="accent4" w:themeFillTint="66"/>
        </w:rPr>
        <w:t>je kind</w:t>
      </w:r>
      <w:r w:rsidR="00F25E50" w:rsidRPr="004841BD">
        <w:rPr>
          <w:color w:val="auto"/>
          <w:shd w:val="clear" w:color="auto" w:fill="FFE599" w:themeFill="accent4" w:themeFillTint="66"/>
        </w:rPr>
        <w:t xml:space="preserve"> niet mogelijk is om het gemeenschappelijk curriculum te blijven volgen. </w:t>
      </w:r>
      <w:r w:rsidR="00015D0C" w:rsidRPr="004841BD">
        <w:rPr>
          <w:color w:val="auto"/>
          <w:shd w:val="clear" w:color="auto" w:fill="FFE599" w:themeFill="accent4" w:themeFillTint="66"/>
        </w:rPr>
        <w:t>De</w:t>
      </w:r>
      <w:r w:rsidR="00F25E50" w:rsidRPr="004841BD">
        <w:rPr>
          <w:color w:val="auto"/>
          <w:shd w:val="clear" w:color="auto" w:fill="FFE599" w:themeFill="accent4" w:themeFillTint="66"/>
        </w:rPr>
        <w:t xml:space="preserve"> inschrijving kan dan na overleg met </w:t>
      </w:r>
      <w:r w:rsidR="00015D0C" w:rsidRPr="004841BD">
        <w:rPr>
          <w:color w:val="auto"/>
          <w:shd w:val="clear" w:color="auto" w:fill="FFE599" w:themeFill="accent4" w:themeFillTint="66"/>
        </w:rPr>
        <w:t>jou als ouder</w:t>
      </w:r>
      <w:r w:rsidR="00F25E50" w:rsidRPr="004841BD">
        <w:rPr>
          <w:color w:val="auto"/>
          <w:shd w:val="clear" w:color="auto" w:fill="FFE599" w:themeFill="accent4" w:themeFillTint="66"/>
        </w:rPr>
        <w:t xml:space="preserve"> en het CLB ontbonden worden en stopt in dat geval ofwel op het einde van het huidige schooljaar ofwel op het einde van het daaropvolgende schooljaar, tenzij we een individueel aangepast curriculum haalbaar zien.</w:t>
      </w:r>
    </w:p>
    <w:p w14:paraId="10EF1C9A" w14:textId="0ADF5F77" w:rsidR="00F25E50" w:rsidRPr="00211664" w:rsidRDefault="00A94AE2" w:rsidP="00A94AE2">
      <w:pPr>
        <w:pStyle w:val="Opsomming2"/>
        <w:spacing w:after="60"/>
        <w:ind w:left="680" w:hanging="340"/>
        <w:rPr>
          <w:color w:val="auto"/>
        </w:rPr>
      </w:pPr>
      <w:r>
        <w:rPr>
          <w:color w:val="auto"/>
          <w:shd w:val="clear" w:color="auto" w:fill="FFE599" w:themeFill="accent4" w:themeFillTint="66"/>
        </w:rPr>
        <w:t>h</w:t>
      </w:r>
      <w:r w:rsidR="00F25E50" w:rsidRPr="004841BD">
        <w:rPr>
          <w:color w:val="auto"/>
          <w:shd w:val="clear" w:color="auto" w:fill="FFE599" w:themeFill="accent4" w:themeFillTint="66"/>
        </w:rPr>
        <w:t>et CLB wijzigt het IAC-verslag</w:t>
      </w:r>
      <w:r w:rsidR="001411E0" w:rsidRPr="004841BD">
        <w:rPr>
          <w:color w:val="auto"/>
          <w:shd w:val="clear" w:color="auto" w:fill="FFE599" w:themeFill="accent4" w:themeFillTint="66"/>
        </w:rPr>
        <w:t>*</w:t>
      </w:r>
      <w:r w:rsidR="00F25E50" w:rsidRPr="004841BD">
        <w:rPr>
          <w:color w:val="auto"/>
          <w:shd w:val="clear" w:color="auto" w:fill="FFE599" w:themeFill="accent4" w:themeFillTint="66"/>
        </w:rPr>
        <w:t xml:space="preserve"> omdat ook na redelijke aanpassingen het voor </w:t>
      </w:r>
      <w:r w:rsidR="00015D0C" w:rsidRPr="004841BD">
        <w:rPr>
          <w:color w:val="auto"/>
          <w:shd w:val="clear" w:color="auto" w:fill="FFE599" w:themeFill="accent4" w:themeFillTint="66"/>
        </w:rPr>
        <w:t>je kind</w:t>
      </w:r>
      <w:r w:rsidR="00F25E50" w:rsidRPr="004841BD">
        <w:rPr>
          <w:color w:val="auto"/>
          <w:shd w:val="clear" w:color="auto" w:fill="FFE599" w:themeFill="accent4" w:themeFillTint="66"/>
        </w:rPr>
        <w:t xml:space="preserve"> niet mogelijk is om het individueel aangepast curriculum te blijven volgen. De inschrijving kan dan na overleg met jou </w:t>
      </w:r>
      <w:r w:rsidR="00135D5F" w:rsidRPr="004841BD">
        <w:rPr>
          <w:color w:val="auto"/>
          <w:shd w:val="clear" w:color="auto" w:fill="FFE599" w:themeFill="accent4" w:themeFillTint="66"/>
        </w:rPr>
        <w:t xml:space="preserve">als ouder </w:t>
      </w:r>
      <w:r w:rsidR="00F25E50" w:rsidRPr="004841BD">
        <w:rPr>
          <w:color w:val="auto"/>
          <w:shd w:val="clear" w:color="auto" w:fill="FFE599" w:themeFill="accent4" w:themeFillTint="66"/>
        </w:rPr>
        <w:t>en het CLB ontbonden worden en stopt in dat geval ofwel op het einde van het huidige schooljaar, ofwel op het einde van het daaropvolgende schooljaar.</w:t>
      </w:r>
    </w:p>
    <w:p w14:paraId="08080CA8" w14:textId="0A14BB75" w:rsidR="0063606A" w:rsidRDefault="006739B6" w:rsidP="00A94AE2">
      <w:pPr>
        <w:pStyle w:val="Opsomming"/>
        <w:ind w:left="340" w:hanging="340"/>
        <w:rPr>
          <w:lang w:eastAsia="nl-NL"/>
        </w:rPr>
      </w:pPr>
      <w:r>
        <w:t>j</w:t>
      </w:r>
      <w:r w:rsidR="00135D5F" w:rsidRPr="008170FA">
        <w:t>e</w:t>
      </w:r>
      <w:r w:rsidR="00F25E50" w:rsidRPr="008170FA">
        <w:t xml:space="preserve"> </w:t>
      </w:r>
      <w:r w:rsidR="00F25E50" w:rsidRPr="008170FA">
        <w:rPr>
          <w:shd w:val="clear" w:color="auto" w:fill="FFE599" w:themeFill="accent4" w:themeFillTint="66"/>
        </w:rPr>
        <w:t>gaa</w:t>
      </w:r>
      <w:r w:rsidR="00135D5F" w:rsidRPr="008170FA">
        <w:rPr>
          <w:shd w:val="clear" w:color="auto" w:fill="FFE599" w:themeFill="accent4" w:themeFillTint="66"/>
        </w:rPr>
        <w:t>t</w:t>
      </w:r>
      <w:r w:rsidR="00F25E50" w:rsidRPr="008170FA">
        <w:t xml:space="preserve"> niet akkoord met een nieuwe versie van het schoolreglement. </w:t>
      </w:r>
      <w:r w:rsidR="00135D5F" w:rsidRPr="008170FA">
        <w:t>De</w:t>
      </w:r>
      <w:r w:rsidR="00F25E50" w:rsidRPr="008170FA">
        <w:t xml:space="preserve"> inschrijving stopt dan op het einde van het lopende schooljaar.</w:t>
      </w:r>
    </w:p>
    <w:bookmarkStart w:id="21" w:name="_Ref66442950"/>
    <w:bookmarkStart w:id="22" w:name="_Ref70000068"/>
    <w:p w14:paraId="536DF03A" w14:textId="231531DD" w:rsidR="00DD7A39" w:rsidRPr="00FD6C69" w:rsidRDefault="00DD7A39" w:rsidP="00DD7A39">
      <w:pPr>
        <w:jc w:val="right"/>
        <w:rPr>
          <w:color w:val="AE2081"/>
        </w:rPr>
      </w:pPr>
      <w:r w:rsidRPr="00FD6C69">
        <w:rPr>
          <w:color w:val="AE2081"/>
        </w:rPr>
        <w:fldChar w:fldCharType="begin"/>
      </w:r>
      <w:r w:rsidRPr="00FD6C69">
        <w:rPr>
          <w:color w:val="AE2081"/>
        </w:rPr>
        <w:instrText xml:space="preserve"> HYPERLINK  \l "Start" </w:instrText>
      </w:r>
      <w:r w:rsidRPr="00FD6C69">
        <w:rPr>
          <w:color w:val="AE2081"/>
        </w:rPr>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rPr>
        <w:drawing>
          <wp:anchor distT="0" distB="0" distL="114300" distR="114300" simplePos="0" relativeHeight="251658260"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202E6598" w14:textId="7B882F8C" w:rsidR="000C55FA" w:rsidRPr="001C558A" w:rsidRDefault="000C55FA" w:rsidP="001C558A">
      <w:pPr>
        <w:ind w:right="142"/>
        <w:rPr>
          <w:b/>
        </w:rPr>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4FC4EC29" w14:textId="6F70B3B4" w:rsidR="001C558A" w:rsidRDefault="000C55FA" w:rsidP="00967059">
      <w:pPr>
        <w:ind w:right="-144"/>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w:t>
      </w:r>
    </w:p>
    <w:p w14:paraId="5CC19744" w14:textId="156F594F" w:rsidR="001C558A" w:rsidRDefault="001C558A" w:rsidP="00967059">
      <w:pPr>
        <w:ind w:right="-144"/>
      </w:pPr>
      <w:r>
        <w:rPr>
          <w:b/>
          <w:bCs/>
        </w:rPr>
        <w:t>Eéndaagse uitstappen</w:t>
      </w:r>
    </w:p>
    <w:p w14:paraId="51E8EA48" w14:textId="77777777" w:rsidR="001C558A" w:rsidRDefault="001C558A" w:rsidP="001C558A">
      <w:pPr>
        <w:ind w:right="-144"/>
      </w:pPr>
      <w:r w:rsidRPr="002B1DB0">
        <w:t xml:space="preserve">Door het schoolreglement te ondertekenen, gaan we ervan uit dat je op de hoogte bent van de schooluitstappen die </w:t>
      </w:r>
      <w:r>
        <w:t>we organiseren</w:t>
      </w:r>
      <w:r w:rsidRPr="002B1DB0">
        <w:t xml:space="preserve">. Als je niet wenst dat je kind meegaat op één van de schooluitstappen die één dag of langer duren, </w:t>
      </w:r>
      <w:r>
        <w:t>dan moet</w:t>
      </w:r>
      <w:r w:rsidRPr="002B1DB0">
        <w:t xml:space="preserve"> je dat vooraf schriftelijk melden. Leerlingen die niet deelnemen aan de schooluitstap </w:t>
      </w:r>
      <w:r>
        <w:t>moeten</w:t>
      </w:r>
      <w:r w:rsidRPr="002B1DB0">
        <w:t xml:space="preserve"> op school aanwezig zijn.</w:t>
      </w:r>
    </w:p>
    <w:p w14:paraId="286AD728" w14:textId="229402A9" w:rsidR="001C558A" w:rsidRDefault="001C558A" w:rsidP="001C558A">
      <w:pPr>
        <w:ind w:right="-144"/>
        <w:rPr>
          <w:b/>
          <w:bCs/>
        </w:rPr>
      </w:pPr>
      <w:r>
        <w:rPr>
          <w:b/>
          <w:bCs/>
        </w:rPr>
        <w:t>Meerdaagse uitstappen</w:t>
      </w:r>
    </w:p>
    <w:p w14:paraId="07E36FCA" w14:textId="66F571DB" w:rsidR="001C558A" w:rsidRPr="001C558A" w:rsidRDefault="001C558A" w:rsidP="00967059">
      <w:pPr>
        <w:ind w:right="-144"/>
      </w:pPr>
      <w:r>
        <w:t>De derde graad gaat 1 jaar op sportweek en het andere jaar gaan ze op bosklassen. De activiteiten hebben een onderwijzend, opvoedend en recreatief karakter. Deze activiteiten maken deel uit van het leerplan. Niet deelnemende kinderen dienen op school aanwezig te zijn en worden opgevangen. Bij een meerdaagse extra-muros-activiteit is een afzonderlijke schriftelijke toestemming van de ouders vereist. Het streefdoel is dat alle leerlingen meegaan op uitstap.</w:t>
      </w:r>
    </w:p>
    <w:sdt>
      <w:sdtPr>
        <w:alias w:val="Neem hier je afspraken rond zwemmen op"/>
        <w:id w:val="-1564784364"/>
        <w:placeholder>
          <w:docPart w:val="CC400C32B4DC4C33AC62EB783AEB4954"/>
        </w:placeholder>
        <w15:color w:val="A8AF37"/>
      </w:sdtPr>
      <w:sdtContent>
        <w:p w14:paraId="6DE7F1F5" w14:textId="31B159EB" w:rsidR="000C55FA" w:rsidRDefault="001C558A" w:rsidP="001C558A">
          <w:pPr>
            <w:rPr>
              <w:b/>
              <w:bCs/>
              <w:color w:val="auto"/>
            </w:rPr>
          </w:pPr>
          <w:r w:rsidRPr="001C558A">
            <w:rPr>
              <w:b/>
              <w:bCs/>
              <w:color w:val="auto"/>
            </w:rPr>
            <w:t>Zwemmen</w:t>
          </w:r>
        </w:p>
        <w:p w14:paraId="57B41869" w14:textId="536B5A66" w:rsidR="001C558A" w:rsidRDefault="001C558A" w:rsidP="001C558A">
          <w:pPr>
            <w:rPr>
              <w:color w:val="auto"/>
            </w:rPr>
          </w:pPr>
          <w:r>
            <w:rPr>
              <w:color w:val="auto"/>
            </w:rPr>
            <w:t>De kinderen van het 1</w:t>
          </w:r>
          <w:r w:rsidRPr="001C558A">
            <w:rPr>
              <w:color w:val="auto"/>
              <w:vertAlign w:val="superscript"/>
            </w:rPr>
            <w:t>ste</w:t>
          </w:r>
          <w:r>
            <w:rPr>
              <w:color w:val="auto"/>
            </w:rPr>
            <w:t xml:space="preserve"> leerjaar tem het 4</w:t>
          </w:r>
          <w:r w:rsidRPr="001C558A">
            <w:rPr>
              <w:color w:val="auto"/>
              <w:vertAlign w:val="superscript"/>
            </w:rPr>
            <w:t>de</w:t>
          </w:r>
          <w:r>
            <w:rPr>
              <w:color w:val="auto"/>
            </w:rPr>
            <w:t xml:space="preserve"> leerjaar gaan om de 2 weken zwemmen gedurende het hele schooljaar.</w:t>
          </w:r>
        </w:p>
        <w:p w14:paraId="745341D6" w14:textId="711DDB76" w:rsidR="001C558A" w:rsidRPr="001C558A" w:rsidRDefault="001C558A" w:rsidP="001C558A">
          <w:pPr>
            <w:rPr>
              <w:color w:val="auto"/>
            </w:rPr>
          </w:pPr>
          <w:r>
            <w:rPr>
              <w:color w:val="auto"/>
            </w:rPr>
            <w:t>De kinderen van de derde graad gaan elk een trimester zwemmen.</w:t>
          </w:r>
        </w:p>
      </w:sdtContent>
    </w:sdt>
    <w:p w14:paraId="7B02DD29" w14:textId="21E5F14C" w:rsidR="000C55FA" w:rsidRPr="005A62EF" w:rsidRDefault="00DD7A39" w:rsidP="00DA0B41">
      <w:pPr>
        <w:pStyle w:val="Kop2"/>
        <w:shd w:val="clear" w:color="auto" w:fill="AE2081"/>
        <w:rPr>
          <w:color w:val="FFFFFF" w:themeColor="background1"/>
        </w:rPr>
      </w:pPr>
      <w:bookmarkStart w:id="24" w:name="_Ref66442957"/>
      <w:bookmarkStart w:id="25" w:name="_Ref70000081"/>
      <w:bookmarkStart w:id="26" w:name="_Ref70081765"/>
      <w:r w:rsidRPr="00E80801">
        <w:rPr>
          <w:bCs/>
          <w:noProof/>
          <w:color w:val="F2F2F2" w:themeColor="background1" w:themeShade="F2"/>
        </w:rPr>
        <w:lastRenderedPageBreak/>
        <w:drawing>
          <wp:anchor distT="0" distB="0" distL="114300" distR="114300" simplePos="0" relativeHeight="251658261" behindDoc="0" locked="0" layoutInCell="1" allowOverlap="1" wp14:anchorId="3680CB78" wp14:editId="1E03AF6C">
            <wp:simplePos x="0" y="0"/>
            <wp:positionH relativeFrom="column">
              <wp:posOffset>-759460</wp:posOffset>
            </wp:positionH>
            <wp:positionV relativeFrom="paragraph">
              <wp:posOffset>270782</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76ED0017"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w:t>
      </w:r>
      <w:r w:rsidRPr="00DF42B4">
        <w:rPr>
          <w:color w:val="000000" w:themeColor="text1"/>
          <w:lang w:val="nl-NL" w:eastAsia="nl-NL"/>
          <w14:textFill>
            <w14:solidFill>
              <w14:schemeClr w14:val="tx1">
                <w14:lumMod w14:val="85000"/>
                <w14:lumOff w14:val="15000"/>
                <w14:lumMod w14:val="75000"/>
              </w14:schemeClr>
            </w14:solidFill>
          </w14:textFill>
        </w:rPr>
        <w:t>plaatsen en aan de schoolpoort</w:t>
      </w:r>
      <w:r w:rsidRPr="00DF42B4">
        <w:rPr>
          <w:lang w:val="nl-NL" w:eastAsia="nl-NL"/>
        </w:rPr>
        <w:t xml:space="preserve">. </w:t>
      </w:r>
      <w:r w:rsidR="00D96648" w:rsidRPr="00DF42B4">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 …</w:t>
      </w:r>
    </w:p>
    <w:p w14:paraId="7FF18A01" w14:textId="16C94330" w:rsidR="000C55FA" w:rsidRDefault="000C55FA" w:rsidP="000C55FA">
      <w:pPr>
        <w:rPr>
          <w:lang w:val="nl-NL" w:eastAsia="nl-NL"/>
        </w:rPr>
      </w:pPr>
      <w:r w:rsidRPr="002B1DB0">
        <w:rPr>
          <w:lang w:val="nl-NL" w:eastAsia="nl-NL"/>
        </w:rPr>
        <w:t>Ook verdampers zoals de elektronische sigaret, heatstick en de shisha-pen vallen onder het rookverbod, zelfs als ze geen nicotine en tabak bevatten.</w:t>
      </w:r>
    </w:p>
    <w:p w14:paraId="70485108" w14:textId="0DE56BB5"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6462979B"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Content>
          <w:r w:rsidR="001C558A">
            <w:rPr>
              <w:lang w:val="nl-NL" w:eastAsia="nl-NL"/>
            </w:rPr>
            <w:t>de directie.</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3C77B971" w:rsidR="000E50CB" w:rsidRPr="001C558A" w:rsidRDefault="00777112" w:rsidP="001C558A">
          <w:pPr>
            <w:rPr>
              <w:b/>
              <w:bCs/>
              <w:color w:val="A8AF37"/>
            </w:rPr>
          </w:pPr>
          <w:r w:rsidRPr="0033180F">
            <w:t>Het rookverbod geldt ook tijdens activiteiten die wij als school organiseren, zoals schooluitstappen.</w:t>
          </w:r>
        </w:p>
      </w:sdtContent>
    </w:sdt>
    <w:p w14:paraId="5FDD6951" w14:textId="20339D9C" w:rsidR="00D5649B" w:rsidRPr="00AA5889" w:rsidRDefault="00967059" w:rsidP="00967059">
      <w:pPr>
        <w:jc w:val="center"/>
        <w:rPr>
          <w:i/>
          <w:iCs/>
          <w:color w:val="4CBCC5"/>
        </w:rPr>
      </w:pPr>
      <w:r w:rsidRPr="002B1DB0">
        <w:rPr>
          <w:noProof/>
        </w:rPr>
        <mc:AlternateContent>
          <mc:Choice Requires="wpg">
            <w:drawing>
              <wp:anchor distT="0" distB="0" distL="114300" distR="114300" simplePos="0" relativeHeight="251656193" behindDoc="1" locked="0" layoutInCell="1" allowOverlap="1" wp14:anchorId="4C1E2543" wp14:editId="41D66E12">
                <wp:simplePos x="0" y="0"/>
                <wp:positionH relativeFrom="margin">
                  <wp:posOffset>2637790</wp:posOffset>
                </wp:positionH>
                <wp:positionV relativeFrom="paragraph">
                  <wp:posOffset>50165</wp:posOffset>
                </wp:positionV>
                <wp:extent cx="381000" cy="400050"/>
                <wp:effectExtent l="0" t="0" r="0" b="0"/>
                <wp:wrapTopAndBottom/>
                <wp:docPr id="22" name="Groep 22" descr="Verboden te roken silhouet">
                  <a:hlinkClick xmlns:a="http://schemas.openxmlformats.org/drawingml/2006/main" r:id="rId60"/>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AA1EB92" id="Groep 22" o:spid="_x0000_s1026" alt="Verboden te roken silhouet" href="https://www.kinderrechtencoalitie.be/wp-content/uploads/2020/11/Poster-Kinderrechten-Kinderrechtencoalitie.pdf" style="position:absolute;margin-left:207.7pt;margin-top:3.95pt;width:30pt;height:31.5pt;z-index:-251660287;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122C6EA6"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rPr>
        <w:drawing>
          <wp:anchor distT="0" distB="0" distL="114300" distR="114300" simplePos="0" relativeHeight="251658262"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870A5">
      <w:r w:rsidRPr="002B1DB0">
        <w:t>De reclame of sponsoring:</w:t>
      </w:r>
    </w:p>
    <w:p w14:paraId="160C9066" w14:textId="7C25EB4C" w:rsidR="00D5649B" w:rsidRPr="009578C2" w:rsidRDefault="00D5649B" w:rsidP="000C3198">
      <w:pPr>
        <w:pStyle w:val="Opsomming"/>
        <w:spacing w:after="60"/>
        <w:ind w:left="340" w:hanging="340"/>
        <w:rPr>
          <w:rFonts w:eastAsiaTheme="minorHAnsi"/>
        </w:rPr>
      </w:pPr>
      <w:r w:rsidRPr="009578C2">
        <w:rPr>
          <w:rFonts w:eastAsiaTheme="minorHAnsi"/>
        </w:rPr>
        <w:t>moeten verenigbaar zijn met de pedagogische en onderwijskundige taken en doelstellingen van onze school</w:t>
      </w:r>
    </w:p>
    <w:p w14:paraId="58A60D32" w14:textId="55C0AAE9" w:rsidR="00A66092" w:rsidRPr="009578C2" w:rsidRDefault="00A66092" w:rsidP="000C3198">
      <w:pPr>
        <w:pStyle w:val="Opsomming"/>
        <w:spacing w:after="60"/>
        <w:ind w:left="340" w:hanging="340"/>
        <w:rPr>
          <w:rFonts w:eastAsiaTheme="minorHAnsi"/>
        </w:rPr>
      </w:pPr>
      <w:r>
        <w:rPr>
          <w:rFonts w:eastAsiaTheme="minorHAnsi"/>
        </w:rPr>
        <w:t>mogen geen schade berokkenen aan de geestelijke en/of lichamelijke toestand van onze leerlingen</w:t>
      </w:r>
    </w:p>
    <w:p w14:paraId="7B0C52E5" w14:textId="5B69807D" w:rsidR="00D5649B" w:rsidRPr="009578C2" w:rsidRDefault="00D5649B" w:rsidP="000C3198">
      <w:pPr>
        <w:pStyle w:val="Opsomming"/>
        <w:spacing w:after="60"/>
        <w:ind w:left="340" w:hanging="340"/>
        <w:rPr>
          <w:rFonts w:eastAsiaTheme="minorHAnsi"/>
        </w:rPr>
      </w:pPr>
      <w:r w:rsidRPr="009578C2">
        <w:rPr>
          <w:rFonts w:eastAsiaTheme="minorHAnsi"/>
        </w:rPr>
        <w:t>moeten in overeenstemming zijn met de goede smaak en het fatsoen</w:t>
      </w:r>
    </w:p>
    <w:p w14:paraId="4267A9B8" w14:textId="79731F10" w:rsidR="00D5649B" w:rsidRDefault="00D5649B" w:rsidP="00BF6C79">
      <w:pPr>
        <w:pStyle w:val="Opsomming"/>
        <w:ind w:left="340" w:hanging="340"/>
        <w:contextualSpacing w:val="0"/>
      </w:pPr>
      <w:r w:rsidRPr="009578C2">
        <w:rPr>
          <w:rFonts w:eastAsiaTheme="minorHAnsi"/>
        </w:rPr>
        <w:t>mogen de objectiviteit, de geloofwaardigheid, de betrouwbaarheid en de onafhankelijkheid van onze school niet in het gedrang brengen</w:t>
      </w:r>
    </w:p>
    <w:p w14:paraId="1759EDDA" w14:textId="7B9383DB" w:rsidR="00D5649B" w:rsidRDefault="00D5649B">
      <w:pPr>
        <w:suppressAutoHyphens w:val="0"/>
      </w:pPr>
      <w:r>
        <w:br w:type="page"/>
      </w:r>
    </w:p>
    <w:p w14:paraId="43E4AAC0" w14:textId="0F6DAE68" w:rsidR="00D5649B" w:rsidRPr="006E2C79" w:rsidRDefault="00D5649B" w:rsidP="006E2C79">
      <w:pPr>
        <w:pStyle w:val="Kop1"/>
      </w:pPr>
      <w:r w:rsidRPr="006E2C79">
        <w:lastRenderedPageBreak/>
        <w:t>Wat mag je van ons verwachten?</w:t>
      </w:r>
    </w:p>
    <w:p w14:paraId="721EE51D" w14:textId="7DC8870C" w:rsidR="00D5649B" w:rsidRPr="005A62EF" w:rsidRDefault="00325E3B" w:rsidP="00DA0B41">
      <w:pPr>
        <w:pStyle w:val="Kop2"/>
        <w:shd w:val="clear" w:color="auto" w:fill="A8AF37"/>
        <w:rPr>
          <w:color w:val="FFFFFF" w:themeColor="background1"/>
        </w:rPr>
      </w:pPr>
      <w:bookmarkStart w:id="30" w:name="_Hoe_begeleiden_we"/>
      <w:bookmarkStart w:id="31" w:name="_Ref66443224"/>
      <w:bookmarkEnd w:id="30"/>
      <w:r w:rsidRPr="00D73206">
        <w:rPr>
          <w:bCs/>
          <w:noProof/>
          <w:color w:val="FFFFFF" w:themeColor="background1"/>
        </w:rPr>
        <w:drawing>
          <wp:anchor distT="0" distB="0" distL="114300" distR="114300" simplePos="0" relativeHeight="251658263" behindDoc="0" locked="0" layoutInCell="1" allowOverlap="1" wp14:anchorId="6A82BEB9" wp14:editId="16DB4F96">
            <wp:simplePos x="0" y="0"/>
            <wp:positionH relativeFrom="column">
              <wp:posOffset>-779780</wp:posOffset>
            </wp:positionH>
            <wp:positionV relativeFrom="paragraph">
              <wp:posOffset>211124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5A62EF">
        <w:rPr>
          <w:color w:val="FFFFFF" w:themeColor="background1"/>
        </w:rPr>
        <w:t>Hoe begeleiden we je kind?</w:t>
      </w:r>
      <w:bookmarkEnd w:id="31"/>
    </w:p>
    <w:p w14:paraId="4E741371" w14:textId="214A02E7" w:rsidR="00D5649B" w:rsidRDefault="00D5649B" w:rsidP="006E2C79">
      <w:pPr>
        <w:pStyle w:val="Kop3"/>
        <w:rPr>
          <w:lang w:eastAsia="nl-NL"/>
        </w:rPr>
      </w:pPr>
      <w:r w:rsidRPr="006E2C79">
        <w:t>Leerlingenbegeleiding</w:t>
      </w:r>
    </w:p>
    <w:p w14:paraId="5E6389BF" w14:textId="355EF8F7" w:rsidR="001D017F" w:rsidRDefault="00A83ABE" w:rsidP="001C558A">
      <w:pPr>
        <w:rPr>
          <w:lang w:val="nl-NL"/>
        </w:rPr>
      </w:pPr>
      <w:r>
        <w:rPr>
          <w:lang w:val="nl-NL"/>
        </w:rPr>
        <w:t>Wij hebben de opdracht om voor</w:t>
      </w:r>
      <w:r w:rsidRPr="008869D3">
        <w:rPr>
          <w:lang w:val="nl-NL"/>
        </w:rPr>
        <w:t xml:space="preserve"> elke leerling in kwaliteitsvolle leerlingenbegeleiding te voorzien. </w:t>
      </w:r>
    </w:p>
    <w:p w14:paraId="152BF90D" w14:textId="5AAD9BBF" w:rsidR="00356B42" w:rsidRPr="00356B42" w:rsidRDefault="00356B42" w:rsidP="00A83ABE">
      <w:pPr>
        <w:rPr>
          <w:lang w:eastAsia="nl-NL"/>
        </w:rPr>
      </w:pPr>
      <w:r w:rsidRPr="00356B42">
        <w:rPr>
          <w:noProof/>
          <w:lang w:eastAsia="nl-NL"/>
        </w:rPr>
        <w:drawing>
          <wp:anchor distT="0" distB="0" distL="114300" distR="114300" simplePos="0" relativeHeight="251656194" behindDoc="1" locked="0" layoutInCell="1" allowOverlap="1" wp14:anchorId="513CD4E4" wp14:editId="5A497BEF">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60"/>
                    </pic:cNvPr>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t>Huiswerk</w:t>
      </w:r>
    </w:p>
    <w:sdt>
      <w:sdtPr>
        <w:rPr>
          <w:rFonts w:eastAsia="Times New Roman" w:cs="Times New Roman"/>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lang w:eastAsia="nl-BE"/>
        </w:rPr>
      </w:sdtEndPr>
      <w:sdtContent>
        <w:p w14:paraId="149BF262" w14:textId="74260374" w:rsidR="00D5649B" w:rsidRDefault="009803C8" w:rsidP="009803C8">
          <w:pPr>
            <w:rPr>
              <w:color w:val="auto"/>
              <w:lang w:eastAsia="nl-NL"/>
            </w:rPr>
          </w:pPr>
          <w:r>
            <w:rPr>
              <w:color w:val="auto"/>
              <w:lang w:eastAsia="nl-NL"/>
            </w:rPr>
            <w:t xml:space="preserve">Het huiswerk vormt een belangrijk deel van het leerproces dat in de klas wordt opgestart. De doelstelling van huiswerk is tweeledig: enerzijds wordt de geziene leerstof uit de klas verder ingeoefend en herhaald om zo de leerstof te automatiseren of in te prenten en het geheugen te trainen. Anderzijds is huiswerk geschikt om vaardigheden als </w:t>
          </w:r>
          <w:r>
            <w:rPr>
              <w:b/>
              <w:bCs/>
              <w:color w:val="auto"/>
              <w:lang w:eastAsia="nl-NL"/>
            </w:rPr>
            <w:t>leren leren, leren plannen en een leer-werkhouding</w:t>
          </w:r>
          <w:r>
            <w:rPr>
              <w:color w:val="auto"/>
              <w:lang w:eastAsia="nl-NL"/>
            </w:rPr>
            <w:t xml:space="preserve"> onder de knie te krijgen.</w:t>
          </w:r>
        </w:p>
        <w:p w14:paraId="72EDA2AF" w14:textId="014C4A56" w:rsidR="009803C8" w:rsidRDefault="009803C8" w:rsidP="009803C8">
          <w:pPr>
            <w:rPr>
              <w:color w:val="auto"/>
              <w:u w:val="single"/>
              <w:lang w:eastAsia="nl-NL"/>
            </w:rPr>
          </w:pPr>
          <w:r>
            <w:rPr>
              <w:color w:val="auto"/>
              <w:u w:val="single"/>
              <w:lang w:eastAsia="nl-NL"/>
            </w:rPr>
            <w:t>Wat geven wij als huiswerk?</w:t>
          </w:r>
        </w:p>
        <w:p w14:paraId="31CD5246" w14:textId="77777777" w:rsidR="009803C8" w:rsidRDefault="009803C8" w:rsidP="009803C8">
          <w:pPr>
            <w:rPr>
              <w:color w:val="auto"/>
              <w:lang w:eastAsia="nl-NL"/>
            </w:rPr>
          </w:pPr>
          <w:r>
            <w:rPr>
              <w:color w:val="auto"/>
              <w:lang w:eastAsia="nl-NL"/>
            </w:rPr>
            <w:t>Het is de bedoeling dat de leerling zijn/haar huiswerk geleidelijk aan zelfstandig maakt. Hieronder staat een kort overzicht van de werkwijze per leerjaar. Ieder leerjaar heeft zijn eigen werkwijze. Over de leerjaar heen wordt er nooit ongeziene leerstof meegegeven met de kinderen.</w:t>
          </w:r>
        </w:p>
        <w:p w14:paraId="4AEFD728" w14:textId="5AC160CA" w:rsidR="009803C8" w:rsidRDefault="009803C8" w:rsidP="009803C8">
          <w:pPr>
            <w:rPr>
              <w:color w:val="auto"/>
              <w:lang w:eastAsia="nl-NL"/>
            </w:rPr>
          </w:pPr>
          <w:r>
            <w:rPr>
              <w:color w:val="auto"/>
              <w:lang w:eastAsia="nl-NL"/>
            </w:rPr>
            <w:t xml:space="preserve">Het huiswerk kan online of op papier meegegeven worden. </w:t>
          </w:r>
        </w:p>
        <w:p w14:paraId="08C00F7A" w14:textId="51B56A91" w:rsidR="009803C8" w:rsidRDefault="009803C8" w:rsidP="009803C8">
          <w:pPr>
            <w:spacing w:after="0" w:line="240" w:lineRule="auto"/>
            <w:rPr>
              <w:color w:val="auto"/>
              <w:lang w:eastAsia="nl-NL"/>
            </w:rPr>
          </w:pPr>
          <w:r>
            <w:rPr>
              <w:i/>
              <w:iCs/>
              <w:color w:val="auto"/>
              <w:lang w:eastAsia="nl-NL"/>
            </w:rPr>
            <w:t>1</w:t>
          </w:r>
          <w:r w:rsidRPr="009803C8">
            <w:rPr>
              <w:i/>
              <w:iCs/>
              <w:color w:val="auto"/>
              <w:vertAlign w:val="superscript"/>
              <w:lang w:eastAsia="nl-NL"/>
            </w:rPr>
            <w:t>ste</w:t>
          </w:r>
          <w:r>
            <w:rPr>
              <w:i/>
              <w:iCs/>
              <w:color w:val="auto"/>
              <w:lang w:eastAsia="nl-NL"/>
            </w:rPr>
            <w:t xml:space="preserve"> leerjaar</w:t>
          </w:r>
          <w:r>
            <w:rPr>
              <w:color w:val="auto"/>
              <w:lang w:eastAsia="nl-NL"/>
            </w:rPr>
            <w:tab/>
          </w:r>
          <w:r>
            <w:rPr>
              <w:color w:val="auto"/>
              <w:lang w:eastAsia="nl-NL"/>
            </w:rPr>
            <w:tab/>
          </w:r>
          <w:r>
            <w:rPr>
              <w:color w:val="auto"/>
              <w:lang w:eastAsia="nl-NL"/>
            </w:rPr>
            <w:tab/>
          </w:r>
          <w:bookmarkStart w:id="32" w:name="_Hlk134090904"/>
          <w:r w:rsidRPr="009803C8">
            <w:rPr>
              <w:b/>
              <w:bCs/>
              <w:color w:val="auto"/>
              <w:lang w:eastAsia="nl-NL"/>
            </w:rPr>
            <w:t>Dagelijks</w:t>
          </w:r>
          <w:r>
            <w:rPr>
              <w:color w:val="auto"/>
              <w:lang w:eastAsia="nl-NL"/>
            </w:rPr>
            <w:t>: automatiseren van:</w:t>
          </w:r>
          <w:bookmarkEnd w:id="32"/>
        </w:p>
        <w:p w14:paraId="37AA1F54" w14:textId="3609BF5E" w:rsidR="009803C8" w:rsidRDefault="009803C8">
          <w:pPr>
            <w:pStyle w:val="Lijstalinea"/>
            <w:numPr>
              <w:ilvl w:val="0"/>
              <w:numId w:val="30"/>
            </w:numPr>
            <w:rPr>
              <w:bCs/>
              <w:lang w:eastAsia="nl-NL"/>
            </w:rPr>
          </w:pPr>
          <w:r w:rsidRPr="009803C8">
            <w:rPr>
              <w:bCs/>
              <w:lang w:eastAsia="nl-NL"/>
            </w:rPr>
            <w:t>Lezen van letters, woorden en zinnen</w:t>
          </w:r>
        </w:p>
        <w:p w14:paraId="440D26A0" w14:textId="1F969BE1" w:rsidR="009803C8" w:rsidRDefault="009803C8">
          <w:pPr>
            <w:pStyle w:val="Lijstalinea"/>
            <w:numPr>
              <w:ilvl w:val="0"/>
              <w:numId w:val="30"/>
            </w:numPr>
            <w:rPr>
              <w:bCs/>
              <w:lang w:eastAsia="nl-NL"/>
            </w:rPr>
          </w:pPr>
          <w:r>
            <w:rPr>
              <w:bCs/>
              <w:lang w:eastAsia="nl-NL"/>
            </w:rPr>
            <w:t>Schrijven</w:t>
          </w:r>
        </w:p>
        <w:p w14:paraId="038AEA40" w14:textId="50751EB6" w:rsidR="009803C8" w:rsidRDefault="009803C8">
          <w:pPr>
            <w:pStyle w:val="Lijstalinea"/>
            <w:numPr>
              <w:ilvl w:val="0"/>
              <w:numId w:val="30"/>
            </w:numPr>
            <w:rPr>
              <w:bCs/>
              <w:lang w:eastAsia="nl-NL"/>
            </w:rPr>
          </w:pPr>
          <w:r>
            <w:rPr>
              <w:bCs/>
              <w:lang w:eastAsia="nl-NL"/>
            </w:rPr>
            <w:t>Splitsingen, plus, min tem 10</w:t>
          </w:r>
        </w:p>
        <w:p w14:paraId="7519FB69" w14:textId="3093040E" w:rsidR="009803C8" w:rsidRPr="009803C8" w:rsidRDefault="009803C8" w:rsidP="009803C8">
          <w:pPr>
            <w:pStyle w:val="Lijstalinea"/>
            <w:numPr>
              <w:ilvl w:val="0"/>
              <w:numId w:val="0"/>
            </w:numPr>
            <w:ind w:left="2850"/>
            <w:rPr>
              <w:b/>
              <w:lang w:eastAsia="nl-NL"/>
            </w:rPr>
          </w:pPr>
          <w:r w:rsidRPr="009803C8">
            <w:rPr>
              <w:b/>
              <w:lang w:eastAsia="nl-NL"/>
            </w:rPr>
            <w:t>Huiswerk op:</w:t>
          </w:r>
        </w:p>
        <w:p w14:paraId="4C74573E" w14:textId="1FFD120E" w:rsidR="009803C8" w:rsidRDefault="009803C8">
          <w:pPr>
            <w:pStyle w:val="Lijstalinea"/>
            <w:numPr>
              <w:ilvl w:val="0"/>
              <w:numId w:val="30"/>
            </w:numPr>
            <w:rPr>
              <w:bCs/>
              <w:lang w:eastAsia="nl-NL"/>
            </w:rPr>
          </w:pPr>
          <w:r>
            <w:rPr>
              <w:bCs/>
              <w:lang w:eastAsia="nl-NL"/>
            </w:rPr>
            <w:t>Maandag, dinsdag en donderdag</w:t>
          </w:r>
        </w:p>
        <w:p w14:paraId="04519DC8" w14:textId="7A41C3B6" w:rsidR="009803C8" w:rsidRDefault="009803C8" w:rsidP="009803C8">
          <w:pPr>
            <w:ind w:left="2127"/>
            <w:rPr>
              <w:bCs/>
              <w:lang w:eastAsia="nl-NL"/>
            </w:rPr>
          </w:pPr>
          <w:r>
            <w:rPr>
              <w:bCs/>
              <w:lang w:eastAsia="nl-NL"/>
            </w:rPr>
            <w:t>De begeleiding en de opvolging door u is zeer belangrijk, zowel voor lezen als rekenen.</w:t>
          </w:r>
        </w:p>
        <w:p w14:paraId="72F37D2A" w14:textId="7EDFCA86" w:rsidR="009803C8" w:rsidRDefault="009803C8" w:rsidP="009803C8">
          <w:pPr>
            <w:spacing w:after="0" w:line="240" w:lineRule="auto"/>
            <w:rPr>
              <w:color w:val="auto"/>
              <w:lang w:eastAsia="nl-NL"/>
            </w:rPr>
          </w:pPr>
          <w:r>
            <w:rPr>
              <w:bCs/>
              <w:i/>
              <w:iCs/>
              <w:lang w:eastAsia="nl-NL"/>
            </w:rPr>
            <w:t>2</w:t>
          </w:r>
          <w:r w:rsidRPr="009803C8">
            <w:rPr>
              <w:bCs/>
              <w:i/>
              <w:iCs/>
              <w:vertAlign w:val="superscript"/>
              <w:lang w:eastAsia="nl-NL"/>
            </w:rPr>
            <w:t>de</w:t>
          </w:r>
          <w:r>
            <w:rPr>
              <w:bCs/>
              <w:i/>
              <w:iCs/>
              <w:lang w:eastAsia="nl-NL"/>
            </w:rPr>
            <w:t xml:space="preserve"> leerjaar</w:t>
          </w:r>
          <w:r>
            <w:rPr>
              <w:bCs/>
              <w:i/>
              <w:iCs/>
              <w:lang w:eastAsia="nl-NL"/>
            </w:rPr>
            <w:tab/>
          </w:r>
          <w:r>
            <w:rPr>
              <w:bCs/>
              <w:i/>
              <w:iCs/>
              <w:lang w:eastAsia="nl-NL"/>
            </w:rPr>
            <w:tab/>
          </w:r>
          <w:r>
            <w:rPr>
              <w:bCs/>
              <w:i/>
              <w:iCs/>
              <w:lang w:eastAsia="nl-NL"/>
            </w:rPr>
            <w:tab/>
          </w:r>
          <w:r w:rsidRPr="009803C8">
            <w:rPr>
              <w:b/>
              <w:bCs/>
              <w:color w:val="auto"/>
              <w:lang w:eastAsia="nl-NL"/>
            </w:rPr>
            <w:t>Dagelijks</w:t>
          </w:r>
          <w:r>
            <w:rPr>
              <w:color w:val="auto"/>
              <w:lang w:eastAsia="nl-NL"/>
            </w:rPr>
            <w:t>: automatiseren van:</w:t>
          </w:r>
        </w:p>
        <w:p w14:paraId="6A44D662" w14:textId="76C825B9" w:rsidR="009803C8" w:rsidRDefault="009803C8">
          <w:pPr>
            <w:pStyle w:val="Lijstalinea"/>
            <w:numPr>
              <w:ilvl w:val="0"/>
              <w:numId w:val="30"/>
            </w:numPr>
          </w:pPr>
          <w:r>
            <w:t>Woordpakketten</w:t>
          </w:r>
        </w:p>
        <w:p w14:paraId="3318889A" w14:textId="7AFF5B5B" w:rsidR="009803C8" w:rsidRDefault="009803C8">
          <w:pPr>
            <w:pStyle w:val="Lijstalinea"/>
            <w:numPr>
              <w:ilvl w:val="0"/>
              <w:numId w:val="30"/>
            </w:numPr>
          </w:pPr>
          <w:r>
            <w:t>Splitsingen en/of vanaf oktober de maaltafels</w:t>
          </w:r>
        </w:p>
        <w:p w14:paraId="62C3A731" w14:textId="1F2C89F5" w:rsidR="009803C8" w:rsidRDefault="009803C8">
          <w:pPr>
            <w:pStyle w:val="Lijstalinea"/>
            <w:numPr>
              <w:ilvl w:val="0"/>
              <w:numId w:val="30"/>
            </w:numPr>
          </w:pPr>
          <w:r>
            <w:t>Lezen</w:t>
          </w:r>
        </w:p>
        <w:p w14:paraId="6EC59719" w14:textId="77777777" w:rsidR="009803C8" w:rsidRPr="009803C8" w:rsidRDefault="009803C8" w:rsidP="009803C8">
          <w:pPr>
            <w:pStyle w:val="Lijstalinea"/>
            <w:numPr>
              <w:ilvl w:val="0"/>
              <w:numId w:val="0"/>
            </w:numPr>
            <w:ind w:left="2850"/>
            <w:rPr>
              <w:b/>
              <w:lang w:eastAsia="nl-NL"/>
            </w:rPr>
          </w:pPr>
          <w:r w:rsidRPr="009803C8">
            <w:rPr>
              <w:b/>
              <w:lang w:eastAsia="nl-NL"/>
            </w:rPr>
            <w:t>Huiswerk op:</w:t>
          </w:r>
        </w:p>
        <w:p w14:paraId="2D429305" w14:textId="77777777" w:rsidR="009803C8" w:rsidRDefault="009803C8">
          <w:pPr>
            <w:pStyle w:val="Lijstalinea"/>
            <w:numPr>
              <w:ilvl w:val="0"/>
              <w:numId w:val="30"/>
            </w:numPr>
            <w:rPr>
              <w:bCs/>
              <w:lang w:eastAsia="nl-NL"/>
            </w:rPr>
          </w:pPr>
          <w:r>
            <w:rPr>
              <w:bCs/>
              <w:lang w:eastAsia="nl-NL"/>
            </w:rPr>
            <w:t>Maandag, dinsdag en donderdag</w:t>
          </w:r>
        </w:p>
        <w:p w14:paraId="0887775E" w14:textId="77777777" w:rsidR="009803C8" w:rsidRDefault="009803C8" w:rsidP="009803C8">
          <w:pPr>
            <w:pStyle w:val="Lijstalinea"/>
            <w:numPr>
              <w:ilvl w:val="0"/>
              <w:numId w:val="0"/>
            </w:numPr>
          </w:pPr>
        </w:p>
        <w:p w14:paraId="253EE039" w14:textId="1E79C115" w:rsidR="009803C8" w:rsidRDefault="009803C8" w:rsidP="009803C8">
          <w:pPr>
            <w:pStyle w:val="Lijstalinea"/>
            <w:numPr>
              <w:ilvl w:val="0"/>
              <w:numId w:val="0"/>
            </w:numPr>
            <w:rPr>
              <w:color w:val="auto"/>
              <w:lang w:eastAsia="nl-NL"/>
            </w:rPr>
          </w:pPr>
          <w:r>
            <w:rPr>
              <w:i/>
              <w:iCs/>
            </w:rPr>
            <w:t>3</w:t>
          </w:r>
          <w:r w:rsidRPr="009803C8">
            <w:rPr>
              <w:i/>
              <w:iCs/>
              <w:vertAlign w:val="superscript"/>
            </w:rPr>
            <w:t>de</w:t>
          </w:r>
          <w:r>
            <w:rPr>
              <w:i/>
              <w:iCs/>
            </w:rPr>
            <w:t xml:space="preserve"> leerjaar</w:t>
          </w:r>
          <w:r>
            <w:rPr>
              <w:i/>
              <w:iCs/>
            </w:rPr>
            <w:tab/>
          </w:r>
          <w:r>
            <w:rPr>
              <w:i/>
              <w:iCs/>
            </w:rPr>
            <w:tab/>
          </w:r>
          <w:r>
            <w:rPr>
              <w:i/>
              <w:iCs/>
            </w:rPr>
            <w:tab/>
          </w:r>
          <w:r w:rsidR="00452652" w:rsidRPr="009803C8">
            <w:rPr>
              <w:b/>
              <w:bCs/>
              <w:color w:val="auto"/>
              <w:lang w:eastAsia="nl-NL"/>
            </w:rPr>
            <w:t>Dagelijks</w:t>
          </w:r>
          <w:r w:rsidR="00452652">
            <w:rPr>
              <w:color w:val="auto"/>
              <w:lang w:eastAsia="nl-NL"/>
            </w:rPr>
            <w:t>: automatiseren van:</w:t>
          </w:r>
        </w:p>
        <w:p w14:paraId="1AC4F3FB" w14:textId="0F3C5030" w:rsidR="00452652" w:rsidRPr="00452652" w:rsidRDefault="00452652">
          <w:pPr>
            <w:pStyle w:val="Lijstalinea"/>
            <w:numPr>
              <w:ilvl w:val="0"/>
              <w:numId w:val="30"/>
            </w:numPr>
            <w:rPr>
              <w:i/>
              <w:iCs/>
            </w:rPr>
          </w:pPr>
          <w:r>
            <w:t>Tafels</w:t>
          </w:r>
        </w:p>
        <w:p w14:paraId="1230EC3E" w14:textId="6AB563CB" w:rsidR="00452652" w:rsidRPr="00452652" w:rsidRDefault="00452652">
          <w:pPr>
            <w:pStyle w:val="Lijstalinea"/>
            <w:numPr>
              <w:ilvl w:val="0"/>
              <w:numId w:val="30"/>
            </w:numPr>
            <w:rPr>
              <w:i/>
              <w:iCs/>
            </w:rPr>
          </w:pPr>
          <w:r>
            <w:t>Lezen</w:t>
          </w:r>
        </w:p>
        <w:p w14:paraId="23DC52B3" w14:textId="77777777" w:rsidR="00452652" w:rsidRPr="009803C8" w:rsidRDefault="00452652" w:rsidP="00452652">
          <w:pPr>
            <w:pStyle w:val="Lijstalinea"/>
            <w:numPr>
              <w:ilvl w:val="0"/>
              <w:numId w:val="0"/>
            </w:numPr>
            <w:ind w:left="2850"/>
            <w:rPr>
              <w:b/>
              <w:lang w:eastAsia="nl-NL"/>
            </w:rPr>
          </w:pPr>
          <w:r w:rsidRPr="009803C8">
            <w:rPr>
              <w:b/>
              <w:lang w:eastAsia="nl-NL"/>
            </w:rPr>
            <w:t>Huiswerk op:</w:t>
          </w:r>
        </w:p>
        <w:p w14:paraId="565D7332" w14:textId="77777777" w:rsidR="00452652" w:rsidRDefault="00452652">
          <w:pPr>
            <w:pStyle w:val="Lijstalinea"/>
            <w:numPr>
              <w:ilvl w:val="0"/>
              <w:numId w:val="30"/>
            </w:numPr>
            <w:rPr>
              <w:bCs/>
              <w:lang w:eastAsia="nl-NL"/>
            </w:rPr>
          </w:pPr>
          <w:r>
            <w:rPr>
              <w:bCs/>
              <w:lang w:eastAsia="nl-NL"/>
            </w:rPr>
            <w:t>Maandag, dinsdag en donderdag</w:t>
          </w:r>
        </w:p>
        <w:p w14:paraId="49095999" w14:textId="77777777" w:rsidR="00452652" w:rsidRDefault="00452652" w:rsidP="00452652">
          <w:pPr>
            <w:pStyle w:val="Lijstalinea"/>
            <w:numPr>
              <w:ilvl w:val="0"/>
              <w:numId w:val="0"/>
            </w:numPr>
            <w:ind w:left="2850"/>
            <w:rPr>
              <w:i/>
              <w:iCs/>
            </w:rPr>
          </w:pPr>
        </w:p>
        <w:p w14:paraId="1020828A" w14:textId="49A24814" w:rsidR="00452652" w:rsidRDefault="00452652" w:rsidP="00452652">
          <w:pPr>
            <w:pStyle w:val="Lijstalinea"/>
            <w:numPr>
              <w:ilvl w:val="0"/>
              <w:numId w:val="0"/>
            </w:numPr>
          </w:pPr>
          <w:r>
            <w:rPr>
              <w:i/>
              <w:iCs/>
            </w:rPr>
            <w:lastRenderedPageBreak/>
            <w:t>4</w:t>
          </w:r>
          <w:r w:rsidRPr="00452652">
            <w:rPr>
              <w:i/>
              <w:iCs/>
              <w:vertAlign w:val="superscript"/>
            </w:rPr>
            <w:t>de</w:t>
          </w:r>
          <w:r>
            <w:rPr>
              <w:i/>
              <w:iCs/>
            </w:rPr>
            <w:t xml:space="preserve"> leerjaar</w:t>
          </w:r>
          <w:r>
            <w:rPr>
              <w:i/>
              <w:iCs/>
            </w:rPr>
            <w:tab/>
          </w:r>
          <w:r>
            <w:rPr>
              <w:i/>
              <w:iCs/>
            </w:rPr>
            <w:tab/>
          </w:r>
          <w:r>
            <w:rPr>
              <w:i/>
              <w:iCs/>
            </w:rPr>
            <w:tab/>
          </w:r>
          <w:r>
            <w:t>Takenpakket per week (maandag tem vrijdag)</w:t>
          </w:r>
        </w:p>
        <w:p w14:paraId="22BD8D6C" w14:textId="760683A8" w:rsidR="00452652" w:rsidRDefault="00452652" w:rsidP="00452652">
          <w:pPr>
            <w:pStyle w:val="Lijstalinea"/>
            <w:numPr>
              <w:ilvl w:val="0"/>
              <w:numId w:val="0"/>
            </w:numPr>
          </w:pPr>
          <w:r>
            <w:tab/>
          </w:r>
          <w:r>
            <w:tab/>
          </w:r>
          <w:r>
            <w:tab/>
          </w:r>
          <w:r>
            <w:tab/>
            <w:t>De leraar vult samen met de leerling de planning in.</w:t>
          </w:r>
        </w:p>
        <w:p w14:paraId="55823111" w14:textId="6BD046B6" w:rsidR="00452652" w:rsidRDefault="00452652" w:rsidP="00452652">
          <w:pPr>
            <w:pStyle w:val="Lijstalinea"/>
            <w:numPr>
              <w:ilvl w:val="0"/>
              <w:numId w:val="0"/>
            </w:numPr>
          </w:pPr>
          <w:r>
            <w:tab/>
          </w:r>
          <w:r>
            <w:tab/>
          </w:r>
          <w:r>
            <w:tab/>
          </w:r>
          <w:r>
            <w:tab/>
            <w:t xml:space="preserve">Toetsen worden tijdig aangegeven. </w:t>
          </w:r>
        </w:p>
        <w:p w14:paraId="17030329" w14:textId="77777777" w:rsidR="00452652" w:rsidRDefault="00452652" w:rsidP="00452652">
          <w:pPr>
            <w:pStyle w:val="Lijstalinea"/>
            <w:numPr>
              <w:ilvl w:val="0"/>
              <w:numId w:val="0"/>
            </w:numPr>
          </w:pPr>
        </w:p>
        <w:p w14:paraId="78B81C96" w14:textId="77777777" w:rsidR="00452652" w:rsidRDefault="00452652" w:rsidP="00452652">
          <w:pPr>
            <w:pStyle w:val="Lijstalinea"/>
            <w:numPr>
              <w:ilvl w:val="0"/>
              <w:numId w:val="0"/>
            </w:numPr>
          </w:pPr>
          <w:r>
            <w:rPr>
              <w:i/>
              <w:iCs/>
            </w:rPr>
            <w:t>5</w:t>
          </w:r>
          <w:r w:rsidRPr="00452652">
            <w:rPr>
              <w:i/>
              <w:iCs/>
              <w:vertAlign w:val="superscript"/>
            </w:rPr>
            <w:t>de</w:t>
          </w:r>
          <w:r>
            <w:rPr>
              <w:i/>
              <w:iCs/>
            </w:rPr>
            <w:t xml:space="preserve"> leerjaar</w:t>
          </w:r>
          <w:r>
            <w:rPr>
              <w:i/>
              <w:iCs/>
            </w:rPr>
            <w:tab/>
          </w:r>
          <w:r>
            <w:rPr>
              <w:i/>
              <w:iCs/>
            </w:rPr>
            <w:tab/>
          </w:r>
          <w:r>
            <w:rPr>
              <w:i/>
              <w:iCs/>
            </w:rPr>
            <w:tab/>
          </w:r>
          <w:r>
            <w:t>Takenpakket per week (maandag tem vrijdag)</w:t>
          </w:r>
        </w:p>
        <w:p w14:paraId="4A2D9DDA" w14:textId="77777777" w:rsidR="00452652" w:rsidRDefault="00452652" w:rsidP="00452652">
          <w:pPr>
            <w:pStyle w:val="Lijstalinea"/>
            <w:numPr>
              <w:ilvl w:val="0"/>
              <w:numId w:val="0"/>
            </w:numPr>
          </w:pPr>
          <w:r>
            <w:tab/>
          </w:r>
          <w:r>
            <w:tab/>
          </w:r>
          <w:r>
            <w:tab/>
          </w:r>
          <w:r>
            <w:tab/>
            <w:t>De leraar vult samen met de leerling de planning in.</w:t>
          </w:r>
        </w:p>
        <w:p w14:paraId="530D9BAC" w14:textId="77777777" w:rsidR="00452652" w:rsidRDefault="00452652" w:rsidP="00452652">
          <w:pPr>
            <w:pStyle w:val="Lijstalinea"/>
            <w:numPr>
              <w:ilvl w:val="0"/>
              <w:numId w:val="0"/>
            </w:numPr>
          </w:pPr>
          <w:r>
            <w:tab/>
          </w:r>
          <w:r>
            <w:tab/>
          </w:r>
          <w:r>
            <w:tab/>
          </w:r>
          <w:r>
            <w:tab/>
            <w:t xml:space="preserve">Toetsen worden tijdig aangegeven. </w:t>
          </w:r>
        </w:p>
        <w:p w14:paraId="0174BBFB" w14:textId="71B4D07B" w:rsidR="00452652" w:rsidRDefault="00452652" w:rsidP="00452652">
          <w:pPr>
            <w:pStyle w:val="Lijstalinea"/>
            <w:numPr>
              <w:ilvl w:val="0"/>
              <w:numId w:val="0"/>
            </w:numPr>
          </w:pPr>
          <w:r>
            <w:tab/>
          </w:r>
          <w:r>
            <w:tab/>
          </w:r>
          <w:r>
            <w:tab/>
          </w:r>
          <w:r>
            <w:tab/>
            <w:t>Frans moet dagelijks geoefend worden.</w:t>
          </w:r>
        </w:p>
        <w:p w14:paraId="459D756A" w14:textId="4C19E967" w:rsidR="00452652" w:rsidRDefault="00452652" w:rsidP="00452652">
          <w:pPr>
            <w:pStyle w:val="Lijstalinea"/>
            <w:numPr>
              <w:ilvl w:val="0"/>
              <w:numId w:val="0"/>
            </w:numPr>
            <w:rPr>
              <w:i/>
              <w:iCs/>
            </w:rPr>
          </w:pPr>
        </w:p>
        <w:p w14:paraId="7DC958BE" w14:textId="77777777" w:rsidR="00452652" w:rsidRDefault="00452652" w:rsidP="00452652">
          <w:pPr>
            <w:pStyle w:val="Lijstalinea"/>
            <w:numPr>
              <w:ilvl w:val="0"/>
              <w:numId w:val="0"/>
            </w:numPr>
          </w:pPr>
          <w:r>
            <w:rPr>
              <w:i/>
              <w:iCs/>
            </w:rPr>
            <w:t>6</w:t>
          </w:r>
          <w:r w:rsidRPr="00452652">
            <w:rPr>
              <w:i/>
              <w:iCs/>
              <w:vertAlign w:val="superscript"/>
            </w:rPr>
            <w:t>de</w:t>
          </w:r>
          <w:r>
            <w:rPr>
              <w:i/>
              <w:iCs/>
            </w:rPr>
            <w:t xml:space="preserve"> leerjaar</w:t>
          </w:r>
          <w:r>
            <w:rPr>
              <w:i/>
              <w:iCs/>
            </w:rPr>
            <w:tab/>
          </w:r>
          <w:r>
            <w:rPr>
              <w:i/>
              <w:iCs/>
            </w:rPr>
            <w:tab/>
          </w:r>
          <w:r>
            <w:rPr>
              <w:i/>
              <w:iCs/>
            </w:rPr>
            <w:tab/>
          </w:r>
          <w:r>
            <w:t>Takenpakket per week (maandag tem vrijdag)</w:t>
          </w:r>
        </w:p>
        <w:p w14:paraId="305E6B15" w14:textId="77777777" w:rsidR="00452652" w:rsidRDefault="00452652" w:rsidP="00452652">
          <w:pPr>
            <w:pStyle w:val="Lijstalinea"/>
            <w:numPr>
              <w:ilvl w:val="0"/>
              <w:numId w:val="0"/>
            </w:numPr>
          </w:pPr>
          <w:r>
            <w:tab/>
          </w:r>
          <w:r>
            <w:tab/>
          </w:r>
          <w:r>
            <w:tab/>
          </w:r>
          <w:r>
            <w:tab/>
            <w:t>De leraar vult samen met de leerling de planning in.</w:t>
          </w:r>
        </w:p>
        <w:p w14:paraId="313EDA6C" w14:textId="77777777" w:rsidR="00452652" w:rsidRDefault="00452652" w:rsidP="00452652">
          <w:pPr>
            <w:pStyle w:val="Lijstalinea"/>
            <w:numPr>
              <w:ilvl w:val="0"/>
              <w:numId w:val="0"/>
            </w:numPr>
          </w:pPr>
          <w:r>
            <w:tab/>
          </w:r>
          <w:r>
            <w:tab/>
          </w:r>
          <w:r>
            <w:tab/>
          </w:r>
          <w:r>
            <w:tab/>
            <w:t xml:space="preserve">Toetsen worden tijdig aangegeven. </w:t>
          </w:r>
        </w:p>
        <w:p w14:paraId="534E3A40" w14:textId="77777777" w:rsidR="00452652" w:rsidRDefault="00452652" w:rsidP="00452652">
          <w:pPr>
            <w:pStyle w:val="Lijstalinea"/>
            <w:numPr>
              <w:ilvl w:val="0"/>
              <w:numId w:val="0"/>
            </w:numPr>
          </w:pPr>
          <w:r>
            <w:tab/>
          </w:r>
          <w:r>
            <w:tab/>
          </w:r>
          <w:r>
            <w:tab/>
          </w:r>
          <w:r>
            <w:tab/>
            <w:t>Frans moet dagelijks geoefend worden.</w:t>
          </w:r>
        </w:p>
        <w:p w14:paraId="62140EAD" w14:textId="7B1D7AFE" w:rsidR="00452652" w:rsidRDefault="00452652" w:rsidP="00452652">
          <w:pPr>
            <w:pStyle w:val="Lijstalinea"/>
            <w:numPr>
              <w:ilvl w:val="0"/>
              <w:numId w:val="0"/>
            </w:numPr>
            <w:rPr>
              <w:i/>
              <w:iCs/>
            </w:rPr>
          </w:pPr>
        </w:p>
        <w:p w14:paraId="053CC8E5" w14:textId="10A6324A" w:rsidR="00452652" w:rsidRDefault="00452652" w:rsidP="00452652">
          <w:pPr>
            <w:pStyle w:val="Lijstalinea"/>
            <w:numPr>
              <w:ilvl w:val="0"/>
              <w:numId w:val="0"/>
            </w:numPr>
            <w:rPr>
              <w:u w:val="single"/>
            </w:rPr>
          </w:pPr>
          <w:r>
            <w:rPr>
              <w:u w:val="single"/>
            </w:rPr>
            <w:t>Engagement voor iedereen:</w:t>
          </w:r>
        </w:p>
        <w:p w14:paraId="0CFD0C4A" w14:textId="23987100" w:rsidR="00452652" w:rsidRDefault="00452652" w:rsidP="00452652">
          <w:pPr>
            <w:pStyle w:val="Lijstalinea"/>
            <w:numPr>
              <w:ilvl w:val="0"/>
              <w:numId w:val="0"/>
            </w:numPr>
          </w:pPr>
          <w:r>
            <w:t>Huiswerk vormt een brug tussen school en gezin. Ieder heeft daarin zijn rol op te nemen.</w:t>
          </w:r>
        </w:p>
        <w:p w14:paraId="1E913850" w14:textId="77777777" w:rsidR="00452652" w:rsidRDefault="00452652" w:rsidP="00452652">
          <w:pPr>
            <w:pStyle w:val="Lijstalinea"/>
            <w:numPr>
              <w:ilvl w:val="0"/>
              <w:numId w:val="0"/>
            </w:numPr>
          </w:pPr>
        </w:p>
        <w:p w14:paraId="1EFD609F" w14:textId="46D857E4" w:rsidR="00452652" w:rsidRDefault="00452652" w:rsidP="00452652">
          <w:pPr>
            <w:pStyle w:val="Lijstalinea"/>
            <w:numPr>
              <w:ilvl w:val="0"/>
              <w:numId w:val="0"/>
            </w:numPr>
          </w:pPr>
          <w:r>
            <w:t>Engagement van de ouder:</w:t>
          </w:r>
        </w:p>
        <w:p w14:paraId="352CA8D7" w14:textId="7B2623AB" w:rsidR="00452652" w:rsidRDefault="00452652">
          <w:pPr>
            <w:pStyle w:val="Lijstalinea"/>
            <w:numPr>
              <w:ilvl w:val="0"/>
              <w:numId w:val="30"/>
            </w:numPr>
          </w:pPr>
          <w:r>
            <w:t>Toont interesse in wat er op school gebeurt.</w:t>
          </w:r>
        </w:p>
        <w:p w14:paraId="28F1E52D" w14:textId="30599DA2" w:rsidR="00452652" w:rsidRDefault="00452652">
          <w:pPr>
            <w:pStyle w:val="Lijstalinea"/>
            <w:numPr>
              <w:ilvl w:val="0"/>
              <w:numId w:val="30"/>
            </w:numPr>
          </w:pPr>
          <w:r>
            <w:t>Neemt een begeleidende rol op.</w:t>
          </w:r>
        </w:p>
        <w:p w14:paraId="3D1957EE" w14:textId="77879B30" w:rsidR="00452652" w:rsidRDefault="00452652">
          <w:pPr>
            <w:pStyle w:val="Lijstalinea"/>
            <w:numPr>
              <w:ilvl w:val="0"/>
              <w:numId w:val="30"/>
            </w:numPr>
          </w:pPr>
          <w:r>
            <w:t>Biedt ondersteuning bij de planning van de lessen en taken.</w:t>
          </w:r>
        </w:p>
        <w:p w14:paraId="0BABF0B6" w14:textId="2FC36CC5" w:rsidR="00452652" w:rsidRDefault="00452652">
          <w:pPr>
            <w:pStyle w:val="Lijstalinea"/>
            <w:numPr>
              <w:ilvl w:val="0"/>
              <w:numId w:val="30"/>
            </w:numPr>
          </w:pPr>
          <w:r>
            <w:t>Communiceert tijdig met de klasleraar als het huiswerk niet vlot verloopt.</w:t>
          </w:r>
        </w:p>
        <w:p w14:paraId="1C8AB031" w14:textId="059A5A06" w:rsidR="00452652" w:rsidRDefault="00452652" w:rsidP="00452652">
          <w:r>
            <w:t>Engagement van de leraar:</w:t>
          </w:r>
        </w:p>
        <w:p w14:paraId="42175CC9" w14:textId="62278D49" w:rsidR="00452652" w:rsidRDefault="00452652">
          <w:pPr>
            <w:pStyle w:val="Lijstalinea"/>
            <w:numPr>
              <w:ilvl w:val="0"/>
              <w:numId w:val="30"/>
            </w:numPr>
          </w:pPr>
          <w:r>
            <w:t>Geeft duidelijke taken.</w:t>
          </w:r>
        </w:p>
        <w:p w14:paraId="154F7559" w14:textId="4FA29FDB" w:rsidR="00452652" w:rsidRDefault="00452652">
          <w:pPr>
            <w:pStyle w:val="Lijstalinea"/>
            <w:numPr>
              <w:ilvl w:val="0"/>
              <w:numId w:val="30"/>
            </w:numPr>
          </w:pPr>
          <w:r>
            <w:t>Denkt na over de haalbaarheid van de taken.</w:t>
          </w:r>
        </w:p>
        <w:p w14:paraId="24558125" w14:textId="684FBCFE" w:rsidR="00452652" w:rsidRDefault="00452652">
          <w:pPr>
            <w:pStyle w:val="Lijstalinea"/>
            <w:numPr>
              <w:ilvl w:val="0"/>
              <w:numId w:val="30"/>
            </w:numPr>
          </w:pPr>
          <w:r>
            <w:t>Biedt relevante taken aan.</w:t>
          </w:r>
        </w:p>
        <w:p w14:paraId="7F48298D" w14:textId="35DBA16D" w:rsidR="00452652" w:rsidRDefault="00452652">
          <w:pPr>
            <w:pStyle w:val="Lijstalinea"/>
            <w:numPr>
              <w:ilvl w:val="0"/>
              <w:numId w:val="30"/>
            </w:numPr>
          </w:pPr>
          <w:r>
            <w:t>Controleert het huiswerk</w:t>
          </w:r>
        </w:p>
        <w:p w14:paraId="551797DB" w14:textId="2031B6A9" w:rsidR="00452652" w:rsidRDefault="00452652" w:rsidP="00452652">
          <w:r>
            <w:t>Engagement van de leerling:</w:t>
          </w:r>
        </w:p>
        <w:p w14:paraId="037C61C8" w14:textId="665F95AB" w:rsidR="00452652" w:rsidRDefault="00452652">
          <w:pPr>
            <w:pStyle w:val="Lijstalinea"/>
            <w:numPr>
              <w:ilvl w:val="0"/>
              <w:numId w:val="30"/>
            </w:numPr>
          </w:pPr>
          <w:r>
            <w:t>Vult de agenda zorgvuldig in.</w:t>
          </w:r>
        </w:p>
        <w:p w14:paraId="55BFEADB" w14:textId="16C292C0" w:rsidR="00452652" w:rsidRDefault="00452652">
          <w:pPr>
            <w:pStyle w:val="Lijstalinea"/>
            <w:numPr>
              <w:ilvl w:val="0"/>
              <w:numId w:val="30"/>
            </w:numPr>
          </w:pPr>
          <w:r>
            <w:t>Zorgt ervoor dat het nodige in de boekentas zit.</w:t>
          </w:r>
        </w:p>
        <w:p w14:paraId="3EA1AC0D" w14:textId="07F6E304" w:rsidR="00452652" w:rsidRDefault="00452652">
          <w:pPr>
            <w:pStyle w:val="Lijstalinea"/>
            <w:numPr>
              <w:ilvl w:val="0"/>
              <w:numId w:val="30"/>
            </w:numPr>
          </w:pPr>
          <w:r>
            <w:t>Maakt het huiswerk netjes en verzorgd.</w:t>
          </w:r>
        </w:p>
        <w:p w14:paraId="5B52360E" w14:textId="5BA7E750" w:rsidR="00452652" w:rsidRDefault="00452652">
          <w:pPr>
            <w:pStyle w:val="Lijstalinea"/>
            <w:numPr>
              <w:ilvl w:val="0"/>
              <w:numId w:val="30"/>
            </w:numPr>
          </w:pPr>
          <w:r>
            <w:t>Levert het huiswerk op tijd in.</w:t>
          </w:r>
        </w:p>
        <w:p w14:paraId="03CDD217" w14:textId="22AA6529" w:rsidR="009803C8" w:rsidRDefault="00452652">
          <w:pPr>
            <w:pStyle w:val="Lijstalinea"/>
            <w:numPr>
              <w:ilvl w:val="0"/>
              <w:numId w:val="30"/>
            </w:numPr>
          </w:pPr>
          <w:r>
            <w:t>Controleert het huiswerk.</w:t>
          </w:r>
        </w:p>
      </w:sdtContent>
    </w:sdt>
    <w:p w14:paraId="230B8C41" w14:textId="72D510D4" w:rsidR="00356B42" w:rsidRPr="009803C8" w:rsidRDefault="00B52419" w:rsidP="009B6D3A">
      <w:pPr>
        <w:rPr>
          <w:bCs/>
          <w:lang w:eastAsia="nl-NL"/>
        </w:rPr>
      </w:pPr>
      <w:r w:rsidRPr="006E2C79">
        <w:rPr>
          <w:noProof/>
        </w:rPr>
        <w:drawing>
          <wp:anchor distT="0" distB="0" distL="114300" distR="114300" simplePos="0" relativeHeight="251656195" behindDoc="1" locked="0" layoutInCell="1" allowOverlap="1" wp14:anchorId="7563EF38" wp14:editId="50246008">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60"/>
                    </pic:cNvPr>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1CB74DFE" w14:textId="77777777" w:rsidR="002F0625" w:rsidRDefault="002F0625" w:rsidP="00356B42">
      <w:pPr>
        <w:spacing w:line="276" w:lineRule="auto"/>
        <w:jc w:val="center"/>
        <w:rPr>
          <w:color w:val="4CBCC5"/>
        </w:rPr>
      </w:pPr>
    </w:p>
    <w:p w14:paraId="1CD3ADE2" w14:textId="77777777" w:rsidR="00452652" w:rsidRDefault="00452652" w:rsidP="00356B42">
      <w:pPr>
        <w:spacing w:line="276" w:lineRule="auto"/>
        <w:jc w:val="center"/>
        <w:rPr>
          <w:color w:val="4CBCC5"/>
        </w:rPr>
      </w:pPr>
    </w:p>
    <w:p w14:paraId="63DDDAA3" w14:textId="77777777" w:rsidR="00452652" w:rsidRDefault="00452652" w:rsidP="00356B42">
      <w:pPr>
        <w:spacing w:line="276" w:lineRule="auto"/>
        <w:jc w:val="center"/>
        <w:rPr>
          <w:color w:val="4CBCC5"/>
        </w:rPr>
      </w:pPr>
    </w:p>
    <w:p w14:paraId="5DCE9557" w14:textId="77777777" w:rsidR="00356B42" w:rsidRPr="006E2C79" w:rsidRDefault="00356B42" w:rsidP="006E2C79">
      <w:pPr>
        <w:pStyle w:val="Kop3"/>
      </w:pPr>
      <w:r w:rsidRPr="006E2C79">
        <w:lastRenderedPageBreak/>
        <w:t>Agenda van je kind</w:t>
      </w:r>
    </w:p>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b/>
        </w:rPr>
      </w:sdtEndPr>
      <w:sdtContent>
        <w:p w14:paraId="223A51C7" w14:textId="4E61A053" w:rsidR="00356B42" w:rsidRDefault="00055288" w:rsidP="00452652">
          <w:pPr>
            <w:rPr>
              <w:b/>
              <w:lang w:eastAsia="nl-NL"/>
            </w:rPr>
          </w:pPr>
          <w:r>
            <w:rPr>
              <w:color w:val="auto"/>
              <w:lang w:eastAsia="nl-NL"/>
            </w:rPr>
            <w:t>Vanaf het 1</w:t>
          </w:r>
          <w:r w:rsidRPr="00055288">
            <w:rPr>
              <w:color w:val="auto"/>
              <w:vertAlign w:val="superscript"/>
              <w:lang w:eastAsia="nl-NL"/>
            </w:rPr>
            <w:t>ste</w:t>
          </w:r>
          <w:r>
            <w:rPr>
              <w:color w:val="auto"/>
              <w:lang w:eastAsia="nl-NL"/>
            </w:rPr>
            <w:t xml:space="preserve"> leerjaar beschikken de leerlingen over een klasagenda. Vanaf het 4</w:t>
          </w:r>
          <w:r w:rsidRPr="00055288">
            <w:rPr>
              <w:color w:val="auto"/>
              <w:vertAlign w:val="superscript"/>
              <w:lang w:eastAsia="nl-NL"/>
            </w:rPr>
            <w:t>de</w:t>
          </w:r>
          <w:r>
            <w:rPr>
              <w:color w:val="auto"/>
              <w:lang w:eastAsia="nl-NL"/>
            </w:rPr>
            <w:t xml:space="preserve"> leerjaar werken we met een weerplanning. De agenda moet wekelijks getekend worden door de ouders. De weekplanning is wekelijks. Het is een goed communicatiemiddel tussen school en ouders. Via de agenda kan je afspraak maken voor een oudercontact. Je kan de leraar ook bereiken met het e-mailadres die je in het begin van het schooljaar meekrijgt.</w:t>
          </w:r>
        </w:p>
      </w:sdtContent>
    </w:sdt>
    <w:p w14:paraId="59AF93A5" w14:textId="5956B7DB" w:rsidR="00BA4E6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3" w:name="_Leerlingenevaluatie"/>
      <w:bookmarkStart w:id="34" w:name="_Ref66443237"/>
      <w:bookmarkEnd w:id="33"/>
      <w:r w:rsidRPr="00D73206">
        <w:rPr>
          <w:bCs/>
          <w:noProof/>
          <w:color w:val="FFFFFF" w:themeColor="background1"/>
        </w:rPr>
        <w:drawing>
          <wp:anchor distT="0" distB="0" distL="114300" distR="114300" simplePos="0" relativeHeight="251658269"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4"/>
    </w:p>
    <w:p w14:paraId="7ABBBC4D" w14:textId="278D837E" w:rsidR="001B1528" w:rsidRPr="006E2C79" w:rsidRDefault="001B1528" w:rsidP="001B1528">
      <w:pPr>
        <w:pStyle w:val="Kop3"/>
      </w:pPr>
      <w:r w:rsidRPr="006E2C79">
        <w:t>Breed evalueren</w:t>
      </w:r>
    </w:p>
    <w:p w14:paraId="0F33C924" w14:textId="22FBE6D0" w:rsidR="001B1528" w:rsidRDefault="001B1528" w:rsidP="001B1528">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14D097EA" w14:textId="1993860C" w:rsidR="001B1528" w:rsidRPr="00304AF3" w:rsidRDefault="00304AF3" w:rsidP="001B1528">
      <w:r>
        <w:t>De school evalueert het kind op verschillende manieren. Deze evaluaties helpen de school om te beslissen of je kind naar het volgende leerjaar kan overgaan, of het getuigschrift van de lagere school haalt.</w:t>
      </w:r>
    </w:p>
    <w:p w14:paraId="36A9DEE3" w14:textId="082645DC" w:rsidR="00434C4A" w:rsidRDefault="00434C4A" w:rsidP="006E2C79">
      <w:pPr>
        <w:pStyle w:val="Kop3"/>
      </w:pPr>
      <w:r w:rsidRPr="006E2C79">
        <w:t>Rapporteren</w:t>
      </w:r>
    </w:p>
    <w:p w14:paraId="54CE52A8" w14:textId="341FE489" w:rsidR="002114A8" w:rsidRDefault="002114A8" w:rsidP="00304AF3">
      <w:r>
        <w:t>In de kleuterschool evalueren we door te observeren tijdens de speel – en werkmomenten. In de derde kleuterklas wordt de verplichte Koalatest (taaltoets voor 5-jarigen) en de rekenbegrippen afgenomen. We zien deze test vooral als een beginsituatie voor de kleuters in de oudste kleuterklas. De observaties worden opgenomen in het kleuterdossier d.m.v. een kindbeeld. Doorheen het jaar zijn er 2 oudercontacten voorzien.</w:t>
      </w:r>
    </w:p>
    <w:p w14:paraId="13124E1E" w14:textId="5E53ED95" w:rsidR="00304AF3" w:rsidRDefault="00304AF3" w:rsidP="00304AF3">
      <w:r>
        <w:t>We evalueren door middel van observaties, dagelijks werk en regelmatig worden er toetsen afgenomen in de lagere school. Deze worden ter inzage meegegeven en getekend door de ouders. We nemen in de lagere school 2x per jaar de toetsen van het CBSO af. De resultaten nemen we op in het LVS. Een LVS bestaat een reeks toetsen waarmee we het vorderingsniveau van je kind in kaart brengen.</w:t>
      </w:r>
    </w:p>
    <w:p w14:paraId="4630C4D0" w14:textId="23E1EBA1" w:rsidR="00304AF3" w:rsidRDefault="00304AF3" w:rsidP="00304AF3">
      <w:r>
        <w:t>Ons rapport voor de lagere school weerspiegelt het totale kind. Het theoretische gedeelte wordt weergegeven met punten. Voor de muzische vakken, bewegingsopvoeding en attitudes werken we met beoordelingen (sterk-matig-zwak). We voegen bij elk rapport een IK-rapport toe. Hier kan de l</w:t>
      </w:r>
      <w:r w:rsidR="002114A8">
        <w:t>eerling zichzelf beoordelen, ook wordt de mening aan de ouder en de leerkracht gevraagd.</w:t>
      </w:r>
    </w:p>
    <w:p w14:paraId="3B20FB44" w14:textId="142B6A16" w:rsidR="002114A8" w:rsidRDefault="002114A8" w:rsidP="00304AF3">
      <w:r>
        <w:t>De rapporten worden 3x per jaar meegegeven rond volgende data: 1 december – 1 maart en eind juni. Het rapport wordt in december en juni gekoppeld aan een oudercontact. De leerkracht zal indien nodig een extra oudercontact aanvragen en omgekeerd mag u altijd zelf een extra oudercontact aanvragen.</w:t>
      </w:r>
    </w:p>
    <w:p w14:paraId="44DD82E4" w14:textId="2BD39B69" w:rsidR="002114A8" w:rsidRDefault="002114A8" w:rsidP="00304AF3">
      <w:r>
        <w:t>In het geval van gescheiden ouders, dringen wij erop aan om gezamenlijk naar een oudercontact te komen. Zo krijgt elke ouder dezelfde informatie over zijn/haar kind en verloopt de afstemming tussen ouder, school en kind vlotter.</w:t>
      </w:r>
    </w:p>
    <w:p w14:paraId="7988C8C1" w14:textId="7F4ADEB9" w:rsidR="002114A8" w:rsidRPr="00304AF3" w:rsidRDefault="002114A8" w:rsidP="00304AF3">
      <w:r>
        <w:t>Het rapport wordt altijd voor de contactdag meegegeven.</w:t>
      </w:r>
    </w:p>
    <w:p w14:paraId="696A44A9" w14:textId="4F47A632" w:rsidR="00434C4A" w:rsidRPr="005A62EF" w:rsidRDefault="00BA4E65" w:rsidP="00DA0B41">
      <w:pPr>
        <w:pStyle w:val="Kop2"/>
        <w:shd w:val="clear" w:color="auto" w:fill="EC7D23"/>
        <w:rPr>
          <w:color w:val="FFFFFF" w:themeColor="background1"/>
        </w:rPr>
      </w:pPr>
      <w:bookmarkStart w:id="35" w:name="_Getuigschrift_basisonderwijs"/>
      <w:bookmarkStart w:id="36" w:name="_Ref66443246"/>
      <w:bookmarkEnd w:id="35"/>
      <w:r w:rsidRPr="00D73206">
        <w:rPr>
          <w:bCs/>
          <w:noProof/>
          <w:color w:val="FFFFFF" w:themeColor="background1"/>
        </w:rPr>
        <w:lastRenderedPageBreak/>
        <w:drawing>
          <wp:anchor distT="0" distB="0" distL="114300" distR="114300" simplePos="0" relativeHeight="251658270"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6"/>
    </w:p>
    <w:p w14:paraId="1C708302" w14:textId="77777777" w:rsidR="00AF2CAD"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p>
    <w:p w14:paraId="2B764895" w14:textId="4662D036" w:rsidR="00434C4A" w:rsidRPr="000823BD" w:rsidRDefault="00904CF6" w:rsidP="00A4225A">
      <w:pPr>
        <w:rPr>
          <w:lang w:val="nl-NL" w:eastAsia="nl-NL"/>
        </w:rPr>
      </w:pPr>
      <w:r w:rsidRPr="00CF5FA7">
        <w:rPr>
          <w:lang w:val="nl-NL" w:eastAsia="nl-NL"/>
        </w:rPr>
        <w:t xml:space="preserve">Ook </w:t>
      </w:r>
      <w:r w:rsidR="00BD0CB7" w:rsidRPr="00CF5FA7">
        <w:rPr>
          <w:lang w:val="nl-NL" w:eastAsia="nl-NL"/>
        </w:rPr>
        <w:t>leerlingen die een individueel aangepast curriculum</w:t>
      </w:r>
      <w:r w:rsidR="0067153A" w:rsidRPr="00CF5FA7">
        <w:rPr>
          <w:lang w:val="nl-NL" w:eastAsia="nl-NL"/>
        </w:rPr>
        <w:t xml:space="preserve"> volgen,</w:t>
      </w:r>
      <w:r w:rsidR="00BD0CB7" w:rsidRPr="00CF5FA7">
        <w:rPr>
          <w:lang w:val="nl-NL" w:eastAsia="nl-NL"/>
        </w:rPr>
        <w:t xml:space="preserve"> </w:t>
      </w:r>
      <w:r w:rsidR="0067153A" w:rsidRPr="00CF5FA7">
        <w:rPr>
          <w:lang w:val="nl-NL" w:eastAsia="nl-NL"/>
        </w:rPr>
        <w:t xml:space="preserve">waarbij het curriculum </w:t>
      </w:r>
      <w:r w:rsidR="005D1B96" w:rsidRPr="00CF5FA7">
        <w:rPr>
          <w:lang w:val="nl-NL" w:eastAsia="nl-NL"/>
        </w:rPr>
        <w:t xml:space="preserve">nauw </w:t>
      </w:r>
      <w:r w:rsidR="0067153A" w:rsidRPr="00CF5FA7">
        <w:rPr>
          <w:lang w:val="nl-NL" w:eastAsia="nl-NL"/>
        </w:rPr>
        <w:t>aanleunt bij het gemeenschappelijk curriculum</w:t>
      </w:r>
      <w:r w:rsidR="005E6F2F" w:rsidRPr="00CF5FA7">
        <w:rPr>
          <w:lang w:val="nl-NL" w:eastAsia="nl-NL"/>
        </w:rPr>
        <w:t xml:space="preserve">, </w:t>
      </w:r>
      <w:r w:rsidR="00AF2CAD" w:rsidRPr="00CF5FA7">
        <w:rPr>
          <w:lang w:val="nl-NL" w:eastAsia="nl-NL"/>
        </w:rPr>
        <w:t xml:space="preserve">kunnen in aanmerking komen voor het getuigschrift basisonderwijs. De klassenraad </w:t>
      </w:r>
      <w:r w:rsidR="005E6F2F" w:rsidRPr="00CF5FA7">
        <w:rPr>
          <w:lang w:val="nl-NL" w:eastAsia="nl-NL"/>
        </w:rPr>
        <w:t>beslist</w:t>
      </w:r>
      <w:r w:rsidR="00AF2CAD" w:rsidRPr="00CF5FA7">
        <w:rPr>
          <w:lang w:val="nl-NL" w:eastAsia="nl-NL"/>
        </w:rPr>
        <w:t xml:space="preserve"> </w:t>
      </w:r>
      <w:r w:rsidR="005E6F2F" w:rsidRPr="00CF5FA7">
        <w:rPr>
          <w:lang w:val="nl-NL" w:eastAsia="nl-NL"/>
        </w:rPr>
        <w:t>of de eindtermgerelateerde leerplandoelen voldoende in aantal en beheersingsniveau zijn behaal</w:t>
      </w:r>
      <w:r w:rsidR="0004371B" w:rsidRPr="00CF5FA7">
        <w:rPr>
          <w:lang w:val="nl-NL" w:eastAsia="nl-NL"/>
        </w:rPr>
        <w:t>d</w:t>
      </w:r>
      <w:r w:rsidR="005E6F2F" w:rsidRPr="00CF5FA7">
        <w:rPr>
          <w:lang w:val="nl-NL" w:eastAsia="nl-NL"/>
        </w:rPr>
        <w:t>.</w:t>
      </w:r>
    </w:p>
    <w:p w14:paraId="1E6240F1" w14:textId="7CDA7496" w:rsidR="002114A8" w:rsidRDefault="002114A8" w:rsidP="00552A64">
      <w:pPr>
        <w:spacing w:before="200"/>
        <w:ind w:right="-144"/>
        <w:rPr>
          <w:lang w:val="nl-NL" w:eastAsia="nl-NL"/>
        </w:rPr>
      </w:pPr>
      <w:r>
        <w:rPr>
          <w:lang w:val="nl-NL" w:eastAsia="nl-NL"/>
        </w:rPr>
        <w:t>Het getuigschrift wordt steeds op het einde van het schooljaar uitgedeeld tijdens de proclamatie. Deze datum vindt u terug op de planning.</w:t>
      </w:r>
    </w:p>
    <w:p w14:paraId="5AEFF9CA" w14:textId="5EA29606"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6D4CD991"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61556B">
        <w:rPr>
          <w:color w:val="0070C0"/>
          <w:u w:val="single"/>
        </w:rPr>
        <w:t>b</w:t>
      </w:r>
      <w:r w:rsidR="001A3EDF" w:rsidRPr="001A3EDF">
        <w:rPr>
          <w:color w:val="0070C0"/>
          <w:u w:val="single"/>
        </w:rPr>
        <w:t>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183E4E2B" w14:textId="77777777" w:rsidR="002114A8" w:rsidRDefault="002114A8" w:rsidP="00A4225A">
      <w:pPr>
        <w:rPr>
          <w:rFonts w:eastAsia="Times New Roman"/>
          <w:szCs w:val="24"/>
          <w:lang w:val="nl-NL" w:eastAsia="nl-NL"/>
        </w:rPr>
      </w:pPr>
    </w:p>
    <w:p w14:paraId="41BAEF76" w14:textId="02264BF4" w:rsidR="00A11E63" w:rsidRPr="005A62EF" w:rsidRDefault="005833AD" w:rsidP="00DA0B41">
      <w:pPr>
        <w:pStyle w:val="Kop2"/>
        <w:shd w:val="clear" w:color="auto" w:fill="AE2081"/>
        <w:rPr>
          <w:color w:val="FFFFFF" w:themeColor="background1"/>
        </w:rPr>
      </w:pPr>
      <w:bookmarkStart w:id="37" w:name="_Met_wie_werken"/>
      <w:bookmarkStart w:id="38" w:name="_Ref60913634"/>
      <w:bookmarkStart w:id="39" w:name="_Ref66443267"/>
      <w:bookmarkEnd w:id="37"/>
      <w:r w:rsidRPr="00973A0F">
        <w:rPr>
          <w:bCs/>
          <w:noProof/>
          <w:color w:val="FFFFFF" w:themeColor="background1"/>
        </w:rPr>
        <w:drawing>
          <wp:anchor distT="0" distB="0" distL="114300" distR="114300" simplePos="0" relativeHeight="251658264"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72">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8"/>
      <w:bookmarkEnd w:id="39"/>
    </w:p>
    <w:p w14:paraId="43469FAC" w14:textId="2FA3B9E0" w:rsidR="00194E76" w:rsidRPr="00194E76" w:rsidRDefault="00194E76" w:rsidP="00194E76">
      <w:pPr>
        <w:pStyle w:val="Opsomming"/>
        <w:numPr>
          <w:ilvl w:val="0"/>
          <w:numId w:val="0"/>
        </w:numPr>
        <w:rPr>
          <w:i/>
        </w:rPr>
      </w:pPr>
      <w:r w:rsidRPr="005F4A6B">
        <w:rPr>
          <w:i/>
          <w:iCs/>
          <w:lang w:eastAsia="nl-NL"/>
        </w:rPr>
        <w:t>*</w:t>
      </w:r>
      <w:r w:rsidRPr="005F4A6B">
        <w:rPr>
          <w:i/>
          <w:iCs/>
        </w:rPr>
        <w:t xml:space="preserve"> </w:t>
      </w:r>
      <w:r w:rsidR="00A60014" w:rsidRPr="00481456">
        <w:rPr>
          <w:i/>
          <w:shd w:val="clear" w:color="auto" w:fill="FFE599" w:themeFill="accent4" w:themeFillTint="66"/>
        </w:rPr>
        <w:t xml:space="preserve">Let op: </w:t>
      </w:r>
      <w:r w:rsidR="00A60014" w:rsidRPr="00745060">
        <w:rPr>
          <w:i/>
          <w:shd w:val="clear" w:color="auto" w:fill="FFE599" w:themeFill="accent4" w:themeFillTint="66"/>
        </w:rPr>
        <w:t>wanneer we spreken over een GC-verslag of IAC-</w:t>
      </w:r>
      <w:r w:rsidR="00A60014" w:rsidRPr="00331EEF">
        <w:rPr>
          <w:i/>
          <w:shd w:val="clear" w:color="auto" w:fill="FFE599" w:themeFill="accent4" w:themeFillTint="66"/>
        </w:rPr>
        <w:t>verslag bedoelen we hiermee ook het gemotiveerd verslag of het verslag opgemaakt</w:t>
      </w:r>
      <w:r w:rsidR="00A60014" w:rsidRPr="00745060">
        <w:rPr>
          <w:i/>
          <w:shd w:val="clear" w:color="auto" w:fill="FFE599" w:themeFill="accent4" w:themeFillTint="66"/>
        </w:rPr>
        <w:t xml:space="preserve"> voor 1 september 2023.</w:t>
      </w:r>
    </w:p>
    <w:p w14:paraId="3B815484" w14:textId="1714C272" w:rsidR="00A11E63" w:rsidRPr="006E2C79" w:rsidRDefault="00A11E63" w:rsidP="006E2C79">
      <w:pPr>
        <w:pStyle w:val="Kop3"/>
      </w:pPr>
      <w:r w:rsidRPr="006E2C79">
        <w:t>Centrum voor leerlingenbegeleiding (CLB)</w:t>
      </w:r>
    </w:p>
    <w:p w14:paraId="6B940CD7" w14:textId="114C1ACE"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Content>
        <w:p w14:paraId="1C78BC45" w14:textId="5121174E" w:rsidR="004329C9" w:rsidRPr="004329C9" w:rsidRDefault="004329C9" w:rsidP="00552A64">
          <w:pPr>
            <w:rPr>
              <w:b/>
              <w:bCs/>
              <w:color w:val="A8AF37"/>
              <w:lang w:val="nl-NL"/>
            </w:rPr>
          </w:pPr>
          <w:r w:rsidRPr="004329C9">
            <w:rPr>
              <w:b/>
              <w:bCs/>
              <w:color w:val="A8AF37"/>
              <w:lang w:val="nl-NL"/>
            </w:rPr>
            <w:t>Tekstsuggestie</w:t>
          </w:r>
        </w:p>
        <w:p w14:paraId="3259BA5A" w14:textId="6943EEE1" w:rsidR="00982861" w:rsidRDefault="00982861" w:rsidP="00856ACA">
          <w:pPr>
            <w:spacing w:after="0"/>
            <w:rPr>
              <w:lang w:val="nl-NL"/>
            </w:rPr>
          </w:pPr>
          <w:r>
            <w:rPr>
              <w:lang w:val="nl-NL"/>
            </w:rPr>
            <w:t>Naam:</w:t>
          </w:r>
          <w:r w:rsidR="002B2635">
            <w:rPr>
              <w:lang w:val="nl-NL"/>
            </w:rPr>
            <w:tab/>
          </w:r>
          <w:r w:rsidR="002114A8">
            <w:rPr>
              <w:lang w:val="nl-NL"/>
            </w:rPr>
            <w:t>Vrij Centrum voor Leerlingbegeleiding</w:t>
          </w:r>
        </w:p>
        <w:p w14:paraId="08BEB3D5" w14:textId="3C91677D" w:rsidR="002B2635" w:rsidRDefault="00982861" w:rsidP="00856ACA">
          <w:pPr>
            <w:spacing w:after="0"/>
            <w:rPr>
              <w:lang w:val="nl-NL"/>
            </w:rPr>
          </w:pPr>
          <w:r>
            <w:rPr>
              <w:lang w:val="nl-NL"/>
            </w:rPr>
            <w:t>Adre</w:t>
          </w:r>
          <w:r w:rsidR="002B2635">
            <w:rPr>
              <w:lang w:val="nl-NL"/>
            </w:rPr>
            <w:t>s:</w:t>
          </w:r>
          <w:r w:rsidR="002B2635">
            <w:rPr>
              <w:lang w:val="nl-NL"/>
            </w:rPr>
            <w:tab/>
          </w:r>
          <w:r w:rsidR="002114A8">
            <w:rPr>
              <w:lang w:val="nl-NL"/>
            </w:rPr>
            <w:t>Bremstraat 9 bus 1</w:t>
          </w:r>
        </w:p>
        <w:p w14:paraId="634D46AA" w14:textId="762E0D8D" w:rsidR="002114A8" w:rsidRDefault="002114A8" w:rsidP="00856ACA">
          <w:pPr>
            <w:spacing w:after="0"/>
            <w:rPr>
              <w:lang w:val="nl-NL"/>
            </w:rPr>
          </w:pPr>
          <w:r>
            <w:rPr>
              <w:lang w:val="nl-NL"/>
            </w:rPr>
            <w:tab/>
            <w:t>3900 Pelt</w:t>
          </w:r>
        </w:p>
        <w:p w14:paraId="05599BBE" w14:textId="3CDEA237" w:rsidR="002114A8" w:rsidRDefault="002114A8" w:rsidP="00856ACA">
          <w:pPr>
            <w:spacing w:after="0"/>
            <w:rPr>
              <w:lang w:val="nl-NL"/>
            </w:rPr>
          </w:pPr>
          <w:r>
            <w:rPr>
              <w:lang w:val="nl-NL"/>
            </w:rPr>
            <w:tab/>
            <w:t>Tel: 011/80 59 00</w:t>
          </w:r>
        </w:p>
        <w:p w14:paraId="1625FF50" w14:textId="41BE3543" w:rsidR="002114A8" w:rsidRDefault="002114A8" w:rsidP="00856ACA">
          <w:pPr>
            <w:spacing w:after="0"/>
            <w:rPr>
              <w:lang w:val="nl-NL"/>
            </w:rPr>
          </w:pPr>
          <w:r>
            <w:rPr>
              <w:lang w:val="nl-NL"/>
            </w:rPr>
            <w:tab/>
            <w:t xml:space="preserve">e-mailadres: </w:t>
          </w:r>
          <w:hyperlink r:id="rId74" w:history="1">
            <w:r w:rsidRPr="004E3CFD">
              <w:rPr>
                <w:rStyle w:val="Hyperlink"/>
                <w:lang w:val="nl-NL"/>
              </w:rPr>
              <w:t>pelt@vrijclblimburg.be</w:t>
            </w:r>
          </w:hyperlink>
        </w:p>
        <w:p w14:paraId="5BC3EDC7" w14:textId="40EB0D30" w:rsidR="002114A8" w:rsidRDefault="002114A8" w:rsidP="00856ACA">
          <w:pPr>
            <w:spacing w:after="0"/>
            <w:rPr>
              <w:lang w:val="nl-NL"/>
            </w:rPr>
          </w:pPr>
          <w:r>
            <w:rPr>
              <w:lang w:val="nl-NL"/>
            </w:rPr>
            <w:t>VCLB-team voor onze school:</w:t>
          </w:r>
        </w:p>
        <w:p w14:paraId="3F74F3EB" w14:textId="77777777" w:rsidR="002114A8" w:rsidRDefault="002114A8" w:rsidP="002114A8">
          <w:pPr>
            <w:spacing w:after="0" w:line="240" w:lineRule="auto"/>
            <w:ind w:left="709"/>
            <w:rPr>
              <w:rStyle w:val="normaltextrun"/>
              <w:color w:val="auto"/>
            </w:rPr>
          </w:pPr>
          <w:r>
            <w:rPr>
              <w:rStyle w:val="normaltextrun"/>
              <w:b/>
              <w:bCs/>
              <w:color w:val="auto"/>
            </w:rPr>
            <w:t xml:space="preserve">Annelies Cuyvers: </w:t>
          </w:r>
          <w:r>
            <w:rPr>
              <w:rStyle w:val="normaltextrun"/>
              <w:color w:val="auto"/>
            </w:rPr>
            <w:t>Onthaler</w:t>
          </w:r>
        </w:p>
        <w:p w14:paraId="04BE5511" w14:textId="39B61B07" w:rsidR="002114A8" w:rsidRDefault="002114A8" w:rsidP="002114A8">
          <w:pPr>
            <w:spacing w:after="0" w:line="240" w:lineRule="auto"/>
            <w:rPr>
              <w:rStyle w:val="normaltextrun"/>
              <w:color w:val="auto"/>
            </w:rPr>
          </w:pPr>
          <w:r>
            <w:rPr>
              <w:rStyle w:val="normaltextrun"/>
              <w:color w:val="auto"/>
            </w:rPr>
            <w:tab/>
          </w:r>
          <w:r>
            <w:rPr>
              <w:rStyle w:val="normaltextrun"/>
              <w:b/>
              <w:bCs/>
              <w:color w:val="auto"/>
            </w:rPr>
            <w:t>Marleen Petermans:</w:t>
          </w:r>
          <w:r>
            <w:rPr>
              <w:rStyle w:val="normaltextrun"/>
              <w:color w:val="auto"/>
            </w:rPr>
            <w:t xml:space="preserve"> Arts</w:t>
          </w:r>
        </w:p>
        <w:p w14:paraId="14D226B9" w14:textId="5F140A0B" w:rsidR="002114A8" w:rsidRDefault="002114A8" w:rsidP="002114A8">
          <w:pPr>
            <w:spacing w:after="0" w:line="240" w:lineRule="auto"/>
            <w:rPr>
              <w:rStyle w:val="normaltextrun"/>
              <w:color w:val="auto"/>
            </w:rPr>
          </w:pPr>
          <w:r>
            <w:rPr>
              <w:rStyle w:val="normaltextrun"/>
              <w:color w:val="auto"/>
            </w:rPr>
            <w:tab/>
          </w:r>
          <w:r>
            <w:rPr>
              <w:rStyle w:val="normaltextrun"/>
              <w:b/>
              <w:bCs/>
              <w:color w:val="auto"/>
            </w:rPr>
            <w:t>Ingrid:</w:t>
          </w:r>
          <w:r>
            <w:rPr>
              <w:rStyle w:val="normaltextrun"/>
              <w:color w:val="auto"/>
            </w:rPr>
            <w:t xml:space="preserve"> Verpleegster</w:t>
          </w:r>
        </w:p>
        <w:p w14:paraId="5D244DDD" w14:textId="198659F7" w:rsidR="002114A8" w:rsidRDefault="002114A8" w:rsidP="002114A8">
          <w:pPr>
            <w:spacing w:after="0" w:line="240" w:lineRule="auto"/>
            <w:rPr>
              <w:rStyle w:val="normaltextrun"/>
              <w:color w:val="auto"/>
            </w:rPr>
          </w:pPr>
          <w:r>
            <w:rPr>
              <w:rStyle w:val="normaltextrun"/>
              <w:color w:val="auto"/>
            </w:rPr>
            <w:tab/>
          </w:r>
          <w:r>
            <w:rPr>
              <w:rStyle w:val="normaltextrun"/>
              <w:b/>
              <w:bCs/>
              <w:color w:val="auto"/>
            </w:rPr>
            <w:t>Kathleen Donné:</w:t>
          </w:r>
          <w:r>
            <w:rPr>
              <w:rStyle w:val="normaltextrun"/>
              <w:color w:val="auto"/>
            </w:rPr>
            <w:t xml:space="preserve"> Maatschappelijk Medewerker</w:t>
          </w:r>
        </w:p>
        <w:p w14:paraId="54CBFC23" w14:textId="431F0E1C" w:rsidR="002114A8" w:rsidRPr="00D63788" w:rsidRDefault="002114A8" w:rsidP="002114A8">
          <w:pPr>
            <w:spacing w:after="0" w:line="240" w:lineRule="auto"/>
            <w:rPr>
              <w:rStyle w:val="normaltextrun"/>
              <w:color w:val="auto"/>
            </w:rPr>
          </w:pPr>
          <w:r>
            <w:rPr>
              <w:rStyle w:val="normaltextrun"/>
              <w:color w:val="auto"/>
            </w:rPr>
            <w:tab/>
          </w:r>
          <w:r>
            <w:rPr>
              <w:rStyle w:val="normaltextrun"/>
              <w:b/>
              <w:bCs/>
              <w:color w:val="auto"/>
            </w:rPr>
            <w:t>Ine Hendrikx:</w:t>
          </w:r>
          <w:r>
            <w:rPr>
              <w:rStyle w:val="normaltextrun"/>
              <w:color w:val="auto"/>
            </w:rPr>
            <w:t xml:space="preserve"> Pedagogische medewerker</w:t>
          </w:r>
        </w:p>
        <w:p w14:paraId="279B61E4" w14:textId="6C413472" w:rsidR="00E04219" w:rsidRDefault="00000000" w:rsidP="002114A8">
          <w:pPr>
            <w:spacing w:after="0"/>
            <w:rPr>
              <w:lang w:val="nl-NL"/>
            </w:rPr>
          </w:pPr>
        </w:p>
      </w:sdtContent>
    </w:sdt>
    <w:p w14:paraId="72B26F21" w14:textId="77777777" w:rsidR="00C27136" w:rsidRDefault="00C27136" w:rsidP="004413E2">
      <w:pPr>
        <w:spacing w:before="200"/>
        <w:rPr>
          <w:lang w:val="nl-NL"/>
        </w:rPr>
      </w:pPr>
    </w:p>
    <w:p w14:paraId="64EA5ABE" w14:textId="67BDAD68" w:rsidR="00A11E63" w:rsidRPr="00BA47D3" w:rsidRDefault="00A11E63" w:rsidP="004413E2">
      <w:pPr>
        <w:spacing w:before="200"/>
        <w:rPr>
          <w:lang w:val="nl-NL"/>
        </w:rPr>
      </w:pPr>
      <w:r w:rsidRPr="00BA47D3">
        <w:rPr>
          <w:lang w:val="nl-NL"/>
        </w:rPr>
        <w:lastRenderedPageBreak/>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09156AF5" w:rsidR="00A11E63" w:rsidRPr="00BA47D3" w:rsidRDefault="00A11E63" w:rsidP="000232BE">
      <w:pPr>
        <w:pStyle w:val="Opsomming"/>
        <w:ind w:left="426"/>
      </w:pPr>
      <w:r w:rsidRPr="00BA47D3">
        <w:t>het leren en studeren</w:t>
      </w:r>
    </w:p>
    <w:p w14:paraId="056A1A73" w14:textId="15B4E630" w:rsidR="00A11E63" w:rsidRPr="00BA47D3" w:rsidRDefault="00A11E63" w:rsidP="000232BE">
      <w:pPr>
        <w:pStyle w:val="Opsomming"/>
        <w:ind w:left="426"/>
      </w:pPr>
      <w:r w:rsidRPr="00BA47D3">
        <w:t>de onderwijsloopbaan</w:t>
      </w:r>
    </w:p>
    <w:p w14:paraId="52854E4C" w14:textId="57EF8738" w:rsidR="00A11E63" w:rsidRPr="00BA47D3" w:rsidRDefault="00A11E63" w:rsidP="000232BE">
      <w:pPr>
        <w:pStyle w:val="Opsomming"/>
        <w:ind w:left="426"/>
      </w:pPr>
      <w:r w:rsidRPr="00BA47D3">
        <w:t>de preventieve gezondheidszorg</w:t>
      </w:r>
    </w:p>
    <w:p w14:paraId="5F198D01" w14:textId="1B2349A3" w:rsidR="00A11E63" w:rsidRDefault="00A11E63" w:rsidP="000232BE">
      <w:pPr>
        <w:pStyle w:val="Opsomming"/>
        <w:ind w:left="426"/>
      </w:pPr>
      <w:r w:rsidRPr="00BA47D3">
        <w:t>het psychisch en sociaal functioneren</w:t>
      </w:r>
    </w:p>
    <w:p w14:paraId="72433F92" w14:textId="1ECD47D4" w:rsidR="00A11E63" w:rsidRDefault="00A11E63" w:rsidP="00A11E63">
      <w:pPr>
        <w:rPr>
          <w:lang w:val="nl-NL"/>
        </w:rPr>
      </w:pPr>
      <w:r w:rsidRPr="00734C5D">
        <w:rPr>
          <w:lang w:val="nl-NL"/>
        </w:rPr>
        <w:t xml:space="preserve">Via </w:t>
      </w:r>
      <w:hyperlink r:id="rId75"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76" w:history="1">
        <w:r w:rsidR="007C1262" w:rsidRPr="00734C5D">
          <w:rPr>
            <w:rStyle w:val="Hyperlink"/>
            <w:lang w:val="nl-NL"/>
          </w:rPr>
          <w:t>www.clbchat.be</w:t>
        </w:r>
      </w:hyperlink>
      <w:r w:rsidRPr="00734C5D">
        <w:rPr>
          <w:lang w:val="nl-NL"/>
        </w:rPr>
        <w:t>.</w:t>
      </w:r>
    </w:p>
    <w:p w14:paraId="48821F2A" w14:textId="32AEB78F" w:rsidR="00C27136" w:rsidRPr="00C27136" w:rsidRDefault="00795391" w:rsidP="00E6130E">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1DEC9823" w14:textId="12224A1E" w:rsidR="00B5195B" w:rsidRPr="00C27136" w:rsidRDefault="00A11E63" w:rsidP="00E6130E">
      <w:pPr>
        <w:rPr>
          <w:b/>
          <w:lang w:val="nl-NL"/>
        </w:rPr>
      </w:pPr>
      <w:r w:rsidRPr="00E65415">
        <w:rPr>
          <w:lang w:val="nl-NL" w:eastAsia="nl-NL"/>
        </w:rPr>
        <w:t xml:space="preserve">Het CLB werkt </w:t>
      </w:r>
      <w:r w:rsidRPr="0045487F">
        <w:rPr>
          <w:b/>
          <w:lang w:val="nl-NL" w:eastAsia="nl-NL"/>
        </w:rPr>
        <w:t>vraaggestuurd</w:t>
      </w:r>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33CCA0F9" w:rsidR="00FD75DB" w:rsidRPr="00433A76" w:rsidRDefault="00A11E63">
      <w:pPr>
        <w:pStyle w:val="Lijstalinea"/>
        <w:numPr>
          <w:ilvl w:val="0"/>
          <w:numId w:val="14"/>
        </w:numPr>
        <w:rPr>
          <w:lang w:val="nl-NL"/>
        </w:rPr>
      </w:pPr>
      <w:r w:rsidRPr="00433A76">
        <w:rPr>
          <w:lang w:val="nl-NL"/>
        </w:rPr>
        <w:t xml:space="preserve">bepaalde problemen of onregelmatigheden in het beleid van de school </w:t>
      </w:r>
      <w:r w:rsidR="00FD75DB" w:rsidRPr="00433A76">
        <w:rPr>
          <w:lang w:val="nl-NL"/>
        </w:rPr>
        <w:t xml:space="preserve">te </w:t>
      </w:r>
      <w:r w:rsidRPr="00433A76">
        <w:rPr>
          <w:lang w:val="nl-NL"/>
        </w:rPr>
        <w:t>signaleren</w:t>
      </w:r>
    </w:p>
    <w:p w14:paraId="369C9298" w14:textId="4C48311F" w:rsidR="00FD75DB" w:rsidRPr="00433A76" w:rsidRDefault="00A11E63">
      <w:pPr>
        <w:pStyle w:val="Lijstalinea"/>
        <w:numPr>
          <w:ilvl w:val="0"/>
          <w:numId w:val="14"/>
        </w:numPr>
        <w:rPr>
          <w:lang w:val="nl-NL"/>
        </w:rPr>
      </w:pPr>
      <w:r w:rsidRPr="00433A76">
        <w:rPr>
          <w:lang w:val="nl-NL"/>
        </w:rPr>
        <w:t xml:space="preserve">ons op de hoogte </w:t>
      </w:r>
      <w:r w:rsidR="00FD75DB" w:rsidRPr="00433A76">
        <w:rPr>
          <w:lang w:val="nl-NL"/>
        </w:rPr>
        <w:t xml:space="preserve">te </w:t>
      </w:r>
      <w:r w:rsidRPr="00433A76">
        <w:rPr>
          <w:lang w:val="nl-NL"/>
        </w:rPr>
        <w:t>brengen van bepaalde behoeften van leerlingen</w:t>
      </w:r>
    </w:p>
    <w:p w14:paraId="26386124" w14:textId="089142BD" w:rsidR="00A11E63" w:rsidRPr="00433A76" w:rsidRDefault="00A11E63">
      <w:pPr>
        <w:pStyle w:val="Lijstalinea"/>
        <w:numPr>
          <w:ilvl w:val="0"/>
          <w:numId w:val="14"/>
        </w:numPr>
        <w:rPr>
          <w:lang w:val="nl-NL"/>
        </w:rPr>
      </w:pPr>
      <w:r w:rsidRPr="00433A76">
        <w:rPr>
          <w:lang w:val="nl-NL"/>
        </w:rPr>
        <w:t xml:space="preserve">ons versterking aan </w:t>
      </w:r>
      <w:r w:rsidR="00FD75DB" w:rsidRPr="00433A76">
        <w:rPr>
          <w:lang w:val="nl-NL"/>
        </w:rPr>
        <w:t>te bieden</w:t>
      </w:r>
      <w:r w:rsidRPr="00433A76">
        <w:rPr>
          <w:lang w:val="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56E644E0" w:rsidR="00A11E63" w:rsidRPr="004D4301" w:rsidRDefault="00A11E63" w:rsidP="00A11E63">
      <w:pPr>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Content>
          <w:r w:rsidR="00C27136">
            <w:rPr>
              <w:rFonts w:eastAsia="Times New Roman"/>
              <w:szCs w:val="24"/>
              <w:lang w:val="nl-NL" w:eastAsia="nl-NL"/>
            </w:rPr>
            <w:t>het nieuwe CLB.</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7826CD9A"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in één van de vestigingen van het</w:t>
      </w:r>
      <w:r>
        <w:rPr>
          <w:rFonts w:eastAsia="Times New Roman"/>
          <w:szCs w:val="24"/>
          <w:lang w:val="nl-NL" w:eastAsia="nl-NL"/>
        </w:rPr>
        <w:t xml:space="preserve"> </w:t>
      </w:r>
      <w:sdt>
        <w:sdtPr>
          <w:rPr>
            <w:rFonts w:eastAsia="Times New Roman"/>
            <w:szCs w:val="24"/>
            <w:lang w:val="nl-NL" w:eastAsia="nl-NL"/>
          </w:rPr>
          <w:alias w:val="Geef hier de naam en adres van het CLB"/>
          <w:tag w:val="Geef hier de naam van het CLB"/>
          <w:id w:val="839119273"/>
          <w:placeholder>
            <w:docPart w:val="661CA40CE7A84D62A3DB231246F7C31A"/>
          </w:placeholder>
          <w15:color w:val="A8AF37"/>
        </w:sdtPr>
        <w:sdtContent>
          <w:r w:rsidR="00C27136">
            <w:rPr>
              <w:rFonts w:eastAsia="Times New Roman"/>
              <w:szCs w:val="24"/>
              <w:lang w:val="nl-NL" w:eastAsia="nl-NL"/>
            </w:rPr>
            <w:t>VCLB Noord-Limburg.</w:t>
          </w:r>
        </w:sdtContent>
      </w:sdt>
    </w:p>
    <w:p w14:paraId="428EE4A8" w14:textId="77777777" w:rsidR="00A16C60" w:rsidRDefault="00A16C60" w:rsidP="00A16C60">
      <w:pPr>
        <w:rPr>
          <w:rFonts w:eastAsia="Times New Roman"/>
          <w:szCs w:val="24"/>
          <w:lang w:val="nl-NL" w:eastAsia="nl-NL"/>
        </w:rPr>
      </w:pPr>
      <w:r w:rsidRPr="004E27EF">
        <w:rPr>
          <w:rFonts w:eastAsia="Times New Roman"/>
          <w:szCs w:val="24"/>
          <w:lang w:val="nl-NL" w:eastAsia="nl-NL"/>
        </w:rPr>
        <w:t xml:space="preserve">Je </w:t>
      </w:r>
      <w:r>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890D7B">
        <w:rPr>
          <w:rFonts w:eastAsia="Times New Roman"/>
          <w:szCs w:val="24"/>
          <w:lang w:val="nl-NL" w:eastAsia="nl-NL"/>
        </w:rPr>
        <w:t xml:space="preserve">Ook tegen de overdracht van een </w:t>
      </w:r>
      <w:r w:rsidRPr="00D05D1E">
        <w:rPr>
          <w:rFonts w:eastAsia="Times New Roman"/>
          <w:szCs w:val="24"/>
          <w:shd w:val="clear" w:color="auto" w:fill="FFE599" w:themeFill="accent4" w:themeFillTint="66"/>
          <w:lang w:val="nl-NL" w:eastAsia="nl-NL"/>
        </w:rPr>
        <w:t>GC-verslag</w:t>
      </w:r>
      <w:r w:rsidRPr="00890D7B">
        <w:rPr>
          <w:rFonts w:eastAsia="Times New Roman"/>
          <w:szCs w:val="24"/>
          <w:lang w:val="nl-NL" w:eastAsia="nl-NL"/>
        </w:rPr>
        <w:t xml:space="preserve"> of </w:t>
      </w:r>
      <w:r w:rsidRPr="00D05D1E">
        <w:rPr>
          <w:rFonts w:eastAsia="Times New Roman"/>
          <w:szCs w:val="24"/>
          <w:shd w:val="clear" w:color="auto" w:fill="FFE599" w:themeFill="accent4" w:themeFillTint="66"/>
          <w:lang w:val="nl-NL" w:eastAsia="nl-NL"/>
        </w:rPr>
        <w:t>IAC-verslag</w:t>
      </w:r>
      <w:r>
        <w:rPr>
          <w:rFonts w:eastAsia="Times New Roman"/>
          <w:szCs w:val="24"/>
          <w:shd w:val="clear" w:color="auto" w:fill="FFE599" w:themeFill="accent4" w:themeFillTint="66"/>
          <w:lang w:val="nl-NL" w:eastAsia="nl-NL"/>
        </w:rPr>
        <w:t>*</w:t>
      </w:r>
      <w:r w:rsidRPr="00890D7B">
        <w:rPr>
          <w:rFonts w:eastAsia="Times New Roman"/>
          <w:szCs w:val="24"/>
          <w:lang w:val="nl-NL" w:eastAsia="nl-NL"/>
        </w:rPr>
        <w:t xml:space="preserve"> </w:t>
      </w:r>
      <w:r w:rsidRPr="00890D7B">
        <w:rPr>
          <w:rFonts w:eastAsia="Times New Roman"/>
          <w:szCs w:val="24"/>
          <w:lang w:val="nl-NL" w:eastAsia="nl-NL"/>
        </w:rPr>
        <w:lastRenderedPageBreak/>
        <w:t xml:space="preserve">kun je je niet verzetten. In principe worden </w:t>
      </w:r>
      <w:r w:rsidRPr="00D05D1E">
        <w:rPr>
          <w:rFonts w:eastAsia="Times New Roman"/>
          <w:szCs w:val="24"/>
          <w:shd w:val="clear" w:color="auto" w:fill="FFE599" w:themeFill="accent4" w:themeFillTint="66"/>
          <w:lang w:val="nl-NL" w:eastAsia="nl-NL"/>
        </w:rPr>
        <w:t>GC-verslagen</w:t>
      </w:r>
      <w:r w:rsidRPr="00890D7B">
        <w:rPr>
          <w:rFonts w:eastAsia="Times New Roman"/>
          <w:szCs w:val="24"/>
          <w:lang w:val="nl-NL" w:eastAsia="nl-NL"/>
        </w:rPr>
        <w:t xml:space="preserve"> en </w:t>
      </w:r>
      <w:r w:rsidRPr="00D05D1E">
        <w:rPr>
          <w:rFonts w:eastAsia="Times New Roman"/>
          <w:szCs w:val="24"/>
          <w:shd w:val="clear" w:color="auto" w:fill="FFE599" w:themeFill="accent4" w:themeFillTint="66"/>
          <w:lang w:val="nl-NL" w:eastAsia="nl-NL"/>
        </w:rPr>
        <w:t>IAC-verslagen</w:t>
      </w:r>
      <w:r>
        <w:rPr>
          <w:rFonts w:eastAsia="Times New Roman"/>
          <w:szCs w:val="24"/>
          <w:shd w:val="clear" w:color="auto" w:fill="FFE599" w:themeFill="accent4" w:themeFillTint="66"/>
          <w:lang w:val="nl-NL" w:eastAsia="nl-NL"/>
        </w:rPr>
        <w:t>*</w:t>
      </w:r>
      <w:r w:rsidRPr="00890D7B">
        <w:rPr>
          <w:rFonts w:eastAsia="Times New Roman"/>
          <w:szCs w:val="24"/>
          <w:lang w:val="nl-NL" w:eastAsia="nl-NL"/>
        </w:rPr>
        <w:t xml:space="preserve"> bijgehouden in IRIS-CLB online.</w:t>
      </w:r>
    </w:p>
    <w:p w14:paraId="00E62FEE" w14:textId="77777777" w:rsidR="00E52E25" w:rsidRPr="00E52E25" w:rsidRDefault="00E52E25" w:rsidP="00E52E25">
      <w:pPr>
        <w:spacing w:line="276" w:lineRule="auto"/>
        <w:jc w:val="both"/>
        <w:rPr>
          <w:rFonts w:eastAsia="Trebuchet MS" w:cs="Trebuchet MS"/>
        </w:rPr>
      </w:pPr>
      <w:r w:rsidRPr="00E52E25">
        <w:rPr>
          <w:rFonts w:eastAsia="Trebuchet MS" w:cs="Trebuchet MS"/>
        </w:rPr>
        <w:t>Je kunt je ook niet verzetten tegen:</w:t>
      </w:r>
    </w:p>
    <w:p w14:paraId="19C9719D" w14:textId="02BB18BD" w:rsidR="00E52E25" w:rsidRPr="00E52E25" w:rsidRDefault="00E52E25" w:rsidP="00FF352D">
      <w:pPr>
        <w:pStyle w:val="Opsomming"/>
        <w:ind w:left="340" w:hanging="340"/>
        <w:rPr>
          <w:rFonts w:eastAsia="Trebuchet MS"/>
        </w:rPr>
      </w:pPr>
      <w:r w:rsidRPr="00E52E25">
        <w:rPr>
          <w:rFonts w:eastAsia="Trebuchet MS"/>
        </w:rPr>
        <w:t>de begeleiding van spijbelgedrag</w:t>
      </w:r>
    </w:p>
    <w:p w14:paraId="601857B2" w14:textId="770C2F26" w:rsidR="00E52E25" w:rsidRPr="00E52E25" w:rsidRDefault="00E52E25" w:rsidP="00FF352D">
      <w:pPr>
        <w:pStyle w:val="Opsomming"/>
        <w:ind w:left="340" w:hanging="340"/>
        <w:rPr>
          <w:rFonts w:eastAsia="Trebuchet MS"/>
        </w:rPr>
      </w:pPr>
      <w:r w:rsidRPr="00E52E25">
        <w:rPr>
          <w:rFonts w:eastAsia="Trebuchet MS"/>
          <w:shd w:val="clear" w:color="auto" w:fill="FFE599" w:themeFill="accent4" w:themeFillTint="66"/>
        </w:rPr>
        <w:t xml:space="preserve">de systematische contactmomenten. Het onderzoek is verplicht. Het CLB doet daarvoor </w:t>
      </w:r>
      <w:r w:rsidR="00E61FDF">
        <w:rPr>
          <w:rFonts w:eastAsia="Trebuchet MS"/>
          <w:shd w:val="clear" w:color="auto" w:fill="FFE599" w:themeFill="accent4" w:themeFillTint="66"/>
        </w:rPr>
        <w:t>5</w:t>
      </w:r>
      <w:r w:rsidRPr="00E52E25">
        <w:rPr>
          <w:rFonts w:eastAsia="Trebuchet MS"/>
          <w:shd w:val="clear" w:color="auto" w:fill="FFE599" w:themeFill="accent4" w:themeFillTint="66"/>
        </w:rPr>
        <w:t xml:space="preserve"> keer in een </w:t>
      </w:r>
      <w:r w:rsidR="00D91ABA" w:rsidRPr="00D91ABA">
        <w:rPr>
          <w:rFonts w:eastAsia="Trebuchet MS"/>
          <w:shd w:val="clear" w:color="auto" w:fill="FFE599" w:themeFill="accent4" w:themeFillTint="66"/>
          <w:lang w:val="nl-NL"/>
        </w:rPr>
        <w:t xml:space="preserve">onderwijsloopbaan </w:t>
      </w:r>
      <w:r w:rsidRPr="00E52E25">
        <w:rPr>
          <w:rFonts w:eastAsia="Trebuchet MS"/>
          <w:shd w:val="clear" w:color="auto" w:fill="FFE599" w:themeFill="accent4" w:themeFillTint="66"/>
        </w:rPr>
        <w:t>een gratis aanbod. Er is aandacht voor zicht, gehoor, ontwikkeling en 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het CLB of door een arts buiten het CLB te laten uitvoeren</w:t>
      </w:r>
      <w:r w:rsidRPr="00BD2D7E">
        <w:rPr>
          <w:rFonts w:eastAsia="Trebuchet MS"/>
          <w:shd w:val="clear" w:color="auto" w:fill="FFE599" w:themeFill="accent4" w:themeFillTint="66"/>
        </w:rPr>
        <w:t xml:space="preserve">.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w:t>
      </w:r>
      <w:r w:rsidRPr="0092691A">
        <w:rPr>
          <w:rFonts w:eastAsia="Trebuchet MS"/>
          <w:shd w:val="clear" w:color="auto" w:fill="FFE599" w:themeFill="accent4" w:themeFillTint="66"/>
        </w:rPr>
        <w:t>van het CLB dat onze school begeleidt. Als je bij een volgend systematisch contactmoment opnieuw bezwaar hebt tegen een medewerker, of je wil opnieuw een arts buiten het CLB, dan moet je dat opnieuw laten weten.</w:t>
      </w:r>
    </w:p>
    <w:p w14:paraId="20E92DD5" w14:textId="77777777" w:rsidR="00E52E25" w:rsidRPr="00E52E25" w:rsidRDefault="00E52E25" w:rsidP="00FF352D">
      <w:pPr>
        <w:pStyle w:val="Opsomming"/>
        <w:ind w:left="340" w:hanging="340"/>
        <w:rPr>
          <w:rFonts w:eastAsia="Trebuchet MS"/>
        </w:rPr>
      </w:pPr>
      <w:r w:rsidRPr="0092691A">
        <w:rPr>
          <w:rFonts w:eastAsia="Trebuchet MS"/>
          <w:shd w:val="clear" w:color="auto" w:fill="FFE599" w:themeFill="accent4" w:themeFillTint="66"/>
        </w:rPr>
        <w:t>de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2C8FFE3A" w14:textId="2F7F81B7" w:rsidR="00E52E25" w:rsidRPr="00E52E25" w:rsidRDefault="00E52E25" w:rsidP="00FF352D">
      <w:pPr>
        <w:pStyle w:val="Opsomming"/>
        <w:ind w:left="340" w:hanging="340"/>
        <w:rPr>
          <w:rFonts w:eastAsia="Trebuchet MS"/>
        </w:rPr>
      </w:pPr>
      <w:r w:rsidRPr="00E52E25">
        <w:rPr>
          <w:rFonts w:eastAsia="Trebuchet MS"/>
        </w:rPr>
        <w:t>de hogervermelde signaalfunctie en de ondersteuning van het CLB aan de leraren op school bij problemen van individuele leerlingen of een groep leerlingen</w:t>
      </w:r>
      <w:r w:rsidR="00D9389D">
        <w:rPr>
          <w:rFonts w:eastAsia="Trebuchet MS"/>
        </w:rPr>
        <w:t>.</w:t>
      </w:r>
    </w:p>
    <w:p w14:paraId="1C2878FB" w14:textId="7D247E1E" w:rsidR="00A11E63" w:rsidRPr="005A02FE" w:rsidRDefault="00E52E25" w:rsidP="001B0220">
      <w:r w:rsidRPr="00BD2D7E">
        <w:rPr>
          <w:rFonts w:eastAsia="Trebuchet MS" w:cs="Trebuchet MS"/>
          <w:shd w:val="clear" w:color="auto" w:fill="FFE599" w:themeFill="accent4" w:themeFillTint="66"/>
        </w:rPr>
        <w:t xml:space="preserve">Het CLB biedt ook een aantal gratis vaccinaties aan. Een ouder en/of een bekwame leerling kan op elk vaccinatiemoment een vaccinatie weigeren. Een eenmalige weigering voor alle vaccinaties in de hele </w:t>
      </w:r>
      <w:r w:rsidR="00D91ABA" w:rsidRPr="00D91ABA">
        <w:rPr>
          <w:rFonts w:eastAsia="Trebuchet MS" w:cs="Trebuchet MS"/>
          <w:shd w:val="clear" w:color="auto" w:fill="FFE599" w:themeFill="accent4" w:themeFillTint="66"/>
          <w:lang w:val="nl-NL"/>
        </w:rPr>
        <w:t xml:space="preserve">onderwijsloopbaan </w:t>
      </w:r>
      <w:r w:rsidRPr="00BD2D7E">
        <w:rPr>
          <w:rFonts w:eastAsia="Trebuchet MS" w:cs="Trebuchet MS"/>
          <w:shd w:val="clear" w:color="auto" w:fill="FFE599" w:themeFill="accent4" w:themeFillTint="66"/>
        </w:rPr>
        <w:t>kun je niet doen.</w:t>
      </w:r>
    </w:p>
    <w:p w14:paraId="465A0BF8" w14:textId="7073A769" w:rsidR="000B6948" w:rsidRPr="006E2C79" w:rsidRDefault="004E39E0" w:rsidP="000B6948">
      <w:pPr>
        <w:pStyle w:val="Kop3"/>
      </w:pPr>
      <w:r>
        <w:rPr>
          <w:shd w:val="clear" w:color="auto" w:fill="FFE599" w:themeFill="accent4" w:themeFillTint="66"/>
        </w:rPr>
        <w:t>L</w:t>
      </w:r>
      <w:r w:rsidR="000B6948" w:rsidRPr="000A55C1">
        <w:rPr>
          <w:shd w:val="clear" w:color="auto" w:fill="FFE599" w:themeFill="accent4" w:themeFillTint="66"/>
        </w:rPr>
        <w:t>eersteuncentrum (LSC)</w:t>
      </w:r>
    </w:p>
    <w:p w14:paraId="078A02DD" w14:textId="3A406B10" w:rsidR="000B6948" w:rsidRPr="002A3D14" w:rsidRDefault="000B6948" w:rsidP="000B6948">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t>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participatie van jouw kind bevordert en die de competenties van leraren versterkt in het begeleiden van leerlingen met specifieke onderwijsbehoeften. Leersteun zet in op het creëren van een inclusieve klaspraktijk en inclusieve schoolcultuur.</w:t>
      </w:r>
    </w:p>
    <w:p w14:paraId="549C7CA0" w14:textId="0DCB0389" w:rsidR="000B6948" w:rsidRPr="002A3D14" w:rsidRDefault="000B6948" w:rsidP="000B6948">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t xml:space="preserve">Onze school is aangesloten bij het leersteuncentrum </w:t>
      </w:r>
      <w:sdt>
        <w:sdtPr>
          <w:rPr>
            <w:rFonts w:eastAsia="Times New Roman"/>
            <w:szCs w:val="24"/>
            <w:shd w:val="clear" w:color="auto" w:fill="FFE599" w:themeFill="accent4" w:themeFillTint="66"/>
            <w:lang w:val="nl-NL" w:eastAsia="nl-NL"/>
          </w:rPr>
          <w:alias w:val="Geef hier de naam van het leersteuncentra"/>
          <w:tag w:val="Geef hier de naam van het leersteuncentra"/>
          <w:id w:val="1146468567"/>
          <w:placeholder>
            <w:docPart w:val="0E07F91A7D81438AABCB864773AA9261"/>
          </w:placeholder>
          <w15:color w:val="A8AF37"/>
        </w:sdtPr>
        <w:sdtContent>
          <w:r w:rsidR="00C27136">
            <w:rPr>
              <w:rFonts w:eastAsia="Times New Roman"/>
              <w:szCs w:val="24"/>
              <w:shd w:val="clear" w:color="auto" w:fill="FFE599" w:themeFill="accent4" w:themeFillTint="66"/>
              <w:lang w:val="nl-NL" w:eastAsia="nl-NL"/>
            </w:rPr>
            <w:t>Limburg.</w:t>
          </w:r>
        </w:sdtContent>
      </w:sdt>
      <w:r w:rsidR="00490B39" w:rsidRPr="008C38A5">
        <w:rPr>
          <w:rFonts w:eastAsia="Times New Roman"/>
          <w:szCs w:val="24"/>
          <w:shd w:val="clear" w:color="auto" w:fill="FFE599" w:themeFill="accent4" w:themeFillTint="66"/>
          <w:lang w:val="nl-NL" w:eastAsia="nl-NL"/>
        </w:rPr>
        <w:t xml:space="preserve"> </w:t>
      </w:r>
      <w:r w:rsidRPr="002A3D14">
        <w:rPr>
          <w:rFonts w:eastAsia="Trebuchet MS" w:cs="Trebuchet MS"/>
          <w:bCs/>
          <w:color w:val="auto"/>
          <w:shd w:val="clear" w:color="auto" w:fill="FFE599" w:themeFill="accent4" w:themeFillTint="66"/>
        </w:rPr>
        <w:t xml:space="preserve">Dit leersteuncentrum biedt leersteun aan voor type basisaanbod, type 2, type 3, type 9 en </w:t>
      </w:r>
      <w:sdt>
        <w:sdtPr>
          <w:rPr>
            <w:rFonts w:eastAsia="Times New Roman"/>
            <w:szCs w:val="24"/>
            <w:shd w:val="clear" w:color="auto" w:fill="FFE599" w:themeFill="accent4" w:themeFillTint="66"/>
            <w:lang w:val="nl-NL" w:eastAsia="nl-NL"/>
          </w:rPr>
          <w:alias w:val="Geef hier de types"/>
          <w:tag w:val="Geef hier de types"/>
          <w:id w:val="613793809"/>
          <w:placeholder>
            <w:docPart w:val="84A934691F60412F829FF6AD8D8EE24C"/>
          </w:placeholder>
          <w15:color w:val="A8AF37"/>
        </w:sdtPr>
        <w:sdtContent>
          <w:r w:rsidR="00C27136">
            <w:rPr>
              <w:rFonts w:eastAsia="Times New Roman"/>
              <w:szCs w:val="24"/>
              <w:shd w:val="clear" w:color="auto" w:fill="FFE599" w:themeFill="accent4" w:themeFillTint="66"/>
              <w:lang w:val="nl-NL" w:eastAsia="nl-NL"/>
            </w:rPr>
            <w:t>type 4</w:t>
          </w:r>
        </w:sdtContent>
      </w:sdt>
      <w:r w:rsidRPr="002A3D14">
        <w:rPr>
          <w:rFonts w:eastAsia="Trebuchet MS" w:cs="Trebuchet MS"/>
          <w:bCs/>
          <w:color w:val="auto"/>
          <w:shd w:val="clear" w:color="auto" w:fill="FFE599" w:themeFill="accent4" w:themeFillTint="66"/>
        </w:rPr>
        <w:t xml:space="preserve"> Voor type </w:t>
      </w:r>
      <w:sdt>
        <w:sdtPr>
          <w:rPr>
            <w:rFonts w:eastAsia="Times New Roman"/>
            <w:szCs w:val="24"/>
            <w:shd w:val="clear" w:color="auto" w:fill="FFE599" w:themeFill="accent4" w:themeFillTint="66"/>
            <w:lang w:val="nl-NL" w:eastAsia="nl-NL"/>
          </w:rPr>
          <w:alias w:val="Geef hier de types"/>
          <w:tag w:val="Geef hier de types"/>
          <w:id w:val="1254636929"/>
          <w:placeholder>
            <w:docPart w:val="0B7B5817D4BF44829B2F23DE87D0C0CE"/>
          </w:placeholder>
          <w15:color w:val="A8AF37"/>
        </w:sdtPr>
        <w:sdtContent>
          <w:r w:rsidR="00C27136">
            <w:rPr>
              <w:rFonts w:eastAsia="Times New Roman"/>
              <w:szCs w:val="24"/>
              <w:shd w:val="clear" w:color="auto" w:fill="FFE599" w:themeFill="accent4" w:themeFillTint="66"/>
              <w:lang w:val="nl-NL" w:eastAsia="nl-NL"/>
            </w:rPr>
            <w:t>4</w:t>
          </w:r>
        </w:sdtContent>
      </w:sdt>
      <w:r w:rsidRPr="002A3D14">
        <w:rPr>
          <w:rFonts w:eastAsia="Trebuchet MS" w:cs="Trebuchet MS"/>
          <w:bCs/>
          <w:color w:val="auto"/>
          <w:shd w:val="clear" w:color="auto" w:fill="FFE599" w:themeFill="accent4" w:themeFillTint="66"/>
        </w:rPr>
        <w:t xml:space="preserve"> werkt dit leersteuncentrum structureel samen met het specifiek leersteuncentrum </w:t>
      </w:r>
      <w:sdt>
        <w:sdtPr>
          <w:rPr>
            <w:rFonts w:eastAsia="Times New Roman"/>
            <w:szCs w:val="24"/>
            <w:shd w:val="clear" w:color="auto" w:fill="FFE599" w:themeFill="accent4" w:themeFillTint="66"/>
            <w:lang w:val="nl-NL" w:eastAsia="nl-NL"/>
          </w:rPr>
          <w:alias w:val="Geef hier de naam van het specifiek leersteuncentra"/>
          <w:tag w:val="Geef hier de naam van het specifiek leersteuncentra"/>
          <w:id w:val="-280420069"/>
          <w:placeholder>
            <w:docPart w:val="DF78F947EFDB491695494A8DE833ED40"/>
          </w:placeholder>
          <w15:color w:val="A8AF37"/>
        </w:sdtPr>
        <w:sdtContent>
          <w:r w:rsidR="00C27136">
            <w:rPr>
              <w:rFonts w:eastAsia="Times New Roman"/>
              <w:szCs w:val="24"/>
              <w:shd w:val="clear" w:color="auto" w:fill="FFE599" w:themeFill="accent4" w:themeFillTint="66"/>
              <w:lang w:val="nl-NL" w:eastAsia="nl-NL"/>
            </w:rPr>
            <w:t>Kids Hasselt.</w:t>
          </w:r>
        </w:sdtContent>
      </w:sdt>
    </w:p>
    <w:p w14:paraId="1265E3A3" w14:textId="4278EEAB" w:rsidR="000B6948" w:rsidRPr="002A3D14" w:rsidRDefault="000B6948" w:rsidP="000B6948">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t>De school kan leersteun aanvragen voor alle leerlingen die beschikken over een GC-verslag of IAC-verslag*. Zo’n verslag wordt opgemaakt door het CLB in overleg met de school en ouders.</w:t>
      </w:r>
    </w:p>
    <w:p w14:paraId="69DAB210" w14:textId="77777777" w:rsidR="000B6948" w:rsidRPr="002A3D14" w:rsidRDefault="000B6948" w:rsidP="000B6948">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t xml:space="preserve">De leerondersteuner komt naar de school. Hij kan je kind, de lera(a)r(en) en/of het hele schoolteam ondersteunen. Het leersteuncentrum geeft het leersteuntraject van je kind vorm in overleg met de </w:t>
      </w:r>
      <w:r w:rsidRPr="002A3D14">
        <w:rPr>
          <w:rFonts w:eastAsia="Trebuchet MS" w:cs="Trebuchet MS"/>
          <w:bCs/>
          <w:color w:val="auto"/>
          <w:shd w:val="clear" w:color="auto" w:fill="FFE599" w:themeFill="accent4" w:themeFillTint="66"/>
        </w:rPr>
        <w:lastRenderedPageBreak/>
        <w:t>school, jou als ouder en waar mogelijk je kind zelf. Het CLB kan hierbij betrokken worden als dat nodig zou zijn.</w:t>
      </w:r>
    </w:p>
    <w:p w14:paraId="105450E5" w14:textId="6783F967" w:rsidR="00A11E63" w:rsidRDefault="000B6948" w:rsidP="000B6948">
      <w:pPr>
        <w:ind w:right="-144"/>
        <w:rPr>
          <w:rFonts w:eastAsia="Trebuchet MS" w:cs="Trebuchet MS"/>
          <w:color w:val="auto"/>
          <w:shd w:val="clear" w:color="auto" w:fill="FFE599" w:themeFill="accent4" w:themeFillTint="66"/>
        </w:rPr>
      </w:pPr>
      <w:r w:rsidRPr="002A3D14">
        <w:rPr>
          <w:rFonts w:eastAsia="Trebuchet MS" w:cs="Trebuchet MS"/>
          <w:bCs/>
          <w:color w:val="auto"/>
          <w:shd w:val="clear" w:color="auto" w:fill="FFE599" w:themeFill="accent4" w:themeFillTint="66"/>
        </w:rPr>
        <w:t>Voor algemene vragen over leerondersteuning kun je terecht bij het informatiepunt van het leersteuncentrum. Wanneer je klachten zou hebben over de leersteun, dan kun je een klacht indienen bij het leersteuncentrum. Als de klacht onvoldoende gehoord of behandeld zou worden door het leersteuncentrum, dan is er bemiddeling mogelijk door het CLB.</w:t>
      </w:r>
    </w:p>
    <w:p w14:paraId="5CE8C27C" w14:textId="77777777" w:rsidR="005B78BB" w:rsidRDefault="005B78BB" w:rsidP="005B78BB">
      <w:pPr>
        <w:pStyle w:val="Kop3"/>
      </w:pPr>
      <w:r w:rsidRPr="008A194C">
        <w:rPr>
          <w:shd w:val="clear" w:color="auto" w:fill="FFE599" w:themeFill="accent4" w:themeFillTint="66"/>
        </w:rPr>
        <w:t>Buitengewone basisschool</w:t>
      </w:r>
    </w:p>
    <w:p w14:paraId="7FCFAB3A" w14:textId="18B2727A" w:rsidR="005B78BB" w:rsidRPr="000B6948" w:rsidRDefault="005B78BB" w:rsidP="000B6948">
      <w:pPr>
        <w:ind w:right="-144"/>
      </w:pPr>
      <w:r w:rsidRPr="008A194C">
        <w:rPr>
          <w:shd w:val="clear" w:color="auto" w:fill="FFE599" w:themeFill="accent4" w:themeFillTint="66"/>
          <w:lang w:val="nl-NL"/>
        </w:rPr>
        <w:t xml:space="preserve">Heeft je kind een IAC-verslag*? Dan kan je kind maximaal halftijds de lessen of activiteiten bijwonen in een school voor buitengewoon onderwijs. Deze mogelijkheid is een gunst, geen recht. Dit betekent concreet dat beide scholen hiermee akkoord moeten gaan. We maken daarover afspraken in overleg met jou als ouder, </w:t>
      </w:r>
      <w:r w:rsidR="00A90F6F">
        <w:rPr>
          <w:shd w:val="clear" w:color="auto" w:fill="FFE599" w:themeFill="accent4" w:themeFillTint="66"/>
          <w:lang w:val="nl-NL"/>
        </w:rPr>
        <w:t>waar mogelijk</w:t>
      </w:r>
      <w:r w:rsidRPr="008A194C">
        <w:rPr>
          <w:shd w:val="clear" w:color="auto" w:fill="FFE599" w:themeFill="accent4" w:themeFillTint="66"/>
          <w:lang w:val="nl-NL"/>
        </w:rPr>
        <w:t xml:space="preserve"> je kind en het CLB. Op de momenten dat je kind les volgt in het buitengewoon onderwijs, heeft het geen recht op leersteun vanuit het leersteuncentrum. De school voor buitengewoon onderwijs staat dan in voor de ondersteuning.</w:t>
      </w:r>
    </w:p>
    <w:p w14:paraId="2984CFDF" w14:textId="2364CD27" w:rsidR="00D80C1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40" w:name="_Onderwijs_aan_huis"/>
      <w:bookmarkStart w:id="41" w:name="_Ref60913640"/>
      <w:bookmarkStart w:id="42" w:name="_Ref66443293"/>
      <w:bookmarkEnd w:id="40"/>
      <w:r w:rsidRPr="00D73206">
        <w:rPr>
          <w:bCs/>
          <w:noProof/>
          <w:color w:val="FFFFFF" w:themeColor="background1"/>
        </w:rPr>
        <w:drawing>
          <wp:anchor distT="0" distB="0" distL="114300" distR="114300" simplePos="0" relativeHeight="251658271"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41"/>
      <w:bookmarkEnd w:id="42"/>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06AEAEDB"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sidR="00C27136">
        <w:rPr>
          <w:rFonts w:eastAsia="Times New Roman"/>
          <w:color w:val="auto"/>
          <w:szCs w:val="24"/>
          <w:lang w:val="nl-NL" w:eastAsia="nl-NL"/>
        </w:rPr>
        <w:t xml:space="preserve">als ouder </w:t>
      </w:r>
      <w:r>
        <w:rPr>
          <w:lang w:val="nl-NL" w:eastAsia="nl-NL"/>
        </w:rPr>
        <w:t xml:space="preserve">een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3B16833A" w:rsidR="00A11E63" w:rsidRDefault="00A11E63" w:rsidP="007B5E52">
      <w:pPr>
        <w:pStyle w:val="Opsomming"/>
        <w:ind w:left="340" w:hanging="340"/>
        <w:rPr>
          <w:lang w:val="nl-NL"/>
        </w:rPr>
      </w:pPr>
      <w:r>
        <w:rPr>
          <w:lang w:val="nl-NL"/>
        </w:rPr>
        <w:t>TOAH</w:t>
      </w:r>
      <w:r w:rsidRPr="00A85AA8">
        <w:rPr>
          <w:lang w:val="nl-NL"/>
        </w:rPr>
        <w:t xml:space="preserve"> </w:t>
      </w:r>
      <w:r>
        <w:rPr>
          <w:lang w:val="nl-NL"/>
        </w:rPr>
        <w:t xml:space="preserve">kan bij een niet-chronische ziekte </w:t>
      </w:r>
      <w:r w:rsidRPr="00A85AA8">
        <w:rPr>
          <w:lang w:val="nl-NL"/>
        </w:rPr>
        <w:t>pas worden georganiseerd na een afwezigheid van 21</w:t>
      </w:r>
      <w:r w:rsidR="008E7C5E">
        <w:rPr>
          <w:lang w:val="nl-NL"/>
        </w:rPr>
        <w:t> </w:t>
      </w:r>
      <w:r w:rsidRPr="00A85AA8">
        <w:rPr>
          <w:lang w:val="nl-NL"/>
        </w:rPr>
        <w:t>opeenvolgende kalenderdagen</w:t>
      </w:r>
      <w:r>
        <w:rPr>
          <w:lang w:val="nl-NL"/>
        </w:rPr>
        <w:t xml:space="preserve"> </w:t>
      </w:r>
      <w:r>
        <w:t>(vakantieperiodes meegerekend)</w:t>
      </w:r>
      <w:r w:rsidRPr="00A85AA8">
        <w:rPr>
          <w:lang w:val="nl-NL"/>
        </w:rPr>
        <w:t>.</w:t>
      </w:r>
    </w:p>
    <w:p w14:paraId="0F198F4C" w14:textId="7717DCC5" w:rsidR="00A11E63" w:rsidRDefault="00A11E63" w:rsidP="007B5E52">
      <w:pPr>
        <w:pStyle w:val="Opsomming"/>
        <w:ind w:left="340" w:hanging="340"/>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7B5E52">
      <w:pPr>
        <w:pStyle w:val="Opsomming"/>
        <w:ind w:left="340" w:hanging="340"/>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62089A2A" w:rsidR="00A11E63" w:rsidRPr="00F56113" w:rsidRDefault="00A11E63" w:rsidP="007B5E52">
      <w:pPr>
        <w:pStyle w:val="Opsomming"/>
        <w:ind w:left="340" w:hanging="340"/>
        <w:rPr>
          <w:lang w:val="nl-NL"/>
        </w:rPr>
      </w:pPr>
      <w:r>
        <w:rPr>
          <w:lang w:val="nl-NL"/>
        </w:rPr>
        <w:t>Je kind blijft recht hebben op TOAH als het na</w:t>
      </w:r>
      <w:r w:rsidRPr="00571E12">
        <w:rPr>
          <w:lang w:val="nl-NL"/>
        </w:rPr>
        <w:t xml:space="preserve"> een ononderbroken afwezigheid van 21</w:t>
      </w:r>
      <w:r w:rsidR="008E7C5E">
        <w:rPr>
          <w:lang w:val="nl-NL"/>
        </w:rPr>
        <w:t>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7B5E52">
      <w:pPr>
        <w:pStyle w:val="Opsomming"/>
        <w:ind w:left="340" w:hanging="340"/>
        <w:rPr>
          <w:lang w:val="nl-NL"/>
        </w:rPr>
      </w:pPr>
      <w:r w:rsidRPr="002A7E1A">
        <w:rPr>
          <w:lang w:val="nl-NL"/>
        </w:rPr>
        <w:t>Als de ziekteperiode wordt verlengd of als</w:t>
      </w:r>
      <w:r w:rsidRPr="00A85AA8">
        <w:rPr>
          <w:lang w:val="nl-NL"/>
        </w:rPr>
        <w:t xml:space="preserve"> je kind binnen </w:t>
      </w:r>
      <w:r>
        <w:rPr>
          <w:lang w:val="nl-NL"/>
        </w:rPr>
        <w:t xml:space="preserve">de </w:t>
      </w:r>
      <w:r w:rsidR="008A4942">
        <w:rPr>
          <w:lang w:val="nl-NL"/>
        </w:rPr>
        <w:t>3</w:t>
      </w:r>
      <w:r w:rsidRPr="00A85AA8">
        <w:rPr>
          <w:lang w:val="nl-NL"/>
        </w:rPr>
        <w:t xml:space="preserve"> maanden hervalt, </w:t>
      </w:r>
      <w:r>
        <w:rPr>
          <w:lang w:val="nl-NL"/>
        </w:rPr>
        <w:t>kan TOAH verlengd worden. De</w:t>
      </w:r>
      <w:r w:rsidRPr="002A7E1A">
        <w:rPr>
          <w:lang w:val="nl-NL"/>
        </w:rPr>
        <w:t xml:space="preserve"> wachttijd van</w:t>
      </w:r>
      <w:r w:rsidRPr="00A85AA8">
        <w:rPr>
          <w:lang w:val="nl-NL"/>
        </w:rPr>
        <w:t xml:space="preserve"> 21 opeenvolgende kalenderdagen </w:t>
      </w:r>
      <w:r>
        <w:rPr>
          <w:lang w:val="nl-NL"/>
        </w:rPr>
        <w:t xml:space="preserve">hoeft niet </w:t>
      </w:r>
      <w:r w:rsidRPr="002A7E1A">
        <w:rPr>
          <w:lang w:val="nl-NL"/>
        </w:rPr>
        <w:t xml:space="preserve">meer doorlopen te </w:t>
      </w:r>
      <w:r>
        <w:rPr>
          <w:lang w:val="nl-NL"/>
        </w:rPr>
        <w:t>worden</w:t>
      </w:r>
      <w:r w:rsidRPr="002A7E1A">
        <w:rPr>
          <w:lang w:val="nl-NL"/>
        </w:rPr>
        <w:t xml:space="preserve">. Je hoeft </w:t>
      </w:r>
      <w:r>
        <w:rPr>
          <w:lang w:val="nl-NL"/>
        </w:rPr>
        <w:t xml:space="preserve">dan </w:t>
      </w:r>
      <w:r w:rsidRPr="002A7E1A">
        <w:rPr>
          <w:lang w:val="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706E275D" w:rsidR="00A11E63" w:rsidRPr="00921AE2" w:rsidRDefault="00A11E63" w:rsidP="007B5E52">
      <w:pPr>
        <w:pStyle w:val="Opsomming"/>
        <w:ind w:left="340" w:hanging="34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7B5E52">
      <w:pPr>
        <w:pStyle w:val="Opsomming"/>
        <w:ind w:left="340" w:hanging="340"/>
      </w:pPr>
      <w:r>
        <w:lastRenderedPageBreak/>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7B5E52">
      <w:pPr>
        <w:pStyle w:val="Opsomming"/>
        <w:ind w:left="340" w:hanging="340"/>
        <w:rPr>
          <w:lang w:val="nl-NL"/>
        </w:rPr>
      </w:pPr>
      <w:r>
        <w:rPr>
          <w:lang w:val="nl-NL"/>
        </w:rPr>
        <w:t>Je kind heeft</w:t>
      </w:r>
      <w:r w:rsidRPr="00091DAF">
        <w:rPr>
          <w:lang w:val="nl-NL"/>
        </w:rPr>
        <w:t xml:space="preserve"> recht op 4 lestijden </w:t>
      </w:r>
      <w:r>
        <w:rPr>
          <w:lang w:val="nl-NL"/>
        </w:rPr>
        <w:t>TOAH</w:t>
      </w:r>
      <w:r w:rsidRPr="00091DAF">
        <w:rPr>
          <w:lang w:val="nl-NL"/>
        </w:rPr>
        <w:t xml:space="preserve"> </w:t>
      </w:r>
      <w:r>
        <w:rPr>
          <w:lang w:val="nl-NL"/>
        </w:rPr>
        <w:t>na elke</w:t>
      </w:r>
      <w:r w:rsidRPr="00091DAF">
        <w:rPr>
          <w:lang w:val="nl-NL"/>
        </w:rPr>
        <w:t xml:space="preserve"> opgebouwde </w:t>
      </w:r>
      <w:r>
        <w:rPr>
          <w:lang w:val="nl-NL"/>
        </w:rPr>
        <w:t>afwezigheid</w:t>
      </w:r>
      <w:r w:rsidRPr="00091DAF">
        <w:rPr>
          <w:lang w:val="nl-NL"/>
        </w:rPr>
        <w:t xml:space="preserve"> van 9 halve schooldagen. </w:t>
      </w:r>
      <w:r w:rsidR="00CA06C7">
        <w:rPr>
          <w:lang w:val="nl-NL"/>
        </w:rPr>
        <w:t>Die</w:t>
      </w:r>
      <w:r w:rsidRPr="00091DAF">
        <w:rPr>
          <w:lang w:val="nl-NL"/>
        </w:rPr>
        <w:t xml:space="preserve"> uren kunnen gedeeltelijk op school georganiseerd worden. </w:t>
      </w:r>
      <w:r>
        <w:rPr>
          <w:lang w:val="nl-NL"/>
        </w:rPr>
        <w:t>We moeten daar dan samen akkoord mee gaan. TOAH</w:t>
      </w:r>
      <w:r w:rsidRPr="00091DAF">
        <w:rPr>
          <w:lang w:val="nl-NL"/>
        </w:rPr>
        <w:t xml:space="preserve"> vindt </w:t>
      </w:r>
      <w:r>
        <w:rPr>
          <w:lang w:val="nl-NL"/>
        </w:rPr>
        <w:t xml:space="preserve">dan </w:t>
      </w:r>
      <w:r w:rsidRPr="00091DAF">
        <w:rPr>
          <w:lang w:val="nl-NL"/>
        </w:rPr>
        <w:t>plaats buiten de normale schooluren</w:t>
      </w:r>
      <w:r>
        <w:rPr>
          <w:lang w:val="nl-NL"/>
        </w:rPr>
        <w:t xml:space="preserve">, maar kan </w:t>
      </w:r>
      <w:r w:rsidRPr="00091DAF">
        <w:rPr>
          <w:lang w:val="nl-NL"/>
        </w:rPr>
        <w:t>niet tijdens de middagpauze</w:t>
      </w:r>
      <w:r>
        <w:rPr>
          <w:lang w:val="nl-NL"/>
        </w:rPr>
        <w:t xml:space="preserve"> worden georganiseerd</w:t>
      </w:r>
      <w:r w:rsidRPr="00091DAF">
        <w:rPr>
          <w:lang w:val="nl-NL"/>
        </w:rPr>
        <w:t>.</w:t>
      </w:r>
    </w:p>
    <w:p w14:paraId="624D45AE" w14:textId="65CFE5B0" w:rsidR="00A11E63" w:rsidRPr="00091DAF" w:rsidRDefault="00A11E63" w:rsidP="007B5E52">
      <w:pPr>
        <w:pStyle w:val="Opsomming"/>
        <w:ind w:left="340" w:hanging="340"/>
        <w:rPr>
          <w:lang w:val="nl-NL"/>
        </w:rPr>
      </w:pPr>
      <w:r w:rsidRPr="00091DAF">
        <w:rPr>
          <w:lang w:val="nl-NL"/>
        </w:rPr>
        <w:t xml:space="preserve">De aanvraag en de medische vaststelling van de chronische ziekte blijft geldig voor de hele </w:t>
      </w:r>
      <w:r>
        <w:rPr>
          <w:lang w:val="nl-NL"/>
        </w:rPr>
        <w:t>loopbaan</w:t>
      </w:r>
      <w:r w:rsidRPr="00091DAF">
        <w:rPr>
          <w:lang w:val="nl-NL"/>
        </w:rPr>
        <w:t xml:space="preserve"> van je kind op onze school. Je hoeft </w:t>
      </w:r>
      <w:r w:rsidR="007264B2">
        <w:rPr>
          <w:lang w:val="nl-NL"/>
        </w:rPr>
        <w:t>dat</w:t>
      </w:r>
      <w:r w:rsidRPr="00091DAF">
        <w:rPr>
          <w:lang w:val="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79"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0D180509"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Content>
          <w:r w:rsidR="00C27136">
            <w:rPr>
              <w:rFonts w:eastAsia="Times New Roman"/>
              <w:szCs w:val="24"/>
              <w:lang w:val="nl-NL" w:eastAsia="nl-NL"/>
            </w:rPr>
            <w:t>de directie.</w:t>
          </w:r>
        </w:sdtContent>
      </w:sdt>
    </w:p>
    <w:p w14:paraId="6547D5E4" w14:textId="5C8BD391"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3" w:name="_Revalidatie/logopedie_tijdens_de"/>
      <w:bookmarkStart w:id="44" w:name="_Ref60913644"/>
      <w:bookmarkStart w:id="45" w:name="_Ref66443307"/>
      <w:bookmarkStart w:id="46" w:name="_Ref67921089"/>
      <w:bookmarkEnd w:id="43"/>
      <w:r w:rsidRPr="00973A0F">
        <w:rPr>
          <w:bCs/>
          <w:noProof/>
          <w:color w:val="FFFFFF" w:themeColor="background1"/>
        </w:rPr>
        <w:drawing>
          <wp:anchor distT="0" distB="0" distL="114300" distR="114300" simplePos="0" relativeHeight="251658272"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4"/>
      <w:bookmarkEnd w:id="45"/>
      <w:bookmarkEnd w:id="46"/>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523E5563" w:rsidR="00A11E63" w:rsidRPr="001B39FE" w:rsidRDefault="00A11E63" w:rsidP="007B5E52">
      <w:pPr>
        <w:pStyle w:val="Opsomming"/>
        <w:ind w:left="340" w:hanging="340"/>
      </w:pPr>
      <w:r w:rsidRPr="001B39FE">
        <w:t>revalidatie na ziekte of ongeval (</w:t>
      </w:r>
      <w:r w:rsidR="00477E67">
        <w:t xml:space="preserve">normaal </w:t>
      </w:r>
      <w:r w:rsidRPr="001B39FE">
        <w:t>max. 150 minuten per week, verplaatsingen inbegrepen)</w:t>
      </w:r>
    </w:p>
    <w:p w14:paraId="3B20F7C7" w14:textId="3C5EA7E2" w:rsidR="00A11E63" w:rsidRPr="001B39FE" w:rsidRDefault="00A11E63" w:rsidP="007B5E52">
      <w:pPr>
        <w:pStyle w:val="Opsomming"/>
        <w:ind w:left="340" w:hanging="34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165B58AE" w:rsidR="00A11E63" w:rsidRPr="001B39FE" w:rsidRDefault="00A11E63" w:rsidP="007B5E52">
      <w:pPr>
        <w:pStyle w:val="Opsomming"/>
        <w:ind w:left="340" w:hanging="340"/>
      </w:pPr>
      <w:r>
        <w:t>e</w:t>
      </w:r>
      <w:r w:rsidRPr="001B39FE">
        <w:t>en verklaring van de ouders waaruit blijkt dat de revalidatie tijdens de lestijden moet plaatsvinden</w:t>
      </w:r>
    </w:p>
    <w:p w14:paraId="036F9688" w14:textId="4965BAF1" w:rsidR="00A11E63" w:rsidRPr="001B39FE" w:rsidRDefault="00A11E63" w:rsidP="007B5E52">
      <w:pPr>
        <w:pStyle w:val="Opsomming"/>
        <w:ind w:left="340" w:hanging="340"/>
      </w:pPr>
      <w:r>
        <w:t>e</w:t>
      </w:r>
      <w:r w:rsidRPr="001B39FE">
        <w:t xml:space="preserve">en medisch attest waaruit de noodzakelijkheid, </w:t>
      </w:r>
      <w:r w:rsidR="00D47614">
        <w:t>het aantal keer</w:t>
      </w:r>
      <w:r w:rsidRPr="001B39FE">
        <w:t xml:space="preserve"> en de duur van de revalidatie blijkt</w:t>
      </w:r>
    </w:p>
    <w:p w14:paraId="5C8E84E5" w14:textId="400E8687" w:rsidR="00A11E63" w:rsidRPr="001B39FE" w:rsidRDefault="00A11E63" w:rsidP="007B5E52">
      <w:pPr>
        <w:pStyle w:val="Opsomming"/>
        <w:ind w:left="340" w:hanging="34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lastRenderedPageBreak/>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303DAC9F" w:rsidR="00A11E63" w:rsidRPr="00E86D8D" w:rsidRDefault="00334B5F" w:rsidP="007B5E52">
      <w:pPr>
        <w:pStyle w:val="Opsomming"/>
        <w:ind w:left="340" w:hanging="340"/>
      </w:pPr>
      <w:r>
        <w:t>e</w:t>
      </w:r>
      <w:r w:rsidR="00A11E63" w:rsidRPr="00E86D8D">
        <w:t>en verklaring van de ouders waaruit blijkt dat de revalidatie tijdens</w:t>
      </w:r>
      <w:r w:rsidR="00A11E63">
        <w:t xml:space="preserve"> de lestijden moet plaatsvinden</w:t>
      </w:r>
    </w:p>
    <w:p w14:paraId="2D6ACD79" w14:textId="24115BB1" w:rsidR="00A11E63" w:rsidRPr="00E86D8D" w:rsidRDefault="00334B5F" w:rsidP="007B5E52">
      <w:pPr>
        <w:pStyle w:val="Opsomming"/>
        <w:ind w:left="340" w:hanging="340"/>
      </w:pPr>
      <w:r>
        <w:t>e</w:t>
      </w:r>
      <w:r w:rsidR="00A11E63" w:rsidRPr="00E86D8D">
        <w:t>en advies van het CLB, geformuleerd na overleg met klassenraad en ouders</w:t>
      </w:r>
      <w:r w:rsidR="00A11E63">
        <w:t xml:space="preserve">. </w:t>
      </w:r>
      <w:r w:rsidR="00A11E63"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rsidR="00A11E63">
        <w:t xml:space="preserve">. </w:t>
      </w:r>
      <w:r w:rsidR="00A11E63" w:rsidRPr="00B9096C">
        <w:t xml:space="preserve">Indien er op het moment van de aanvraag tot afwezigheid nog geen handelingsgericht advies werd gegeven voor de leerling, kunnen het handelingsgericht advies en </w:t>
      </w:r>
      <w:r w:rsidR="00814E10">
        <w:t>dat</w:t>
      </w:r>
      <w:r w:rsidR="00A11E63" w:rsidRPr="00B9096C">
        <w:t xml:space="preserve"> advies van het CLB gelijktijdig afgeleverd worden</w:t>
      </w:r>
      <w:r w:rsidR="00E45B96">
        <w:t>.</w:t>
      </w:r>
    </w:p>
    <w:p w14:paraId="75596E46" w14:textId="52A700D8" w:rsidR="00A11E63" w:rsidRPr="0011367E" w:rsidRDefault="00334B5F" w:rsidP="007B5E52">
      <w:pPr>
        <w:pStyle w:val="Opsomming"/>
        <w:ind w:left="340" w:hanging="340"/>
      </w:pPr>
      <w:r>
        <w:t>e</w:t>
      </w:r>
      <w:r w:rsidR="00A11E63" w:rsidRPr="0011367E">
        <w:t>en samenwerkingsovereenkomst tussen de school en de revalidatieverstrekker over de manier waarop de revalidatie het onderwijs voor de leerling in kwestie zal aanvullen en de manier waarop de infor</w:t>
      </w:r>
      <w:r w:rsidR="00A11E63">
        <w:t xml:space="preserve">matie-uitwisseling zal verlopen. </w:t>
      </w:r>
      <w:r w:rsidR="00A11E63" w:rsidRPr="008869D3">
        <w:t>De revalidatieverstrekker bezorgt op het einde van elk schooljaar een evaluatieverslag aan de directie van de school en van het CLB, met inachtneming van de privacywetgeving waaraan hij onderworpen is</w:t>
      </w:r>
      <w:r w:rsidR="00E45B96">
        <w:t>.</w:t>
      </w:r>
    </w:p>
    <w:p w14:paraId="02E87309" w14:textId="0EE7240D" w:rsidR="00A11E63" w:rsidRPr="0011367E" w:rsidRDefault="00334B5F" w:rsidP="007B5E52">
      <w:pPr>
        <w:pStyle w:val="Opsomming"/>
        <w:ind w:left="340" w:hanging="340"/>
      </w:pPr>
      <w:r>
        <w:t>e</w:t>
      </w:r>
      <w:r w:rsidR="00A11E63" w:rsidRPr="0011367E">
        <w:t>en toestemming van de directeur, die jaarlijks verni</w:t>
      </w:r>
      <w:r w:rsidR="00A11E63">
        <w:t xml:space="preserve">euwd en gemotiveerd moet worden, </w:t>
      </w:r>
      <w:r w:rsidR="00A11E63" w:rsidRPr="008869D3">
        <w:t>rekening houdend met het evaluatieverslag van de revalidatieverstrekker</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6DC45FC1"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7" w:name="_Stappenplan_bij_ziekte"/>
      <w:bookmarkStart w:id="48" w:name="_Ref60913648"/>
      <w:bookmarkStart w:id="49" w:name="_Ref66443339"/>
      <w:bookmarkEnd w:id="47"/>
      <w:r w:rsidRPr="00973A0F">
        <w:rPr>
          <w:bCs/>
          <w:noProof/>
          <w:color w:val="FFFFFF" w:themeColor="background1"/>
        </w:rPr>
        <w:drawing>
          <wp:anchor distT="0" distB="0" distL="114300" distR="114300" simplePos="0" relativeHeight="25165827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8"/>
      <w:bookmarkEnd w:id="49"/>
    </w:p>
    <w:bookmarkStart w:id="50" w:name="_Ref60913653" w:displacedByCustomXml="next"/>
    <w:bookmarkStart w:id="51" w:name="_Ref66443352"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Content>
        <w:p w14:paraId="36B406D9" w14:textId="61CC5C4B" w:rsidR="00967A20" w:rsidRPr="003700B8" w:rsidRDefault="00967A20" w:rsidP="00967A20">
          <w:pPr>
            <w:rPr>
              <w:rFonts w:eastAsia="Times New Roman"/>
              <w:b/>
              <w:bCs/>
              <w:color w:val="A8AF37"/>
              <w:szCs w:val="24"/>
              <w:lang w:val="nl-NL" w:eastAsia="nl-NL"/>
            </w:rPr>
          </w:pPr>
          <w:r w:rsidRPr="003700B8">
            <w:rPr>
              <w:rFonts w:eastAsia="Times New Roman"/>
              <w:b/>
              <w:bCs/>
              <w:color w:val="A8AF37"/>
              <w:szCs w:val="24"/>
              <w:lang w:val="nl-NL" w:eastAsia="nl-NL"/>
            </w:rPr>
            <w:t>Info</w:t>
          </w:r>
        </w:p>
        <w:p w14:paraId="337779A4" w14:textId="76AD8C8A" w:rsidR="00967A20" w:rsidRPr="003700B8" w:rsidRDefault="00967A20" w:rsidP="00552A64">
          <w:pPr>
            <w:rPr>
              <w:b/>
              <w:bCs/>
              <w:lang w:val="nl-NL" w:eastAsia="nl-NL"/>
            </w:rPr>
          </w:pPr>
          <w:r w:rsidRPr="003700B8">
            <w:rPr>
              <w:b/>
              <w:bCs/>
              <w:lang w:val="nl-NL" w:eastAsia="nl-NL"/>
            </w:rPr>
            <w:t xml:space="preserve">Als je kind ziek wordt of zich onwel voelt op school, zullen we jou of een andere opgegeven contactpersoon verwittigen en </w:t>
          </w:r>
          <w:r w:rsidR="007B7D00">
            <w:rPr>
              <w:b/>
              <w:bCs/>
              <w:lang w:val="nl-NL" w:eastAsia="nl-NL"/>
            </w:rPr>
            <w:t>vragen</w:t>
          </w:r>
          <w:r w:rsidRPr="003700B8">
            <w:rPr>
              <w:b/>
              <w:bCs/>
              <w:lang w:val="nl-NL" w:eastAsia="nl-NL"/>
            </w:rPr>
            <w:t xml:space="preserve"> we, indien nodig, om je kind op te halen.</w:t>
          </w:r>
        </w:p>
        <w:p w14:paraId="37577E24" w14:textId="77777777" w:rsidR="006E0CF9" w:rsidRPr="003700B8" w:rsidRDefault="006E0CF9" w:rsidP="006E0CF9">
          <w:pPr>
            <w:pStyle w:val="Opsomming"/>
            <w:spacing w:after="0"/>
            <w:ind w:left="340" w:hanging="340"/>
            <w:rPr>
              <w:b/>
              <w:bCs/>
            </w:rPr>
          </w:pPr>
          <w:r>
            <w:rPr>
              <w:b/>
              <w:bCs/>
            </w:rPr>
            <w:t>E</w:t>
          </w:r>
          <w:r w:rsidRPr="003700B8">
            <w:rPr>
              <w:b/>
              <w:bCs/>
            </w:rPr>
            <w:t>erste hulp</w:t>
          </w:r>
          <w:r>
            <w:rPr>
              <w:b/>
              <w:bCs/>
            </w:rPr>
            <w:t>:</w:t>
          </w:r>
        </w:p>
        <w:p w14:paraId="328F013F" w14:textId="2FC874F8" w:rsidR="006E0CF9" w:rsidRPr="003700B8" w:rsidRDefault="006E0CF9" w:rsidP="006E0CF9">
          <w:pPr>
            <w:pStyle w:val="Opsomming2"/>
            <w:ind w:left="680" w:hanging="340"/>
            <w:rPr>
              <w:b/>
              <w:bCs/>
            </w:rPr>
          </w:pPr>
          <w:r>
            <w:rPr>
              <w:b/>
              <w:bCs/>
            </w:rPr>
            <w:t>w</w:t>
          </w:r>
          <w:r w:rsidRPr="003700B8">
            <w:rPr>
              <w:b/>
              <w:bCs/>
            </w:rPr>
            <w:t>ie?</w:t>
          </w:r>
          <w:r w:rsidR="00C27136">
            <w:rPr>
              <w:b/>
              <w:bCs/>
            </w:rPr>
            <w:t xml:space="preserve"> </w:t>
          </w:r>
          <w:r w:rsidR="00C27136">
            <w:t>Klasleerkracht of secretariaat</w:t>
          </w:r>
        </w:p>
        <w:p w14:paraId="332FA362" w14:textId="3AF257A1" w:rsidR="006E0CF9" w:rsidRPr="003700B8" w:rsidRDefault="006E0CF9" w:rsidP="006E0CF9">
          <w:pPr>
            <w:pStyle w:val="Opsomming2"/>
            <w:spacing w:after="60"/>
            <w:ind w:left="680" w:hanging="340"/>
            <w:rPr>
              <w:b/>
              <w:bCs/>
            </w:rPr>
          </w:pPr>
          <w:r>
            <w:rPr>
              <w:b/>
              <w:bCs/>
            </w:rPr>
            <w:t>h</w:t>
          </w:r>
          <w:r w:rsidRPr="003700B8">
            <w:rPr>
              <w:b/>
              <w:bCs/>
            </w:rPr>
            <w:t>oe?</w:t>
          </w:r>
          <w:r w:rsidR="00C27136">
            <w:rPr>
              <w:b/>
              <w:bCs/>
            </w:rPr>
            <w:t xml:space="preserve"> </w:t>
          </w:r>
          <w:r w:rsidR="00C27136">
            <w:t>Telefonisch</w:t>
          </w:r>
        </w:p>
        <w:p w14:paraId="459BA3BE" w14:textId="4DB5776E" w:rsidR="006E0CF9" w:rsidRPr="003700B8" w:rsidRDefault="006E0CF9" w:rsidP="006E0CF9">
          <w:pPr>
            <w:pStyle w:val="Opsomming"/>
            <w:ind w:left="340" w:hanging="340"/>
            <w:rPr>
              <w:b/>
              <w:bCs/>
            </w:rPr>
          </w:pPr>
          <w:r>
            <w:rPr>
              <w:b/>
              <w:bCs/>
            </w:rPr>
            <w:t>Z</w:t>
          </w:r>
          <w:r w:rsidRPr="003700B8">
            <w:rPr>
              <w:b/>
              <w:bCs/>
            </w:rPr>
            <w:t>iekenhuis</w:t>
          </w:r>
          <w:r w:rsidR="00C27136">
            <w:rPr>
              <w:b/>
              <w:bCs/>
            </w:rPr>
            <w:t>:</w:t>
          </w:r>
          <w:r w:rsidR="00C27136">
            <w:t xml:space="preserve"> Mariaziekenhuis in Pelt</w:t>
          </w:r>
        </w:p>
        <w:p w14:paraId="7EE59240" w14:textId="6FF8277A" w:rsidR="006E0CF9" w:rsidRPr="003700B8" w:rsidRDefault="006E0CF9" w:rsidP="006E0CF9">
          <w:pPr>
            <w:pStyle w:val="Opsomming"/>
            <w:ind w:left="340" w:hanging="340"/>
            <w:rPr>
              <w:b/>
              <w:bCs/>
            </w:rPr>
          </w:pPr>
          <w:r>
            <w:rPr>
              <w:b/>
              <w:bCs/>
            </w:rPr>
            <w:t>D</w:t>
          </w:r>
          <w:r w:rsidRPr="003700B8">
            <w:rPr>
              <w:b/>
              <w:bCs/>
            </w:rPr>
            <w:t>okter</w:t>
          </w:r>
          <w:r w:rsidR="00C27136">
            <w:rPr>
              <w:b/>
              <w:bCs/>
            </w:rPr>
            <w:t xml:space="preserve">: </w:t>
          </w:r>
          <w:r w:rsidR="00C27136">
            <w:t>Marleen Petermans</w:t>
          </w:r>
        </w:p>
        <w:p w14:paraId="4828A679" w14:textId="339CFDAF" w:rsidR="006E0CF9" w:rsidRPr="003700B8" w:rsidRDefault="006E0CF9" w:rsidP="006E0CF9">
          <w:pPr>
            <w:pStyle w:val="Opsomming"/>
            <w:ind w:left="340" w:hanging="340"/>
            <w:rPr>
              <w:b/>
              <w:bCs/>
            </w:rPr>
          </w:pPr>
          <w:r>
            <w:rPr>
              <w:b/>
              <w:bCs/>
            </w:rPr>
            <w:t>V</w:t>
          </w:r>
          <w:r w:rsidRPr="003700B8">
            <w:rPr>
              <w:b/>
              <w:bCs/>
            </w:rPr>
            <w:t>erzekeringspapieren</w:t>
          </w:r>
          <w:r>
            <w:rPr>
              <w:b/>
              <w:bCs/>
            </w:rPr>
            <w:t>:</w:t>
          </w:r>
          <w:r w:rsidR="00C27136">
            <w:rPr>
              <w:b/>
              <w:bCs/>
            </w:rPr>
            <w:t xml:space="preserve"> </w:t>
          </w:r>
          <w:r w:rsidR="00C27136">
            <w:t>Via het secretariaat van de school.</w:t>
          </w:r>
        </w:p>
        <w:p w14:paraId="15F41B47" w14:textId="685B923B" w:rsidR="00967A20" w:rsidRDefault="00967A20" w:rsidP="00967A20">
          <w:pPr>
            <w:rPr>
              <w:b/>
              <w:bCs/>
              <w:lang w:val="nl-NL" w:eastAsia="nl-NL"/>
            </w:rPr>
          </w:pPr>
          <w:r w:rsidRPr="003700B8">
            <w:rPr>
              <w:b/>
              <w:bCs/>
              <w:lang w:val="nl-NL" w:eastAsia="nl-NL"/>
            </w:rPr>
            <w:t>Voor eerste hulp vind je meer informatie in onze tekst “</w:t>
          </w:r>
          <w:hyperlink r:id="rId84" w:history="1">
            <w:r w:rsidRPr="003700B8">
              <w:rPr>
                <w:rStyle w:val="Hyperlink"/>
                <w:rFonts w:eastAsia="Times New Roman"/>
                <w:b/>
                <w:bCs/>
                <w:szCs w:val="24"/>
                <w:lang w:val="nl-NL" w:eastAsia="nl-NL"/>
              </w:rPr>
              <w:t>Standpunt inzake medicatie en eerste hulp op school</w:t>
            </w:r>
          </w:hyperlink>
          <w:r w:rsidRPr="003700B8">
            <w:rPr>
              <w:rStyle w:val="Hyperlink"/>
              <w:rFonts w:eastAsia="Times New Roman"/>
              <w:b/>
              <w:bCs/>
              <w:color w:val="262626" w:themeColor="text1" w:themeTint="D9"/>
              <w:szCs w:val="24"/>
              <w:u w:val="none"/>
              <w:lang w:val="nl-NL" w:eastAsia="nl-NL"/>
            </w:rPr>
            <w:t>”</w:t>
          </w:r>
          <w:r w:rsidRPr="003700B8">
            <w:rPr>
              <w:b/>
              <w:bCs/>
              <w:lang w:val="nl-NL" w:eastAsia="nl-NL"/>
            </w:rPr>
            <w:t>.</w:t>
          </w:r>
        </w:p>
        <w:p w14:paraId="3A420AD9" w14:textId="77777777" w:rsidR="00C27136" w:rsidRDefault="00000000" w:rsidP="00967A20">
          <w:pPr>
            <w:rPr>
              <w:rFonts w:eastAsia="Times New Roman"/>
              <w:b/>
              <w:bCs/>
              <w:szCs w:val="24"/>
              <w:lang w:val="nl-NL" w:eastAsia="nl-NL"/>
            </w:rPr>
          </w:pPr>
        </w:p>
      </w:sdtContent>
    </w:sdt>
    <w:p w14:paraId="0FEBC800" w14:textId="4AFD51EE" w:rsidR="00A11E63" w:rsidRPr="005A62EF" w:rsidRDefault="00BA4E65" w:rsidP="00DA0B41">
      <w:pPr>
        <w:pStyle w:val="Kop2"/>
        <w:shd w:val="clear" w:color="auto" w:fill="AE2081"/>
        <w:rPr>
          <w:color w:val="FFFFFF" w:themeColor="background1"/>
        </w:rPr>
      </w:pPr>
      <w:bookmarkStart w:id="52" w:name="_Medicatiegebruik_en_andere"/>
      <w:bookmarkStart w:id="53" w:name="_Ref70082417"/>
      <w:bookmarkEnd w:id="52"/>
      <w:r w:rsidRPr="00973A0F">
        <w:rPr>
          <w:bCs/>
          <w:noProof/>
          <w:color w:val="FFFFFF" w:themeColor="background1"/>
        </w:rPr>
        <w:lastRenderedPageBreak/>
        <w:drawing>
          <wp:anchor distT="0" distB="0" distL="114300" distR="114300" simplePos="0" relativeHeight="251658274"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85">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1"/>
      <w:bookmarkEnd w:id="50"/>
      <w:bookmarkEnd w:id="53"/>
    </w:p>
    <w:p w14:paraId="63645614" w14:textId="1BDC8ED4" w:rsidR="00A11E63" w:rsidRPr="00AD1483" w:rsidRDefault="00A11E63" w:rsidP="00AD1483">
      <w:pPr>
        <w:pStyle w:val="Kop3"/>
      </w:pPr>
      <w:r w:rsidRPr="00AD1483">
        <w:t>Gebruik van medicatie op school</w:t>
      </w:r>
    </w:p>
    <w:p w14:paraId="1B47324E" w14:textId="25C9A61B" w:rsidR="00A11E63" w:rsidRPr="00321D4F" w:rsidRDefault="00A11E63" w:rsidP="006D3D11">
      <w:pPr>
        <w:pStyle w:val="Opsomming"/>
        <w:numPr>
          <w:ilvl w:val="0"/>
          <w:numId w:val="0"/>
        </w:numPr>
        <w:ind w:left="66"/>
        <w:rPr>
          <w:b/>
          <w:bCs/>
          <w:lang w:val="nl-NL"/>
        </w:rPr>
      </w:pPr>
      <w:r w:rsidRPr="00321D4F">
        <w:rPr>
          <w:b/>
          <w:bCs/>
          <w:lang w:val="nl-NL"/>
        </w:rPr>
        <w:t xml:space="preserve">Je kind </w:t>
      </w:r>
      <w:r w:rsidRPr="00321D4F">
        <w:rPr>
          <w:b/>
          <w:bCs/>
        </w:rPr>
        <w:t>wordt</w:t>
      </w:r>
      <w:r w:rsidRPr="00321D4F">
        <w:rPr>
          <w:b/>
          <w:bCs/>
          <w:lang w:val="nl-NL"/>
        </w:rPr>
        <w:t xml:space="preserve">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Content>
        <w:p w14:paraId="7DD6D783" w14:textId="40E190EC" w:rsidR="00C27136" w:rsidRDefault="00C27136" w:rsidP="00C27136">
          <w:pPr>
            <w:rPr>
              <w:rFonts w:eastAsia="Times New Roman" w:cs="Times New Roman"/>
              <w:szCs w:val="24"/>
              <w:lang w:val="nl-NL" w:eastAsia="nl-NL"/>
            </w:rPr>
          </w:pPr>
          <w:r>
            <w:rPr>
              <w:rFonts w:eastAsia="Times New Roman" w:cs="Times New Roman"/>
              <w:szCs w:val="24"/>
              <w:lang w:val="nl-NL" w:eastAsia="nl-NL"/>
            </w:rPr>
            <w:t>Als je kind ziek wordt of zich</w:t>
          </w:r>
          <w:r w:rsidR="0063257B">
            <w:rPr>
              <w:rFonts w:eastAsia="Times New Roman" w:cs="Times New Roman"/>
              <w:szCs w:val="24"/>
              <w:lang w:val="nl-NL" w:eastAsia="nl-NL"/>
            </w:rPr>
            <w:t xml:space="preserve"> onwel voelt op school, zullen we u of een andere opgegeven contactpersoon verwittigen en zullen we, indien nodig, vragen om je kind te komen halen op school.</w:t>
          </w:r>
        </w:p>
        <w:p w14:paraId="71B86066" w14:textId="7789D5AA" w:rsidR="00DB0911" w:rsidRPr="00C27136" w:rsidRDefault="00755C5A" w:rsidP="00C27136">
          <w:pPr>
            <w:rPr>
              <w:b/>
              <w:bCs/>
              <w:color w:val="A8AF37"/>
              <w:lang w:val="nl-NL" w:eastAsia="nl-NL"/>
            </w:rPr>
          </w:pPr>
          <w:r>
            <w:rPr>
              <w:lang w:val="nl-NL"/>
            </w:rPr>
            <w:t>Wij</w:t>
          </w:r>
          <w:r w:rsidR="00DB0911" w:rsidRPr="00DB0911">
            <w:rPr>
              <w:lang w:val="nl-NL"/>
            </w:rPr>
            <w:t xml:space="preserve"> stellen geen medische handelingen en stellen in geen geval medicatie ter beschikking, ook geen pijnstillers.</w:t>
          </w:r>
        </w:p>
        <w:p w14:paraId="17A135A4" w14:textId="3183A132" w:rsidR="000823F3" w:rsidRPr="00CC7792" w:rsidRDefault="00000000" w:rsidP="00822443">
          <w:pPr>
            <w:pStyle w:val="Opsomming"/>
            <w:numPr>
              <w:ilvl w:val="0"/>
              <w:numId w:val="0"/>
            </w:numPr>
            <w:contextualSpacing w:val="0"/>
            <w:rPr>
              <w:szCs w:val="24"/>
              <w:lang w:val="nl-NL" w:eastAsia="nl-NL"/>
            </w:rPr>
          </w:pPr>
        </w:p>
      </w:sdtContent>
    </w:sdt>
    <w:p w14:paraId="5EB1C662" w14:textId="48F78815" w:rsidR="00A11E63" w:rsidRPr="00321D4F" w:rsidRDefault="00A11E63" w:rsidP="00FD6958">
      <w:pPr>
        <w:pStyle w:val="Opsomming"/>
        <w:numPr>
          <w:ilvl w:val="0"/>
          <w:numId w:val="0"/>
        </w:numPr>
        <w:rPr>
          <w:b/>
          <w:bCs/>
          <w:lang w:val="nl-NL"/>
        </w:rPr>
      </w:pPr>
      <w:r w:rsidRPr="00321D4F">
        <w:rPr>
          <w:b/>
          <w:bCs/>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2C650DAD" w:rsidR="000823F3" w:rsidRPr="0063257B" w:rsidRDefault="00E73B86" w:rsidP="000823F3">
          <w:pPr>
            <w:rPr>
              <w:lang w:val="nl-NL"/>
            </w:rPr>
          </w:pPr>
          <w:r w:rsidRPr="00902941">
            <w:rPr>
              <w:lang w:val="nl-NL"/>
            </w:rPr>
            <w:t xml:space="preserve">In uitzonderlijke gevallen </w:t>
          </w:r>
          <w:r w:rsidR="00A65E13">
            <w:rPr>
              <w:lang w:val="nl-NL"/>
            </w:rPr>
            <w:t>kun</w:t>
          </w:r>
          <w:r w:rsidRPr="00902941">
            <w:rPr>
              <w:lang w:val="nl-NL"/>
            </w:rPr>
            <w:t xml:space="preserve"> je aan de school vragen om medicatie toe te dienen aan je kind. </w:t>
          </w:r>
          <w:r w:rsidR="00AA7C34">
            <w:rPr>
              <w:lang w:val="nl-NL"/>
            </w:rPr>
            <w:t>Die</w:t>
          </w:r>
          <w:r w:rsidRPr="00902941">
            <w:rPr>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5A0D8811" w:rsidR="00B3747A" w:rsidRPr="0063257B" w:rsidRDefault="000D2E32" w:rsidP="00A01558">
          <w:pPr>
            <w:rPr>
              <w:b/>
              <w:bCs/>
              <w:color w:val="A8AF37"/>
              <w:lang w:val="nl-NL" w:eastAsia="nl-NL"/>
            </w:rPr>
          </w:pPr>
          <w:r w:rsidRPr="000D2E32">
            <w:t>Wij stellen geen (andere) medische handelingen. We kunnen dan ook niet ingaan op vragen naar medische bijstand voor andere gevallen dan medicatie. Samen met jou zoeken we naar een samenwerking met verpleegkundigen, zoals de diensten van het Wit-Gele Kruis.</w:t>
          </w:r>
        </w:p>
      </w:sdtContent>
    </w:sdt>
    <w:p w14:paraId="56A09AB5" w14:textId="335F64F3" w:rsidR="00A11E63" w:rsidRPr="005A62EF" w:rsidRDefault="00BA4E65" w:rsidP="00DA0B41">
      <w:pPr>
        <w:pStyle w:val="Kop2"/>
        <w:shd w:val="clear" w:color="auto" w:fill="A8AF37"/>
        <w:rPr>
          <w:color w:val="FFFFFF" w:themeColor="background1"/>
        </w:rPr>
      </w:pPr>
      <w:bookmarkStart w:id="54" w:name="_Privacy"/>
      <w:bookmarkStart w:id="55" w:name="_Ref60913668"/>
      <w:bookmarkStart w:id="56" w:name="_Ref66443372"/>
      <w:bookmarkEnd w:id="54"/>
      <w:r w:rsidRPr="00973A0F">
        <w:rPr>
          <w:bCs/>
          <w:noProof/>
          <w:color w:val="FFFFFF" w:themeColor="background1"/>
        </w:rPr>
        <w:drawing>
          <wp:anchor distT="0" distB="0" distL="114300" distR="114300" simplePos="0" relativeHeight="251658275" behindDoc="0" locked="0" layoutInCell="1" allowOverlap="1" wp14:anchorId="07432F08" wp14:editId="09585723">
            <wp:simplePos x="0" y="0"/>
            <wp:positionH relativeFrom="column">
              <wp:posOffset>-784860</wp:posOffset>
            </wp:positionH>
            <wp:positionV relativeFrom="paragraph">
              <wp:posOffset>329293</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87">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5"/>
      <w:bookmarkEnd w:id="56"/>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62DE4FEC" w:rsidR="00A11E63" w:rsidRPr="008869D3" w:rsidRDefault="00A11E63" w:rsidP="00A11E63">
      <w:r w:rsidRPr="008869D3">
        <w:t xml:space="preserve">Op onze school gaan we zorgvuldig om met de privacy van onze leerlingen. We verzamelen doorheen de </w:t>
      </w:r>
      <w:r w:rsidR="00D91ABA">
        <w:rPr>
          <w:lang w:val="nl-NL" w:eastAsia="nl-NL"/>
        </w:rPr>
        <w:t>onderwijsloopbaan</w:t>
      </w:r>
      <w:r w:rsidR="00D91ABA" w:rsidRPr="002B1DB0">
        <w:rPr>
          <w:lang w:val="nl-NL" w:eastAsia="nl-NL"/>
        </w:rPr>
        <w:t xml:space="preserve"> </w:t>
      </w:r>
      <w:r w:rsidRPr="008869D3">
        <w:t xml:space="preserve">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9F25A9">
        <w:t>Voor alle verwerkingen van die zogenaamde persoonsgegevens is het schoolbestuur verantwoordelijk.</w:t>
      </w:r>
    </w:p>
    <w:p w14:paraId="22919B24" w14:textId="7B3445A8" w:rsidR="00A11E63" w:rsidRPr="008869D3" w:rsidRDefault="00A11E63" w:rsidP="00A11E63">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showingPlcHdr/>
          <w15:color w:val="A8AF37"/>
        </w:sdtPr>
        <w:sdtContent>
          <w:r w:rsidR="00B3747A" w:rsidRPr="009162AC">
            <w:rPr>
              <w:rStyle w:val="Tekstvantijdelijkeaanduiding"/>
            </w:rPr>
            <w:t>Klik of tik om tekst in te voeren.</w:t>
          </w:r>
        </w:sdtContent>
      </w:sdt>
      <w:r w:rsidRPr="008869D3">
        <w:t xml:space="preserve"> We maken met de softwareleveranciers afspraken over het gebruik van die gegevens. De leveranciers mogen de gegevens niet gebruiken voor eigen commerciële doeleinden.</w:t>
      </w:r>
    </w:p>
    <w:p w14:paraId="46F9896C" w14:textId="32051A20"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 xml:space="preserve">ad, het CLB en het </w:t>
      </w:r>
      <w:r w:rsidR="00A80DE3" w:rsidRPr="00A80DE3">
        <w:rPr>
          <w:shd w:val="clear" w:color="auto" w:fill="FFE599" w:themeFill="accent4" w:themeFillTint="66"/>
        </w:rPr>
        <w:t>leersteuncentrum</w:t>
      </w:r>
      <w:r w:rsidR="00161172">
        <w:t>)</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9F25A9">
        <w:lastRenderedPageBreak/>
        <w:t xml:space="preserve">Wij bewaren </w:t>
      </w:r>
      <w:r w:rsidR="000F5664" w:rsidRPr="009F25A9">
        <w:t>de</w:t>
      </w:r>
      <w:r w:rsidRPr="009F25A9">
        <w:t xml:space="preserve"> gegevens </w:t>
      </w:r>
      <w:r w:rsidR="000F5664" w:rsidRPr="009F25A9">
        <w:t xml:space="preserve">van je kind </w:t>
      </w:r>
      <w:r w:rsidRPr="009F25A9">
        <w:t xml:space="preserve">maximaal 1 jaar nadat je </w:t>
      </w:r>
      <w:r w:rsidR="00B11B02" w:rsidRPr="009F25A9">
        <w:t xml:space="preserve">kind </w:t>
      </w:r>
      <w:r w:rsidRPr="009F25A9">
        <w:t xml:space="preserve">de school verlaten </w:t>
      </w:r>
      <w:r w:rsidR="00B11B02" w:rsidRPr="009F25A9">
        <w:t>heeft</w:t>
      </w:r>
      <w:r w:rsidRPr="009F25A9">
        <w:t>. Voor sommige gegevens is er een wettelijke bewaartermijn vastgesteld die langer kan zijn.</w:t>
      </w:r>
    </w:p>
    <w:p w14:paraId="6E5FA7F1" w14:textId="711FB5D1" w:rsidR="00A11E63" w:rsidRPr="00CF214F" w:rsidRDefault="009730A2" w:rsidP="00A11E63">
      <w:r w:rsidRPr="009F25A9">
        <w:t xml:space="preserve">In onze privacyverklaring vind je deze informatie nog eens op een rijtje. </w:t>
      </w:r>
      <w:r w:rsidR="003254DE" w:rsidRPr="009F25A9">
        <w:t>Je vindt de privacyverklaring terug via</w:t>
      </w:r>
      <w:r w:rsidR="009C5348" w:rsidRPr="009F25A9">
        <w:t xml:space="preserve"> </w:t>
      </w:r>
      <w:sdt>
        <w:sdtPr>
          <w:id w:val="-331142005"/>
          <w:placeholder>
            <w:docPart w:val="26D3BC3A4DBA4519BD712823A8F47771"/>
          </w:placeholder>
        </w:sdtPr>
        <w:sdtContent>
          <w:sdt>
            <w:sdtPr>
              <w:alias w:val="Model privacyverklaring"/>
              <w:tag w:val="Model privacyverklaring"/>
              <w:id w:val="2147077583"/>
              <w:placeholder>
                <w:docPart w:val="26D3BC3A4DBA4519BD712823A8F47771"/>
              </w:placeholder>
              <w15:color w:val="A8AF37"/>
            </w:sdtPr>
            <w:sdtContent>
              <w:r w:rsidR="003C00D2" w:rsidRPr="00B92405">
                <w:rPr>
                  <w:b/>
                  <w:bCs/>
                </w:rPr>
                <w:t xml:space="preserve">Je vindt een model van privacyverklaring op </w:t>
              </w:r>
              <w:r w:rsidR="003C00D2">
                <w:rPr>
                  <w:b/>
                  <w:bCs/>
                </w:rPr>
                <w:t>de PRO.-pagina “</w:t>
              </w:r>
              <w:hyperlink r:id="rId89" w:history="1">
                <w:r w:rsidR="003C00D2">
                  <w:rPr>
                    <w:rStyle w:val="Hyperlink"/>
                    <w:b/>
                    <w:bCs/>
                  </w:rPr>
                  <w:t>GDPR</w:t>
                </w:r>
              </w:hyperlink>
              <w:r w:rsidR="003C00D2">
                <w:t>”</w:t>
              </w:r>
            </w:sdtContent>
          </w:sdt>
        </w:sdtContent>
      </w:sdt>
      <w:r w:rsidR="00B92405" w:rsidRPr="009F25A9">
        <w:t>.</w:t>
      </w:r>
      <w:r w:rsidR="00C55BD5" w:rsidRPr="009F25A9">
        <w:t xml:space="preserve"> </w:t>
      </w:r>
      <w:r w:rsidR="00A11E63" w:rsidRPr="009F25A9">
        <w:t>Als je vragen hebt over de privacy van je kind</w:t>
      </w:r>
      <w:r w:rsidR="005B0D24" w:rsidRPr="009F25A9">
        <w:t xml:space="preserve"> of bezwaar hebt tegen bepaalde verwerkingen</w:t>
      </w:r>
      <w:r w:rsidR="00A11E63" w:rsidRPr="009F25A9">
        <w:t>,</w:t>
      </w:r>
      <w:r w:rsidR="00A11E63" w:rsidRPr="00D5783D">
        <w:t xml:space="preserve"> </w:t>
      </w:r>
      <w:r w:rsidR="00C04D94">
        <w:t>kun</w:t>
      </w:r>
      <w:r w:rsidR="00A11E63" w:rsidRPr="00D5783D">
        <w:t xml:space="preserve"> je contact opnemen met </w:t>
      </w:r>
      <w:sdt>
        <w:sdtPr>
          <w:rPr>
            <w:lang w:val="nl-NL" w:eastAsia="nl-NL"/>
          </w:rPr>
          <w:alias w:val="Geef hier de naam van de verantwoordelijke"/>
          <w:tag w:val="Geef hier de naam van de verantwoordelijke"/>
          <w:id w:val="1462927573"/>
          <w:placeholder>
            <w:docPart w:val="6BC0025CC8764E259705D5B2709849AF"/>
          </w:placeholder>
          <w15:color w:val="A8AF37"/>
        </w:sdtPr>
        <w:sdtContent>
          <w:r w:rsidR="009F5D5F">
            <w:rPr>
              <w:lang w:val="nl-NL" w:eastAsia="nl-NL"/>
            </w:rPr>
            <w:t>de directie.</w:t>
          </w:r>
        </w:sdtContent>
      </w:sdt>
    </w:p>
    <w:p w14:paraId="66BACD19" w14:textId="6F92B6F2" w:rsidR="00A11E63" w:rsidRPr="00AD1483" w:rsidRDefault="00A11E63" w:rsidP="00AD1483">
      <w:pPr>
        <w:pStyle w:val="Kop3"/>
      </w:pPr>
      <w:r w:rsidRPr="00AD1483">
        <w:t>Welke info geven we door bij verandering van school?</w:t>
      </w:r>
    </w:p>
    <w:p w14:paraId="79D07584" w14:textId="0F6C061D" w:rsidR="00194E76" w:rsidRPr="00194E76" w:rsidRDefault="00194E76" w:rsidP="00194E76">
      <w:pPr>
        <w:pStyle w:val="Opsomming"/>
        <w:numPr>
          <w:ilvl w:val="0"/>
          <w:numId w:val="0"/>
        </w:numPr>
        <w:rPr>
          <w:i/>
        </w:rPr>
      </w:pPr>
      <w:r w:rsidRPr="005F4A6B">
        <w:rPr>
          <w:i/>
          <w:iCs/>
          <w:lang w:eastAsia="nl-NL"/>
        </w:rPr>
        <w:t>*</w:t>
      </w:r>
      <w:r w:rsidRPr="005F4A6B">
        <w:rPr>
          <w:i/>
          <w:iCs/>
        </w:rPr>
        <w:t xml:space="preserve"> </w:t>
      </w:r>
      <w:r w:rsidR="00A60014" w:rsidRPr="00481456">
        <w:rPr>
          <w:i/>
          <w:shd w:val="clear" w:color="auto" w:fill="FFE599" w:themeFill="accent4" w:themeFillTint="66"/>
        </w:rPr>
        <w:t xml:space="preserve">Let op: </w:t>
      </w:r>
      <w:r w:rsidR="00A60014" w:rsidRPr="00745060">
        <w:rPr>
          <w:i/>
          <w:shd w:val="clear" w:color="auto" w:fill="FFE599" w:themeFill="accent4" w:themeFillTint="66"/>
        </w:rPr>
        <w:t xml:space="preserve">wanneer we </w:t>
      </w:r>
      <w:r w:rsidR="00A60014" w:rsidRPr="00B95AE6">
        <w:rPr>
          <w:i/>
          <w:shd w:val="clear" w:color="auto" w:fill="FFE599" w:themeFill="accent4" w:themeFillTint="66"/>
        </w:rPr>
        <w:t>spreken over een GC-verslag of IAC-verslag bedoelen we hiermee ook het gemotiveerd verslag of het verslag opgemaakt</w:t>
      </w:r>
      <w:r w:rsidR="00A60014" w:rsidRPr="00745060">
        <w:rPr>
          <w:i/>
          <w:shd w:val="clear" w:color="auto" w:fill="FFE599" w:themeFill="accent4" w:themeFillTint="66"/>
        </w:rPr>
        <w:t xml:space="preserve"> voor 1 september 2023.</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0F7EAF0"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w:t>
      </w:r>
      <w:r w:rsidR="00C61940" w:rsidRPr="009F25A9">
        <w:t xml:space="preserve">dat schriftelijk binnen de 10 kalenderdagen na de inschrijving van je kind in de andere school laten weten. </w:t>
      </w:r>
      <w:r w:rsidR="003560DD" w:rsidRPr="009F25A9">
        <w:t xml:space="preserve">We zijn verplicht om aan de nieuwe school te melden als je kind een </w:t>
      </w:r>
      <w:r w:rsidR="00BA6024" w:rsidRPr="00BA6024">
        <w:rPr>
          <w:rFonts w:eastAsia="Times New Roman"/>
          <w:szCs w:val="24"/>
          <w:shd w:val="clear" w:color="auto" w:fill="FFE599" w:themeFill="accent4" w:themeFillTint="66"/>
          <w:lang w:val="nl-NL" w:eastAsia="nl-NL"/>
        </w:rPr>
        <w:t>GC-verslag of IAC-verslag</w:t>
      </w:r>
      <w:r w:rsidR="000232BE">
        <w:rPr>
          <w:rFonts w:eastAsia="Times New Roman"/>
          <w:szCs w:val="24"/>
          <w:shd w:val="clear" w:color="auto" w:fill="FFE599" w:themeFill="accent4" w:themeFillTint="66"/>
          <w:lang w:val="nl-NL" w:eastAsia="nl-NL"/>
        </w:rPr>
        <w:t>*</w:t>
      </w:r>
      <w:r w:rsidR="00BA6024" w:rsidRPr="0098166B">
        <w:rPr>
          <w:rFonts w:eastAsia="Times New Roman"/>
          <w:szCs w:val="24"/>
          <w:lang w:val="nl-NL" w:eastAsia="nl-NL"/>
        </w:rPr>
        <w:t xml:space="preserve"> </w:t>
      </w:r>
      <w:r w:rsidR="003560DD" w:rsidRPr="009F25A9">
        <w:t xml:space="preserve">heeft. De nieuwe school kan dit </w:t>
      </w:r>
      <w:r w:rsidR="00BA6024" w:rsidRPr="00BA6024">
        <w:rPr>
          <w:rFonts w:eastAsia="Times New Roman"/>
          <w:szCs w:val="24"/>
          <w:shd w:val="clear" w:color="auto" w:fill="FFE599" w:themeFill="accent4" w:themeFillTint="66"/>
          <w:lang w:val="nl-NL" w:eastAsia="nl-NL"/>
        </w:rPr>
        <w:t>GC-verslag of IAC-verslag</w:t>
      </w:r>
      <w:r w:rsidR="000232BE">
        <w:rPr>
          <w:rFonts w:eastAsia="Times New Roman"/>
          <w:szCs w:val="24"/>
          <w:shd w:val="clear" w:color="auto" w:fill="FFE599" w:themeFill="accent4" w:themeFillTint="66"/>
          <w:lang w:val="nl-NL" w:eastAsia="nl-NL"/>
        </w:rPr>
        <w:t>*</w:t>
      </w:r>
      <w:r w:rsidR="00BA6024" w:rsidRPr="0098166B">
        <w:rPr>
          <w:rFonts w:eastAsia="Times New Roman"/>
          <w:szCs w:val="24"/>
          <w:lang w:val="nl-NL" w:eastAsia="nl-NL"/>
        </w:rPr>
        <w:t xml:space="preserve"> </w:t>
      </w:r>
      <w:r w:rsidR="003560DD" w:rsidRPr="009F25A9">
        <w:t xml:space="preserve">raadplegen via IRIS-CLB online. In geval van een </w:t>
      </w:r>
      <w:r w:rsidR="00FA4C6D" w:rsidRPr="00FA4C6D">
        <w:rPr>
          <w:shd w:val="clear" w:color="auto" w:fill="FFE599" w:themeFill="accent4" w:themeFillTint="66"/>
        </w:rPr>
        <w:t>IAC-</w:t>
      </w:r>
      <w:r w:rsidR="003560DD" w:rsidRPr="00FA4C6D">
        <w:rPr>
          <w:shd w:val="clear" w:color="auto" w:fill="FFE599" w:themeFill="accent4" w:themeFillTint="66"/>
        </w:rPr>
        <w:t>verslag</w:t>
      </w:r>
      <w:r w:rsidR="000232BE">
        <w:rPr>
          <w:shd w:val="clear" w:color="auto" w:fill="FFE599" w:themeFill="accent4" w:themeFillTint="66"/>
        </w:rPr>
        <w:t>*</w:t>
      </w:r>
      <w:r w:rsidR="003560DD" w:rsidRPr="009F25A9">
        <w:t xml:space="preserve"> 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769ECBC6"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Content>
          <w:sdt>
            <w:sdtPr>
              <w:alias w:val="Noteer hier het platform"/>
              <w:id w:val="-2091225067"/>
              <w:placeholder>
                <w:docPart w:val="E4F505E1CC1A4E47AD4502DF8606B9CF"/>
              </w:placeholder>
              <w15:color w:val="A8AF37"/>
            </w:sdtPr>
            <w:sdtEndPr>
              <w:rPr>
                <w:b/>
              </w:rPr>
            </w:sdtEndPr>
            <w:sdtContent>
              <w:r w:rsidR="009F5D5F">
                <w:rPr>
                  <w:color w:val="auto"/>
                </w:rPr>
                <w:t>op onze website, via het ouderplatform Gimme.</w:t>
              </w:r>
            </w:sdtContent>
          </w:sdt>
        </w:sdtContent>
      </w:sdt>
    </w:p>
    <w:p w14:paraId="22EADC07" w14:textId="5E75B961"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p>
    <w:p w14:paraId="2707C293" w14:textId="71237516" w:rsidR="00A11E63" w:rsidRDefault="00A11E63" w:rsidP="00A51BE8">
      <w:pPr>
        <w:rPr>
          <w:lang w:val="nl-NL" w:eastAsia="nl-NL"/>
        </w:rPr>
      </w:pPr>
      <w:r w:rsidRPr="00CF1682">
        <w:rPr>
          <w:lang w:val="nl-NL" w:eastAsia="nl-NL"/>
        </w:rPr>
        <w:t xml:space="preserve">Bij het begin van de </w:t>
      </w:r>
      <w:r w:rsidR="00D91ABA">
        <w:rPr>
          <w:lang w:val="nl-NL" w:eastAsia="nl-NL"/>
        </w:rPr>
        <w:t>onderwijsloopbaan</w:t>
      </w:r>
      <w:r w:rsidR="00D91ABA" w:rsidRPr="002B1DB0">
        <w:rPr>
          <w:lang w:val="nl-NL" w:eastAsia="nl-NL"/>
        </w:rPr>
        <w:t xml:space="preserve"> </w:t>
      </w:r>
      <w:r w:rsidRPr="00CF1682">
        <w:rPr>
          <w:lang w:val="nl-NL" w:eastAsia="nl-NL"/>
        </w:rPr>
        <w:t>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w:t>
      </w:r>
      <w:r w:rsidR="005D0BA9">
        <w:rPr>
          <w:lang w:val="nl-NL" w:eastAsia="nl-NL"/>
        </w:rPr>
        <w:t xml:space="preserve">estemming die we via de toestemmingsformulieren </w:t>
      </w:r>
      <w:r w:rsidRPr="00CF1682">
        <w:rPr>
          <w:lang w:val="nl-NL" w:eastAsia="nl-NL"/>
        </w:rPr>
        <w:t xml:space="preserve">vragen, blijft in principe voor de hele </w:t>
      </w:r>
      <w:r w:rsidR="00D91ABA">
        <w:rPr>
          <w:lang w:val="nl-NL" w:eastAsia="nl-NL"/>
        </w:rPr>
        <w:t>onderwijsloopbaan</w:t>
      </w:r>
      <w:r w:rsidR="00D91ABA" w:rsidRPr="002B1DB0">
        <w:rPr>
          <w:lang w:val="nl-NL" w:eastAsia="nl-NL"/>
        </w:rPr>
        <w:t xml:space="preserve"> </w:t>
      </w:r>
      <w:r w:rsidRPr="00CF1682">
        <w:rPr>
          <w:lang w:val="nl-NL" w:eastAsia="nl-NL"/>
        </w:rPr>
        <w:t xml:space="preserve">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Content>
          <w:r w:rsidR="005D0BA9">
            <w:rPr>
              <w:lang w:val="nl-NL" w:eastAsia="nl-NL"/>
            </w:rPr>
            <w:t>de directie.</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lastRenderedPageBreak/>
        <w:t>Inzage in, toelichting bij en kopie van bepaalde informatie</w:t>
      </w:r>
    </w:p>
    <w:p w14:paraId="5A10BB96" w14:textId="6F262491"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w:t>
      </w:r>
      <w:r w:rsidRPr="009F25A9">
        <w:t xml:space="preserve">die gegevens. </w:t>
      </w:r>
      <w:r w:rsidR="00AB0578" w:rsidRPr="009F25A9">
        <w:t xml:space="preserve">Je </w:t>
      </w:r>
      <w:r w:rsidR="00656762" w:rsidRPr="009F25A9">
        <w:t>kunt</w:t>
      </w:r>
      <w:r w:rsidR="00AB0578" w:rsidRPr="009F25A9">
        <w:t xml:space="preserve"> foutieve, onvolledige of verouderde gegevens laten verbeteren of verwijderen. </w:t>
      </w:r>
      <w:r w:rsidRPr="009F25A9">
        <w:t>Ook</w:t>
      </w:r>
      <w:r w:rsidRPr="003D72E0">
        <w:t xml:space="preserve">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Content>
          <w:r w:rsidR="005D0BA9">
            <w:rPr>
              <w:lang w:val="nl-NL" w:eastAsia="nl-NL"/>
            </w:rPr>
            <w:t>de directie.</w:t>
          </w:r>
        </w:sdtContent>
      </w:sdt>
      <w:r w:rsidRPr="003D72E0">
        <w:t xml:space="preserve"> We kunnen geen gegevens doorgeven </w:t>
      </w:r>
      <w:r w:rsidR="00991778">
        <w:t>over</w:t>
      </w:r>
      <w:r w:rsidRPr="003D72E0">
        <w:t xml:space="preserve"> anderen, zoals medeleerlingen.</w:t>
      </w:r>
    </w:p>
    <w:p w14:paraId="1667852B" w14:textId="4EA47DE5" w:rsidR="003661A4" w:rsidRPr="005D0BA9" w:rsidRDefault="00A942D0" w:rsidP="00A942D0">
      <w:pPr>
        <w:pStyle w:val="Kop3"/>
        <w:rPr>
          <w:rStyle w:val="normaltextrun"/>
          <w:color w:val="auto"/>
        </w:rPr>
      </w:pPr>
      <w:bookmarkStart w:id="57" w:name="_Toc130477517"/>
      <w:r w:rsidRPr="005D0BA9">
        <w:rPr>
          <w:color w:val="auto"/>
          <w:shd w:val="clear" w:color="auto" w:fill="FFE599" w:themeFill="accent4" w:themeFillTint="66"/>
        </w:rPr>
        <w:t>Monitoring</w:t>
      </w:r>
      <w:r w:rsidR="007368A8" w:rsidRPr="005D0BA9">
        <w:rPr>
          <w:color w:val="auto"/>
          <w:shd w:val="clear" w:color="auto" w:fill="FFE599" w:themeFill="accent4" w:themeFillTint="66"/>
        </w:rPr>
        <w:t>s</w:t>
      </w:r>
      <w:r w:rsidRPr="005D0BA9">
        <w:rPr>
          <w:color w:val="auto"/>
          <w:shd w:val="clear" w:color="auto" w:fill="FFE599" w:themeFill="accent4" w:themeFillTint="66"/>
        </w:rPr>
        <w:t>software</w:t>
      </w:r>
      <w:bookmarkEnd w:id="57"/>
    </w:p>
    <w:sdt>
      <w:sdtPr>
        <w:rPr>
          <w:color w:val="auto"/>
        </w:rPr>
        <w:alias w:val="Beschrijf hier het gebruik van monitoringsoftware"/>
        <w:tag w:val="Beschrijf hier het gebruik van monitoringsoftware"/>
        <w:id w:val="410508168"/>
        <w:placeholder>
          <w:docPart w:val="C33FA94341A4487EA3C146B2B5E243AC"/>
        </w:placeholder>
        <w15:color w:val="A8AF37"/>
      </w:sdtPr>
      <w:sdtEndPr>
        <w:rPr>
          <w:shd w:val="clear" w:color="auto" w:fill="FFE599" w:themeFill="accent4" w:themeFillTint="66"/>
        </w:rPr>
      </w:sdtEndPr>
      <w:sdtContent>
        <w:p w14:paraId="235A1942" w14:textId="490F1B5D" w:rsidR="00C07239" w:rsidRPr="005D0BA9" w:rsidRDefault="00C07239" w:rsidP="005D0BA9">
          <w:pPr>
            <w:rPr>
              <w:b/>
              <w:bCs/>
              <w:color w:val="auto"/>
            </w:rPr>
          </w:pPr>
        </w:p>
        <w:p w14:paraId="7FCE56AD" w14:textId="49A3E34F" w:rsidR="00A105F0" w:rsidRPr="005D0BA9" w:rsidRDefault="00A105F0" w:rsidP="00A105F0">
          <w:pPr>
            <w:rPr>
              <w:color w:val="auto"/>
            </w:rPr>
          </w:pPr>
          <w:r w:rsidRPr="005D0BA9">
            <w:rPr>
              <w:color w:val="auto"/>
              <w:shd w:val="clear" w:color="auto" w:fill="FFE599" w:themeFill="accent4" w:themeFillTint="66"/>
            </w:rPr>
            <w:t xml:space="preserve">Wanneer je kind tijdens de schooltijd gebruik maakt van een computer, kan de leraar werken met een computerprogramma, waarmee hij onder meer het scherm kan blokkeren, bekijken, projecteren of overnemen of er screenshots van kan nemen. Dit heeft als doel om het leren zo gericht en efficiënt mogelijk te laten verlopen. De leraar </w:t>
          </w:r>
          <w:sdt>
            <w:sdtPr>
              <w:rPr>
                <w:rStyle w:val="normaltextrun"/>
                <w:color w:val="auto"/>
                <w:shd w:val="clear" w:color="auto" w:fill="FFE599" w:themeFill="accent4" w:themeFillTint="66"/>
              </w:rPr>
              <w:alias w:val="Voeg hier eventueel andere personen toe"/>
              <w:tag w:val="Voeg hier eventueel andere personen toe"/>
              <w:id w:val="83046552"/>
              <w:placeholder>
                <w:docPart w:val="691A9B7B111645A8972F48B22BF5C0CB"/>
              </w:placeholder>
              <w:showingPlcHdr/>
              <w15:color w:val="A8AF37"/>
              <w:text/>
            </w:sdtPr>
            <w:sdtEndPr>
              <w:rPr>
                <w:rStyle w:val="Standaardalinea-lettertype"/>
              </w:rPr>
            </w:sdtEndPr>
            <w:sdtContent>
              <w:r w:rsidR="005D0BA9" w:rsidRPr="005D0BA9">
                <w:rPr>
                  <w:rStyle w:val="Tekstvantijdelijkeaanduiding"/>
                  <w:color w:val="auto"/>
                  <w:shd w:val="clear" w:color="auto" w:fill="FFE599" w:themeFill="accent4" w:themeFillTint="66"/>
                </w:rPr>
                <w:t>Voeg hier eventueel andere personen toe</w:t>
              </w:r>
            </w:sdtContent>
          </w:sdt>
          <w:r w:rsidRPr="005D0BA9">
            <w:rPr>
              <w:color w:val="auto"/>
              <w:shd w:val="clear" w:color="auto" w:fill="FFE599" w:themeFill="accent4" w:themeFillTint="66"/>
            </w:rPr>
            <w:t xml:space="preserve"> zorgt ervoor dat zijn gebruik hiervan redelijk is en tot doel heeft de werkzaamheden van je kind op te volgen, bij te sturen en te evalueren. We verwachten van je kind dat het zijn computer tijdens de schooltijd enkel gebruikt voor de taken of opdrachten die het krijgt.</w:t>
          </w:r>
        </w:p>
      </w:sdtContent>
    </w:sdt>
    <w:p w14:paraId="7C5923EA" w14:textId="27E0F8D8" w:rsidR="00A942D0" w:rsidRPr="00A942D0" w:rsidRDefault="00A942D0" w:rsidP="00A942D0"/>
    <w:p w14:paraId="6663A930" w14:textId="6A37DE54" w:rsidR="00A11E63" w:rsidRPr="00AA5889" w:rsidRDefault="00F16334" w:rsidP="00BF1561">
      <w:pPr>
        <w:spacing w:before="200"/>
        <w:jc w:val="center"/>
        <w:rPr>
          <w:i/>
          <w:iCs/>
          <w:color w:val="4CBCC5"/>
        </w:rPr>
      </w:pPr>
      <w:r>
        <w:rPr>
          <w:rFonts w:eastAsiaTheme="majorEastAsia" w:cstheme="minorHAnsi"/>
          <w:i/>
          <w:iCs/>
          <w:noProof/>
          <w:color w:val="AE2081"/>
        </w:rPr>
        <w:drawing>
          <wp:anchor distT="0" distB="0" distL="114300" distR="114300" simplePos="0" relativeHeight="251656196" behindDoc="1" locked="0" layoutInCell="1" allowOverlap="1" wp14:anchorId="0F3B724B" wp14:editId="1E84F570">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60"/>
                    </pic:cNvPr>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0E1A5C22" w:rsidR="00A11E63" w:rsidRPr="006E2C79" w:rsidRDefault="00A11E63" w:rsidP="00B02E13">
      <w:pPr>
        <w:pStyle w:val="Kop1"/>
      </w:pPr>
      <w:r w:rsidRPr="00B02E13">
        <w:rPr>
          <w:noProof/>
        </w:rPr>
        <w:lastRenderedPageBreak/>
        <mc:AlternateContent>
          <mc:Choice Requires="wpc">
            <w:drawing>
              <wp:anchor distT="0" distB="0" distL="114300" distR="114300" simplePos="0" relativeHeight="251656197" behindDoc="0" locked="0" layoutInCell="1" allowOverlap="1" wp14:anchorId="3E1B6953" wp14:editId="6DC89E0E">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B384635" id="Papier 206" o:spid="_x0000_s1026" editas="canvas" style="position:absolute;margin-left:-70.9pt;margin-top:-56.7pt;width:23pt;height:16.5pt;z-index:251656197"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96"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97" o:title=""/>
                </v:shape>
              </v:group>
            </w:pict>
          </mc:Fallback>
        </mc:AlternateContent>
      </w:r>
      <w:r w:rsidRPr="00B02E13">
        <w:t>Wat</w:t>
      </w:r>
      <w:r w:rsidRPr="006E2C79">
        <w:t xml:space="preserve"> verwachten we van jou als ouder?</w:t>
      </w:r>
    </w:p>
    <w:p w14:paraId="2B7BE7A1" w14:textId="244D2A58" w:rsidR="00A11E63" w:rsidRPr="005A62EF" w:rsidRDefault="00F958C1" w:rsidP="001A6F67">
      <w:pPr>
        <w:pStyle w:val="Kop2"/>
        <w:shd w:val="clear" w:color="auto" w:fill="4CBCC5"/>
        <w:rPr>
          <w:color w:val="FFFFFF" w:themeColor="background1"/>
        </w:rPr>
      </w:pPr>
      <w:bookmarkStart w:id="58" w:name="_Engagementsverklaring_tussen_jou"/>
      <w:bookmarkStart w:id="59" w:name="_Ref60913674"/>
      <w:bookmarkStart w:id="60" w:name="_Ref66443695"/>
      <w:bookmarkEnd w:id="58"/>
      <w:r>
        <w:rPr>
          <w:noProof/>
        </w:rPr>
        <w:drawing>
          <wp:anchor distT="0" distB="0" distL="114300" distR="114300" simplePos="0" relativeHeight="251658265" behindDoc="0" locked="0" layoutInCell="1" allowOverlap="1" wp14:anchorId="109EA297" wp14:editId="54ABE8E7">
            <wp:simplePos x="0" y="0"/>
            <wp:positionH relativeFrom="column">
              <wp:posOffset>-807720</wp:posOffset>
            </wp:positionH>
            <wp:positionV relativeFrom="paragraph">
              <wp:posOffset>231503</wp:posOffset>
            </wp:positionV>
            <wp:extent cx="707390" cy="707390"/>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98">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707390" cy="707390"/>
                    </a:xfrm>
                    <a:prstGeom prst="rect">
                      <a:avLst/>
                    </a:prstGeom>
                  </pic:spPr>
                </pic:pic>
              </a:graphicData>
            </a:graphic>
          </wp:anchor>
        </w:drawing>
      </w:r>
      <w:r w:rsidR="00A11E63" w:rsidRPr="005A62EF">
        <w:rPr>
          <w:color w:val="FFFFFF" w:themeColor="background1"/>
        </w:rPr>
        <w:t xml:space="preserve">Engagementsverklaring tussen </w:t>
      </w:r>
      <w:bookmarkEnd w:id="59"/>
      <w:r w:rsidR="00A11E63" w:rsidRPr="005A62EF">
        <w:rPr>
          <w:color w:val="FFFFFF" w:themeColor="background1"/>
        </w:rPr>
        <w:t>jou en onze school</w:t>
      </w:r>
      <w:bookmarkEnd w:id="60"/>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30737473" w:rsidR="00A11E63" w:rsidRPr="001A6F67" w:rsidRDefault="00881ABD" w:rsidP="00881ABD">
      <w:pPr>
        <w:pStyle w:val="Kop3"/>
        <w:rPr>
          <w:rFonts w:eastAsiaTheme="minorHAnsi"/>
          <w:b/>
          <w:bCs/>
        </w:rPr>
      </w:pPr>
      <w:bookmarkStart w:id="61" w:name="_oudercontacten"/>
      <w:bookmarkEnd w:id="61"/>
      <w:r>
        <w:t>O</w:t>
      </w:r>
      <w:r w:rsidR="00A11E63" w:rsidRPr="069DED66">
        <w:t>udercontacten</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Content>
        <w:p w14:paraId="0E5C0D7E" w14:textId="2E4511AF" w:rsidR="001C5D50" w:rsidRPr="00575199" w:rsidRDefault="0079760C" w:rsidP="001C5D50">
          <w:pPr>
            <w:rPr>
              <w:b/>
              <w:bCs/>
              <w:color w:val="A8AF37"/>
            </w:rPr>
          </w:pPr>
          <w:r w:rsidRPr="0079760C">
            <w:t>Daarvoor plannen we bij het begin van elk schooljaar een ouderavond in de klas van je kind. Je kan er kennismaken met de leraar van je kind en met de manier van werken.</w:t>
          </w:r>
        </w:p>
      </w:sdtContent>
    </w:sdt>
    <w:p w14:paraId="5502529F" w14:textId="6F2D9E81" w:rsidR="00A11E63"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w:t>
      </w:r>
      <w:r w:rsidR="00575199">
        <w:rPr>
          <w:rFonts w:eastAsia="Times New Roman" w:cs="Arial"/>
          <w:lang w:eastAsia="nl-NL"/>
        </w:rPr>
        <w:t>De oudercontacten voor de kleuters verspreiden zich doorheen het schooljaar. Tijdens de infoavond in het begin van het schooljaar worden deze momenten meegedeeld. Voor de lagere school is er een oudercontact telkens de kinderen een rapport krijgen (1 dec en eind juni). In maart krijgen de leerlingen nog een rapport, maar zonder oudercontact. Als de leerkracht of de ouder het nodig vindt, kan er een contact vastgelegd worden.</w:t>
      </w:r>
    </w:p>
    <w:p w14:paraId="1C117671" w14:textId="49ADA04B" w:rsidR="00575199" w:rsidRPr="003A5A0C" w:rsidRDefault="00575199" w:rsidP="00E100F9">
      <w:pPr>
        <w:spacing w:before="200"/>
        <w:rPr>
          <w:rFonts w:eastAsia="Times New Roman" w:cs="Arial"/>
          <w:lang w:eastAsia="nl-NL"/>
        </w:rPr>
      </w:pPr>
      <w:r>
        <w:rPr>
          <w:rFonts w:eastAsia="Times New Roman" w:cs="Arial"/>
          <w:lang w:eastAsia="nl-NL"/>
        </w:rPr>
        <w:t>We engageren ons om steeds te zoeken naar een alternatief overlegmoment indien je niet op de geplande oudercontacten aanwezig kan zijn.</w:t>
      </w:r>
    </w:p>
    <w:p w14:paraId="597A092C" w14:textId="1B65CE32" w:rsidR="004004C8" w:rsidRDefault="00A11E63" w:rsidP="00A11E63">
      <w:pPr>
        <w:rPr>
          <w:rFonts w:eastAsia="Times New Roman" w:cs="Arial"/>
          <w:lang w:eastAsia="nl-NL"/>
        </w:rPr>
      </w:pPr>
      <w:r w:rsidRPr="003A5A0C">
        <w:rPr>
          <w:rFonts w:eastAsia="Times New Roman" w:cs="Arial"/>
          <w:lang w:eastAsia="nl-NL"/>
        </w:rPr>
        <w:t xml:space="preserve">Als je je zorgen maakt over je kind </w:t>
      </w:r>
      <w:r w:rsidR="00575199">
        <w:rPr>
          <w:rFonts w:eastAsia="Times New Roman" w:cs="Arial"/>
          <w:lang w:eastAsia="nl-NL"/>
        </w:rPr>
        <w:t>kan je op elk moment zelf een gesprek aanvragen via de agenda of via het e-mailadres van de leerkracht.</w:t>
      </w:r>
    </w:p>
    <w:p w14:paraId="0358566A" w14:textId="6CAB3457" w:rsidR="00A11E63" w:rsidRPr="00575199" w:rsidRDefault="00A11E63" w:rsidP="00575199">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w:t>
      </w:r>
      <w:r w:rsidRPr="00605336">
        <w:rPr>
          <w:b/>
          <w:bCs/>
          <w:noProof/>
          <w:color w:val="FFFFFF" w:themeColor="background1"/>
          <w:sz w:val="2"/>
          <w:szCs w:val="2"/>
        </w:rPr>
        <w:drawing>
          <wp:anchor distT="0" distB="0" distL="114300" distR="114300" simplePos="0" relativeHeight="251656199" behindDoc="0" locked="0" layoutInCell="1" allowOverlap="1" wp14:anchorId="2EE8EA2F" wp14:editId="5BBC6AED">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Pr="00605336">
        <w:rPr>
          <w:b/>
          <w:bCs/>
          <w:noProof/>
          <w:color w:val="FFFFFF" w:themeColor="background1"/>
          <w:sz w:val="2"/>
          <w:szCs w:val="2"/>
        </w:rPr>
        <w:drawing>
          <wp:anchor distT="0" distB="0" distL="114300" distR="114300" simplePos="0" relativeHeight="251656198" behindDoc="0" locked="0" layoutInCell="1" allowOverlap="1" wp14:anchorId="44F9B7B2" wp14:editId="44646D28">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575199">
        <w:rPr>
          <w:rFonts w:eastAsia="Times New Roman" w:cs="Arial"/>
          <w:lang w:eastAsia="nl-NL"/>
        </w:rPr>
        <w:t>an je kind.</w:t>
      </w:r>
    </w:p>
    <w:p w14:paraId="6EF7D8C7" w14:textId="524C028B" w:rsidR="00A11E63" w:rsidRPr="0089025C" w:rsidRDefault="0089025C" w:rsidP="00881ABD">
      <w:pPr>
        <w:pStyle w:val="Kop3"/>
        <w:rPr>
          <w:b/>
        </w:rPr>
      </w:pPr>
      <w:r>
        <w:t>A</w:t>
      </w:r>
      <w:r w:rsidR="00A11E63" w:rsidRPr="0089025C">
        <w:t>anwezig zijn op school en op tijd komen</w:t>
      </w:r>
    </w:p>
    <w:p w14:paraId="354433F1" w14:textId="3EADCF7D"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 xml:space="preserve">belangrijk. We verwachten dat je kind regelmatig en op tijd naar school komt. De aanwezigheid van je kind op school draagt bij tot een succesvolle </w:t>
      </w:r>
      <w:r w:rsidR="00D91ABA">
        <w:rPr>
          <w:lang w:val="nl-NL" w:eastAsia="nl-NL"/>
        </w:rPr>
        <w:t>onderwijsloopbaan</w:t>
      </w:r>
      <w:r w:rsidR="00D91ABA" w:rsidRPr="002B1DB0">
        <w:rPr>
          <w:lang w:val="nl-NL" w:eastAsia="nl-NL"/>
        </w:rPr>
        <w:t xml:space="preserve"> </w:t>
      </w:r>
      <w:r w:rsidRPr="003174DC">
        <w:t>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102"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68A77072"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w:t>
      </w:r>
    </w:p>
    <w:sdt>
      <w:sdtPr>
        <w:rPr>
          <w:lang w:val="nl-NL" w:eastAsia="nl-NL"/>
        </w:rPr>
        <w:alias w:val="Vermeld hier de schooluren"/>
        <w:tag w:val="Vermeld hier de schooluren"/>
        <w:id w:val="1166822824"/>
        <w:placeholder>
          <w:docPart w:val="5BD0053EA9454780A19B57BC98DF1336"/>
        </w:placeholder>
        <w15:color w:val="A8AF37"/>
      </w:sdtPr>
      <w:sdtEndPr>
        <w:rPr>
          <w:lang w:val="nl-BE" w:eastAsia="en-US"/>
        </w:rPr>
      </w:sdtEndPr>
      <w:sdtContent>
        <w:p w14:paraId="7D0BD937" w14:textId="77777777" w:rsidR="00AF480D" w:rsidRPr="00AF480D" w:rsidRDefault="00AF480D" w:rsidP="00A11E63">
          <w:pPr>
            <w:rPr>
              <w:b/>
              <w:bCs/>
              <w:color w:val="A8AF37"/>
              <w:lang w:val="nl-NL" w:eastAsia="nl-NL"/>
            </w:rPr>
          </w:pPr>
          <w:r w:rsidRPr="00AF480D">
            <w:rPr>
              <w:b/>
              <w:bCs/>
              <w:color w:val="A8AF37"/>
              <w:lang w:val="nl-NL" w:eastAsia="nl-NL"/>
            </w:rPr>
            <w:t>Tekstsuggestie</w:t>
          </w:r>
        </w:p>
        <w:p w14:paraId="4943891F" w14:textId="57B477AB" w:rsidR="00771288" w:rsidRDefault="00AF480D" w:rsidP="006C7C65">
          <w:r w:rsidRPr="00AF480D">
            <w:lastRenderedPageBreak/>
            <w:t xml:space="preserve">De school begint om </w:t>
          </w:r>
          <w:sdt>
            <w:sdtPr>
              <w:rPr>
                <w:lang w:val="nl-NL" w:eastAsia="nl-NL"/>
              </w:rPr>
              <w:alias w:val="Geef hier het beginuur"/>
              <w:tag w:val="Geef hier het beginuur"/>
              <w:id w:val="1125037868"/>
              <w:placeholder>
                <w:docPart w:val="F786304955774EE6B9B53C10B2C3D7FC"/>
              </w:placeholder>
              <w15:color w:val="A8AF37"/>
            </w:sdtPr>
            <w:sdtContent>
              <w:r w:rsidR="00575199">
                <w:rPr>
                  <w:lang w:val="nl-NL" w:eastAsia="nl-NL"/>
                </w:rPr>
                <w:t>8.30u</w:t>
              </w:r>
            </w:sdtContent>
          </w:sdt>
          <w:r w:rsidRPr="00AF480D">
            <w:t xml:space="preserve"> en eindigt om </w:t>
          </w:r>
          <w:sdt>
            <w:sdtPr>
              <w:rPr>
                <w:lang w:val="nl-NL" w:eastAsia="nl-NL"/>
              </w:rPr>
              <w:alias w:val="Geef hier het einduur"/>
              <w:tag w:val="Geef hier het einduur"/>
              <w:id w:val="-1511824814"/>
              <w:placeholder>
                <w:docPart w:val="1822193DCF1144308184C499E5E8AB31"/>
              </w:placeholder>
              <w15:color w:val="A8AF37"/>
            </w:sdtPr>
            <w:sdtContent>
              <w:r w:rsidR="00575199">
                <w:rPr>
                  <w:lang w:val="nl-NL" w:eastAsia="nl-NL"/>
                </w:rPr>
                <w:t xml:space="preserve">15.15u </w:t>
              </w:r>
            </w:sdtContent>
          </w:sdt>
          <w:r w:rsidRPr="00AF480D">
            <w:t xml:space="preserve"> Kinderen die te laat toekomen</w:t>
          </w:r>
          <w:r w:rsidR="0050330E">
            <w:t>,</w:t>
          </w:r>
          <w:r w:rsidRPr="00AF480D">
            <w:t xml:space="preserve"> melden zich aan bij</w:t>
          </w:r>
          <w:r w:rsidR="00773394">
            <w:t xml:space="preserve"> </w:t>
          </w:r>
          <w:sdt>
            <w:sdtPr>
              <w:rPr>
                <w:lang w:val="nl-NL" w:eastAsia="nl-NL"/>
              </w:rPr>
              <w:alias w:val="Geef hier de plaats waar ze zich moeten melden"/>
              <w:tag w:val="Geef hier de plaats waar ze zich moeten melden"/>
              <w:id w:val="1284300951"/>
              <w:placeholder>
                <w:docPart w:val="DA5D7BF17BA64A03919D417EA74A636F"/>
              </w:placeholder>
              <w15:color w:val="A8AF37"/>
            </w:sdtPr>
            <w:sdtContent>
              <w:r w:rsidR="00575199">
                <w:rPr>
                  <w:lang w:val="nl-NL" w:eastAsia="nl-NL"/>
                </w:rPr>
                <w:t>het secretariaat.</w:t>
              </w:r>
            </w:sdtContent>
          </w:sdt>
          <w:r w:rsidRPr="00AF480D">
            <w:t xml:space="preserve"> We verwachten dat je ons </w:t>
          </w:r>
          <w:r w:rsidRPr="00575199">
            <w:rPr>
              <w:u w:val="single"/>
            </w:rPr>
            <w:t xml:space="preserve">voor </w:t>
          </w:r>
          <w:sdt>
            <w:sdtPr>
              <w:rPr>
                <w:u w:val="single"/>
                <w:lang w:val="nl-NL" w:eastAsia="nl-NL"/>
              </w:rPr>
              <w:alias w:val="Geef hier het uur"/>
              <w:tag w:val="Geef hier het uur"/>
              <w:id w:val="-872693363"/>
              <w:placeholder>
                <w:docPart w:val="FB0809251F5847998BBB33FDDA18D3A8"/>
              </w:placeholder>
              <w15:color w:val="A8AF37"/>
            </w:sdtPr>
            <w:sdtContent>
              <w:r w:rsidR="00575199" w:rsidRPr="00575199">
                <w:rPr>
                  <w:u w:val="single"/>
                  <w:lang w:val="nl-NL" w:eastAsia="nl-NL"/>
                </w:rPr>
                <w:t>9</w:t>
              </w:r>
            </w:sdtContent>
          </w:sdt>
          <w:r w:rsidRPr="00575199">
            <w:rPr>
              <w:u w:val="single"/>
            </w:rPr>
            <w:t xml:space="preserve"> uur</w:t>
          </w:r>
          <w:r w:rsidRPr="00AF480D">
            <w:t xml:space="preserve"> verwittigt bij afwezigheid van je kind.</w:t>
          </w:r>
        </w:p>
        <w:p w14:paraId="39BA45CE" w14:textId="6993721C" w:rsidR="000E3352" w:rsidRPr="004E55DC" w:rsidRDefault="00AE7449" w:rsidP="006C7C65">
          <w:pPr>
            <w:rPr>
              <w:shd w:val="clear" w:color="auto" w:fill="FFE599" w:themeFill="accent4" w:themeFillTint="66"/>
            </w:rPr>
          </w:pPr>
          <w:r w:rsidRPr="0099795C">
            <w:t xml:space="preserve">Als je </w:t>
          </w:r>
          <w:r w:rsidR="00C4210B" w:rsidRPr="0099795C">
            <w:t>je</w:t>
          </w:r>
          <w:r w:rsidR="00094BE5" w:rsidRPr="0099795C">
            <w:t xml:space="preserve"> kind een kwartier na het einde van de schooldag</w:t>
          </w:r>
          <w:r w:rsidR="00C84FEE" w:rsidRPr="0099795C">
            <w:t xml:space="preserve"> </w:t>
          </w:r>
          <w:r w:rsidR="00100DF5" w:rsidRPr="0099795C">
            <w:t xml:space="preserve">nog niet </w:t>
          </w:r>
          <w:r w:rsidRPr="0099795C">
            <w:t xml:space="preserve">hebt </w:t>
          </w:r>
          <w:r w:rsidR="00100DF5" w:rsidRPr="0099795C">
            <w:t>opgehaald e</w:t>
          </w:r>
          <w:r w:rsidR="00390B53" w:rsidRPr="0099795C">
            <w:t xml:space="preserve">n </w:t>
          </w:r>
          <w:r w:rsidR="007B1519" w:rsidRPr="0099795C">
            <w:t>ons</w:t>
          </w:r>
          <w:r w:rsidR="00390B53" w:rsidRPr="0099795C">
            <w:t xml:space="preserve"> niet </w:t>
          </w:r>
          <w:r w:rsidR="005E03D0" w:rsidRPr="0099795C">
            <w:t xml:space="preserve">hebt </w:t>
          </w:r>
          <w:r w:rsidR="00390B53" w:rsidRPr="0099795C">
            <w:t>verwittigd over de reden van het laattijdig ophalen, dan gaat je kind naar de betalende naschoolse opvang.</w:t>
          </w:r>
        </w:p>
      </w:sdtContent>
    </w:sdt>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p w14:paraId="1A0EF97C" w14:textId="18FB64C0" w:rsidR="00A11E63" w:rsidRPr="00BA4CA5" w:rsidRDefault="00BA4CA5" w:rsidP="00881ABD">
      <w:pPr>
        <w:pStyle w:val="Kop3"/>
        <w:rPr>
          <w:b/>
        </w:rPr>
      </w:pPr>
      <w:r w:rsidRPr="00BA4CA5">
        <w:t>I</w:t>
      </w:r>
      <w:r w:rsidR="00A11E63" w:rsidRPr="00BA4CA5">
        <w:t>ndividuele leerlingenbegeleiding</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6021BC85"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77B0296E" w:rsidR="00A11E63" w:rsidRPr="00E518F8" w:rsidRDefault="00BA4CA5" w:rsidP="00881ABD">
      <w:pPr>
        <w:pStyle w:val="Kop3"/>
        <w:rPr>
          <w:rFonts w:eastAsiaTheme="minorHAnsi"/>
          <w:b/>
        </w:rPr>
      </w:pPr>
      <w:r w:rsidRPr="00E518F8">
        <w:t>O</w:t>
      </w:r>
      <w:r w:rsidR="00A11E63" w:rsidRPr="00E518F8">
        <w:t>nderwijstaal Nederlands</w:t>
      </w:r>
    </w:p>
    <w:p w14:paraId="29A838A4" w14:textId="63DCA9CE" w:rsidR="00A11E63" w:rsidRPr="00E72096" w:rsidRDefault="00A11E63" w:rsidP="00A11E63">
      <w:pPr>
        <w:spacing w:before="200"/>
        <w:rPr>
          <w:rFonts w:eastAsia="Times New Roman" w:cs="Arial"/>
        </w:rPr>
      </w:pPr>
      <w:r w:rsidRPr="001F0949">
        <w:rPr>
          <w:rFonts w:eastAsia="Times New Roman" w:cs="Arial"/>
        </w:rPr>
        <w:t xml:space="preserve">Niet alle ouders voeden hun kind op in het Nederlands en niet alle kinderen starten hun </w:t>
      </w:r>
      <w:r w:rsidR="00D91ABA">
        <w:rPr>
          <w:lang w:val="nl-NL" w:eastAsia="nl-NL"/>
        </w:rPr>
        <w:t>onderwijsloopbaan</w:t>
      </w:r>
      <w:r w:rsidR="00D91ABA" w:rsidRPr="002B1DB0">
        <w:rPr>
          <w:lang w:val="nl-NL" w:eastAsia="nl-NL"/>
        </w:rPr>
        <w:t xml:space="preserve"> </w:t>
      </w:r>
      <w:r w:rsidRPr="001F0949">
        <w:rPr>
          <w:rFonts w:eastAsia="Times New Roman" w:cs="Arial"/>
        </w:rPr>
        <w:t>met dezelfde taalvaardigheid Nederlands.</w:t>
      </w:r>
    </w:p>
    <w:p w14:paraId="27FEB9FE" w14:textId="512FA9BF" w:rsidR="0097121A" w:rsidRPr="0097121A" w:rsidRDefault="00A11E63" w:rsidP="0097121A">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1D77F1D8" w14:textId="70A57626" w:rsidR="00A11E63" w:rsidRPr="00E518F8" w:rsidRDefault="00766535" w:rsidP="00DA0B41">
      <w:pPr>
        <w:pStyle w:val="Kop2"/>
        <w:shd w:val="clear" w:color="auto" w:fill="EC7D23"/>
        <w:rPr>
          <w:color w:val="FFFFFF" w:themeColor="background1"/>
        </w:rPr>
      </w:pPr>
      <w:bookmarkStart w:id="62" w:name="_Ouderlijk_gezag"/>
      <w:bookmarkStart w:id="63" w:name="_Ref60913678"/>
      <w:bookmarkStart w:id="64" w:name="_Ref66443720"/>
      <w:bookmarkEnd w:id="62"/>
      <w:r>
        <w:rPr>
          <w:bCs/>
          <w:noProof/>
          <w:color w:val="FFFFFF" w:themeColor="background1"/>
        </w:rPr>
        <w:drawing>
          <wp:anchor distT="0" distB="0" distL="114300" distR="114300" simplePos="0" relativeHeight="251658276" behindDoc="0" locked="0" layoutInCell="1" allowOverlap="1" wp14:anchorId="47B5B75E" wp14:editId="13DA4FCE">
            <wp:simplePos x="0" y="0"/>
            <wp:positionH relativeFrom="column">
              <wp:posOffset>-821055</wp:posOffset>
            </wp:positionH>
            <wp:positionV relativeFrom="paragraph">
              <wp:posOffset>324848</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3"/>
      <w:bookmarkEnd w:id="64"/>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 xml:space="preserve">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w:t>
      </w:r>
      <w:r w:rsidRPr="00234F17">
        <w:lastRenderedPageBreak/>
        <w:t>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99762DA" w14:textId="4E88912A" w:rsidR="0097121A"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rPr>
          <w:b/>
          <w:bCs/>
        </w:rPr>
      </w:sdtEndPr>
      <w:sdtContent>
        <w:p w14:paraId="4D25E4AA" w14:textId="538F4FFA" w:rsidR="00BB1DEB" w:rsidRPr="00187A15" w:rsidRDefault="00BB1DEB">
          <w:pPr>
            <w:pStyle w:val="Lijstalinea"/>
            <w:numPr>
              <w:ilvl w:val="0"/>
              <w:numId w:val="31"/>
            </w:numPr>
            <w:rPr>
              <w:b/>
              <w:bCs/>
            </w:rPr>
          </w:pPr>
          <w:r w:rsidRPr="00187A15">
            <w:rPr>
              <w:b/>
              <w:bCs/>
            </w:rPr>
            <w:t>Afspraken i</w:t>
          </w:r>
          <w:r w:rsidR="004B5987" w:rsidRPr="00187A15">
            <w:rPr>
              <w:b/>
              <w:bCs/>
            </w:rPr>
            <w:t>n verband met</w:t>
          </w:r>
          <w:r w:rsidRPr="00187A15">
            <w:rPr>
              <w:b/>
              <w:bCs/>
            </w:rPr>
            <w:t xml:space="preserve"> de agenda, brieven</w:t>
          </w:r>
          <w:r w:rsidR="00187A15" w:rsidRPr="00187A15">
            <w:rPr>
              <w:b/>
              <w:bCs/>
            </w:rPr>
            <w:t>:</w:t>
          </w:r>
        </w:p>
        <w:p w14:paraId="5DFF5845" w14:textId="04119C7F" w:rsidR="00187A15" w:rsidRDefault="00187A15" w:rsidP="00187A15">
          <w:pPr>
            <w:pStyle w:val="Opsomming"/>
            <w:numPr>
              <w:ilvl w:val="0"/>
              <w:numId w:val="0"/>
            </w:numPr>
            <w:ind w:left="340"/>
          </w:pPr>
          <w:r>
            <w:t>De ouders kunnen beide het oudercommunicatieplatform Gimme volgen.</w:t>
          </w:r>
        </w:p>
        <w:p w14:paraId="3FFFB422" w14:textId="77777777" w:rsidR="00187A15" w:rsidRPr="00187A15" w:rsidRDefault="00187A15" w:rsidP="00187A15">
          <w:pPr>
            <w:pStyle w:val="Opsomming"/>
            <w:numPr>
              <w:ilvl w:val="0"/>
              <w:numId w:val="0"/>
            </w:numPr>
            <w:ind w:left="340"/>
          </w:pPr>
        </w:p>
        <w:p w14:paraId="470639B2" w14:textId="7EF6FC3B" w:rsidR="000616CA" w:rsidRPr="00187A15" w:rsidRDefault="00BB1DEB">
          <w:pPr>
            <w:pStyle w:val="Opsomming"/>
            <w:numPr>
              <w:ilvl w:val="0"/>
              <w:numId w:val="31"/>
            </w:numPr>
            <w:rPr>
              <w:b/>
              <w:bCs/>
              <w:lang w:val="nl-NL" w:eastAsia="nl-NL"/>
            </w:rPr>
          </w:pPr>
          <w:r w:rsidRPr="0099795C">
            <w:rPr>
              <w:b/>
              <w:bCs/>
            </w:rPr>
            <w:t>Afspraken in verband met oudercontact</w:t>
          </w:r>
          <w:r w:rsidR="00187A15">
            <w:rPr>
              <w:b/>
              <w:bCs/>
            </w:rPr>
            <w:t>:</w:t>
          </w:r>
        </w:p>
        <w:p w14:paraId="3BDF36FF" w14:textId="1E2A52EF" w:rsidR="00187A15" w:rsidRPr="0099795C" w:rsidRDefault="00187A15" w:rsidP="00187A15">
          <w:pPr>
            <w:pStyle w:val="Opsomming"/>
            <w:numPr>
              <w:ilvl w:val="0"/>
              <w:numId w:val="0"/>
            </w:numPr>
            <w:ind w:left="340"/>
            <w:rPr>
              <w:b/>
              <w:bCs/>
              <w:lang w:val="nl-NL" w:eastAsia="nl-NL"/>
            </w:rPr>
          </w:pPr>
          <w:r>
            <w:t>Beide ouders staan in voor de opvoeding van hun kind. Aangezien structuur en duidelijke afspraken zeer belangrijk zijn voor het kind, vragen wij de ouders om samen naar het oudercontact te komen.</w:t>
          </w:r>
        </w:p>
      </w:sdtContent>
    </w:sdt>
    <w:p w14:paraId="4D9E5928" w14:textId="77777777" w:rsidR="00A11E63" w:rsidRPr="00AD1483" w:rsidRDefault="00A11E63" w:rsidP="00020A95">
      <w:pPr>
        <w:pStyle w:val="Kop3"/>
      </w:pPr>
      <w:r w:rsidRPr="00AD1483">
        <w:t>Co-schoolschap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6CCF3692" w:rsidR="00532070" w:rsidRPr="0031232E" w:rsidRDefault="00000000" w:rsidP="00BA4E65">
      <w:pPr>
        <w:jc w:val="right"/>
        <w:rPr>
          <w:i/>
          <w:iCs/>
          <w:color w:val="0563C1"/>
          <w:sz w:val="18"/>
          <w:szCs w:val="18"/>
        </w:rPr>
      </w:pPr>
      <w:hyperlink w:anchor="Start" w:history="1">
        <w:r w:rsidR="00BA4E65" w:rsidRPr="003A2782">
          <w:rPr>
            <w:rStyle w:val="Hyperlink"/>
            <w:i/>
            <w:iCs/>
            <w:sz w:val="18"/>
            <w:szCs w:val="18"/>
          </w:rPr>
          <w:t>Terug naar overzicht</w:t>
        </w:r>
      </w:hyperlink>
      <w:r w:rsidR="00BA4E65" w:rsidRPr="0031232E">
        <w:rPr>
          <w:i/>
          <w:iCs/>
          <w:color w:val="0563C1"/>
          <w:sz w:val="18"/>
          <w:szCs w:val="18"/>
          <w:u w:val="single"/>
        </w:rPr>
        <w:fldChar w:fldCharType="begin"/>
      </w:r>
      <w:r w:rsidR="00BA4E65" w:rsidRPr="0031232E">
        <w:rPr>
          <w:i/>
          <w:iCs/>
          <w:color w:val="0563C1"/>
          <w:sz w:val="18"/>
          <w:szCs w:val="18"/>
          <w:u w:val="single"/>
        </w:rPr>
        <w:instrText xml:space="preserve"> REF _Ref66445275 \h  \* MERGEFORMAT </w:instrText>
      </w:r>
      <w:r w:rsidR="00BA4E65" w:rsidRPr="0031232E">
        <w:rPr>
          <w:i/>
          <w:iCs/>
          <w:color w:val="0563C1"/>
          <w:sz w:val="18"/>
          <w:szCs w:val="18"/>
          <w:u w:val="single"/>
        </w:rPr>
      </w:r>
      <w:r w:rsidR="00BA4E65" w:rsidRPr="0031232E">
        <w:rPr>
          <w:i/>
          <w:iCs/>
          <w:color w:val="0563C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5" w:name="_Schoolkosten"/>
      <w:bookmarkStart w:id="66" w:name="_Ref60913685"/>
      <w:bookmarkStart w:id="67" w:name="_Ref66443754"/>
      <w:bookmarkEnd w:id="65"/>
      <w:r>
        <w:rPr>
          <w:bCs/>
          <w:noProof/>
          <w:color w:val="FFFFFF" w:themeColor="background1"/>
          <w:sz w:val="10"/>
          <w:szCs w:val="10"/>
        </w:rPr>
        <w:drawing>
          <wp:anchor distT="0" distB="0" distL="114300" distR="114300" simplePos="0" relativeHeight="251658277"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6"/>
      <w:bookmarkEnd w:id="67"/>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5C2F55">
      <w:pPr>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5C2F55">
      <w:pPr>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6002EF86" w14:textId="5C3AB2C2" w:rsidR="002F2363" w:rsidRDefault="002F2363" w:rsidP="005C2F55">
      <w:pPr>
        <w:rPr>
          <w:lang w:val="nl-NL" w:eastAsia="nl-NL"/>
        </w:rPr>
      </w:pPr>
      <w:r w:rsidRPr="002F2363">
        <w:rPr>
          <w:lang w:eastAsia="nl-NL"/>
        </w:rPr>
        <w:t xml:space="preserve">In de bijdragelijst staan voor sommige kosten vaste prijzen. </w:t>
      </w:r>
      <w:r w:rsidRPr="002F2363">
        <w:rPr>
          <w:shd w:val="clear" w:color="auto" w:fill="FFE599" w:themeFill="accent4" w:themeFillTint="66"/>
          <w:lang w:eastAsia="nl-NL"/>
        </w:rPr>
        <w:t>Van die prijs zullen we niet afwijken behoudens prijswijzigingen van leveranciers of dienstverleners. Bij zo’n wijziging zullen we je hiervan vooraf op de hoogte brengen.</w:t>
      </w:r>
      <w:r w:rsidRPr="002F2363">
        <w:rPr>
          <w:lang w:eastAsia="nl-NL"/>
        </w:rPr>
        <w:t xml:space="preserve"> Voor andere kosten staan enkel richtprijzen. Dat betekent dat het bedrag dat je moet betalen in de buurt van de richtprijs zal liggen: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Content>
        <w:p w14:paraId="171CACC8" w14:textId="1901785C" w:rsidR="00BF1DFB" w:rsidRPr="00AF480D" w:rsidRDefault="009C053F" w:rsidP="00BF1DFB">
          <w:pPr>
            <w:rPr>
              <w:b/>
              <w:bCs/>
              <w:color w:val="A8AF37"/>
              <w:lang w:val="nl-NL" w:eastAsia="nl-NL"/>
            </w:rPr>
          </w:pPr>
          <w:r>
            <w:rPr>
              <w:b/>
              <w:bCs/>
              <w:color w:val="A8AF37"/>
              <w:lang w:val="nl-NL" w:eastAsia="nl-NL"/>
            </w:rPr>
            <w:t>Tekstsuggestie</w:t>
          </w:r>
        </w:p>
        <w:p w14:paraId="785ACAA3" w14:textId="1C69EA2E" w:rsidR="00F07370" w:rsidRDefault="00A32BFF" w:rsidP="006C7C65">
          <w:pPr>
            <w:rPr>
              <w:lang w:val="nl-NL" w:eastAsia="nl-NL"/>
            </w:rPr>
          </w:pPr>
          <w:r w:rsidRPr="00A32BFF">
            <w:t>De</w:t>
          </w:r>
          <w:r w:rsidRPr="00A32BFF" w:rsidDel="000977CE">
            <w:t xml:space="preserve"> </w:t>
          </w:r>
          <w:r w:rsidRPr="00A32BFF">
            <w:t>bijdragelijst werd besproken op de schoolraad.</w:t>
          </w:r>
        </w:p>
      </w:sdtContent>
    </w:sdt>
    <w:p w14:paraId="11B65A24" w14:textId="77777777" w:rsidR="00D37724" w:rsidRPr="0092386B" w:rsidRDefault="00D37724" w:rsidP="00D37724">
      <w:pPr>
        <w:spacing w:before="60"/>
        <w:rPr>
          <w:b/>
        </w:rPr>
      </w:pPr>
      <w:r w:rsidRPr="009C053F">
        <w:rPr>
          <w:b/>
        </w:rPr>
        <w:t xml:space="preserve">Houd rekening met het maximum van </w:t>
      </w:r>
      <w:r w:rsidRPr="00711591">
        <w:rPr>
          <w:b/>
        </w:rPr>
        <w:t>€</w:t>
      </w:r>
      <w:r w:rsidRPr="00260855">
        <w:rPr>
          <w:b/>
        </w:rPr>
        <w:t xml:space="preserve"> </w:t>
      </w:r>
      <w:r w:rsidRPr="00911EE7">
        <w:rPr>
          <w:b/>
          <w:shd w:val="clear" w:color="auto" w:fill="FFE599" w:themeFill="accent4" w:themeFillTint="66"/>
        </w:rPr>
        <w:t>55</w:t>
      </w:r>
      <w:r w:rsidRPr="00260855">
        <w:rPr>
          <w:b/>
        </w:rPr>
        <w:t xml:space="preserve"> </w:t>
      </w:r>
      <w:r w:rsidRPr="00711591">
        <w:rPr>
          <w:b/>
        </w:rPr>
        <w:t>voor het kleuteronderwijs.</w:t>
      </w:r>
      <w:r w:rsidRPr="00711591">
        <w:rPr>
          <w:b/>
        </w:rPr>
        <w:br/>
        <w:t xml:space="preserve">Houd rekening met het maximum van € </w:t>
      </w:r>
      <w:r w:rsidRPr="00911EE7">
        <w:rPr>
          <w:b/>
          <w:shd w:val="clear" w:color="auto" w:fill="FFE599" w:themeFill="accent4" w:themeFillTint="66"/>
        </w:rPr>
        <w:t>105</w:t>
      </w:r>
      <w:r w:rsidRPr="00260855">
        <w:rPr>
          <w:b/>
        </w:rPr>
        <w:t xml:space="preserve"> v</w:t>
      </w:r>
      <w:r w:rsidRPr="00711591">
        <w:rPr>
          <w:b/>
        </w:rPr>
        <w:t>oor</w:t>
      </w:r>
      <w:r w:rsidRPr="009C053F">
        <w:rPr>
          <w:b/>
        </w:rPr>
        <w:t xml:space="preserve"> het lager onderwijs.</w:t>
      </w:r>
    </w:p>
    <w:p w14:paraId="327652F8" w14:textId="77777777" w:rsidR="009B3A75" w:rsidRDefault="009B3A75" w:rsidP="00104184">
      <w:pPr>
        <w:pStyle w:val="Opsomming"/>
        <w:numPr>
          <w:ilvl w:val="0"/>
          <w:numId w:val="0"/>
        </w:numPr>
        <w:rPr>
          <w:b/>
          <w:bCs/>
          <w:lang w:val="nl-NL"/>
        </w:rPr>
      </w:pPr>
    </w:p>
    <w:p w14:paraId="0BE88D6B" w14:textId="77777777" w:rsidR="009B3A75" w:rsidRDefault="009B3A75" w:rsidP="00104184">
      <w:pPr>
        <w:pStyle w:val="Opsomming"/>
        <w:numPr>
          <w:ilvl w:val="0"/>
          <w:numId w:val="0"/>
        </w:numPr>
        <w:rPr>
          <w:b/>
          <w:bCs/>
          <w:lang w:val="nl-NL"/>
        </w:rPr>
      </w:pPr>
    </w:p>
    <w:p w14:paraId="77BD1960" w14:textId="77777777" w:rsidR="009B3A75" w:rsidRDefault="009B3A75" w:rsidP="00104184">
      <w:pPr>
        <w:pStyle w:val="Opsomming"/>
        <w:numPr>
          <w:ilvl w:val="0"/>
          <w:numId w:val="0"/>
        </w:numPr>
        <w:rPr>
          <w:b/>
          <w:bCs/>
          <w:lang w:val="nl-NL"/>
        </w:rPr>
      </w:pPr>
    </w:p>
    <w:p w14:paraId="5019ED4A" w14:textId="77777777" w:rsidR="00D37724" w:rsidRDefault="00D37724" w:rsidP="009B3A75">
      <w:pPr>
        <w:pStyle w:val="Opsomming"/>
        <w:numPr>
          <w:ilvl w:val="0"/>
          <w:numId w:val="0"/>
        </w:numPr>
        <w:rPr>
          <w:b/>
          <w:bCs/>
          <w:lang w:val="nl-NL"/>
        </w:rPr>
      </w:pPr>
    </w:p>
    <w:p w14:paraId="309FB382" w14:textId="1BACD2A6" w:rsidR="009B3A75" w:rsidRPr="005C2F55" w:rsidRDefault="00A11E63" w:rsidP="009B3A75">
      <w:pPr>
        <w:pStyle w:val="Opsomming"/>
        <w:numPr>
          <w:ilvl w:val="0"/>
          <w:numId w:val="0"/>
        </w:numPr>
        <w:rPr>
          <w:b/>
          <w:bCs/>
          <w:lang w:val="nl-NL"/>
        </w:rPr>
      </w:pPr>
      <w:r w:rsidRPr="005C2F55">
        <w:rPr>
          <w:b/>
          <w:bCs/>
          <w:lang w:val="nl-NL"/>
        </w:rPr>
        <w:lastRenderedPageBreak/>
        <w:t>Verplichte activiteiten of materiaal</w:t>
      </w:r>
    </w:p>
    <w:sdt>
      <w:sdtPr>
        <w:rPr>
          <w:lang w:val="nl-NL" w:eastAsia="nl-NL"/>
        </w:rPr>
        <w:alias w:val="Vermeld hier de verplichte activiteit/materiaal"/>
        <w:tag w:val="Verplichte activiteit/materiaal"/>
        <w:id w:val="-814494431"/>
        <w:placeholder>
          <w:docPart w:val="DF161669BBF9456EBC541BE21396EFC5"/>
        </w:placeholder>
        <w15:color w:val="A8AF37"/>
      </w:sdtPr>
      <w:sdtContent>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962"/>
          </w:tblGrid>
          <w:tr w:rsidR="009B3A75" w:rsidRPr="00983FC8" w14:paraId="4E4A6A1C" w14:textId="77777777" w:rsidTr="004E0764">
            <w:tc>
              <w:tcPr>
                <w:tcW w:w="5173" w:type="dxa"/>
              </w:tcPr>
              <w:p w14:paraId="5C1BEDEC" w14:textId="35D0F55B" w:rsidR="009B3A75" w:rsidRPr="00087F84" w:rsidRDefault="009B3A75" w:rsidP="009B3A75">
                <w:pPr>
                  <w:spacing w:line="240" w:lineRule="auto"/>
                  <w:jc w:val="both"/>
                  <w:rPr>
                    <w:szCs w:val="24"/>
                  </w:rPr>
                </w:pPr>
                <w:r w:rsidRPr="00087F84">
                  <w:rPr>
                    <w:b/>
                    <w:szCs w:val="24"/>
                  </w:rPr>
                  <w:t>Zwemlessen</w:t>
                </w:r>
                <w:r w:rsidRPr="00087F84">
                  <w:rPr>
                    <w:szCs w:val="24"/>
                  </w:rPr>
                  <w:t xml:space="preserve"> </w:t>
                </w:r>
              </w:p>
              <w:p w14:paraId="662FCF27" w14:textId="23D6930A" w:rsidR="009B3A75" w:rsidRPr="00087F84" w:rsidRDefault="009B3A75" w:rsidP="009B3A75">
                <w:pPr>
                  <w:spacing w:line="240" w:lineRule="auto"/>
                  <w:jc w:val="both"/>
                  <w:rPr>
                    <w:szCs w:val="24"/>
                  </w:rPr>
                </w:pPr>
                <w:r w:rsidRPr="00087F84">
                  <w:rPr>
                    <w:szCs w:val="24"/>
                  </w:rPr>
                  <w:t>1</w:t>
                </w:r>
                <w:r w:rsidRPr="00087F84">
                  <w:rPr>
                    <w:szCs w:val="24"/>
                    <w:vertAlign w:val="superscript"/>
                  </w:rPr>
                  <w:t>ste</w:t>
                </w:r>
                <w:r>
                  <w:rPr>
                    <w:szCs w:val="24"/>
                    <w:vertAlign w:val="superscript"/>
                  </w:rPr>
                  <w:t xml:space="preserve"> </w:t>
                </w:r>
                <w:r w:rsidRPr="00087F84">
                  <w:rPr>
                    <w:szCs w:val="24"/>
                  </w:rPr>
                  <w:t>, 2</w:t>
                </w:r>
                <w:r w:rsidRPr="00087F84">
                  <w:rPr>
                    <w:szCs w:val="24"/>
                    <w:vertAlign w:val="superscript"/>
                  </w:rPr>
                  <w:t>de</w:t>
                </w:r>
                <w:r>
                  <w:rPr>
                    <w:szCs w:val="24"/>
                  </w:rPr>
                  <w:t xml:space="preserve">, </w:t>
                </w:r>
                <w:r w:rsidRPr="00087F84">
                  <w:rPr>
                    <w:szCs w:val="24"/>
                  </w:rPr>
                  <w:t>4</w:t>
                </w:r>
                <w:r w:rsidRPr="00087F84">
                  <w:rPr>
                    <w:szCs w:val="24"/>
                    <w:vertAlign w:val="superscript"/>
                  </w:rPr>
                  <w:t>de</w:t>
                </w:r>
                <w:r>
                  <w:rPr>
                    <w:szCs w:val="24"/>
                  </w:rPr>
                  <w:t>, 5de en 6de leerjaar</w:t>
                </w:r>
              </w:p>
              <w:p w14:paraId="2FD6ECF1" w14:textId="1A62E31F" w:rsidR="009B3A75" w:rsidRPr="00087F84" w:rsidRDefault="009B3A75" w:rsidP="009B3A75">
                <w:pPr>
                  <w:spacing w:line="240" w:lineRule="auto"/>
                  <w:jc w:val="both"/>
                  <w:rPr>
                    <w:szCs w:val="24"/>
                  </w:rPr>
                </w:pPr>
                <w:r w:rsidRPr="00087F84">
                  <w:rPr>
                    <w:szCs w:val="24"/>
                  </w:rPr>
                  <w:t>3</w:t>
                </w:r>
                <w:r w:rsidRPr="00087F84">
                  <w:rPr>
                    <w:szCs w:val="24"/>
                    <w:vertAlign w:val="superscript"/>
                  </w:rPr>
                  <w:t>de</w:t>
                </w:r>
                <w:r w:rsidRPr="00087F84">
                  <w:rPr>
                    <w:szCs w:val="24"/>
                  </w:rPr>
                  <w:t xml:space="preserve"> leerjaar</w:t>
                </w:r>
              </w:p>
            </w:tc>
            <w:tc>
              <w:tcPr>
                <w:tcW w:w="4962" w:type="dxa"/>
              </w:tcPr>
              <w:p w14:paraId="634CB15D" w14:textId="77777777" w:rsidR="009B3A75" w:rsidRPr="00087F84" w:rsidRDefault="009B3A75" w:rsidP="004E0764">
                <w:pPr>
                  <w:jc w:val="both"/>
                  <w:rPr>
                    <w:szCs w:val="24"/>
                  </w:rPr>
                </w:pPr>
              </w:p>
              <w:p w14:paraId="17AD0F58" w14:textId="61B497F3" w:rsidR="009B3A75" w:rsidRDefault="009B3A75" w:rsidP="004E0764">
                <w:pPr>
                  <w:jc w:val="both"/>
                  <w:rPr>
                    <w:szCs w:val="24"/>
                  </w:rPr>
                </w:pPr>
                <w:r>
                  <w:rPr>
                    <w:szCs w:val="24"/>
                  </w:rPr>
                  <w:t>€ 1.7</w:t>
                </w:r>
                <w:r w:rsidRPr="00087F84">
                  <w:rPr>
                    <w:szCs w:val="24"/>
                  </w:rPr>
                  <w:t xml:space="preserve">0 per </w:t>
                </w:r>
                <w:r>
                  <w:rPr>
                    <w:szCs w:val="24"/>
                  </w:rPr>
                  <w:t>beurt          15 of 16</w:t>
                </w:r>
                <w:r w:rsidR="00D0529B">
                  <w:rPr>
                    <w:szCs w:val="24"/>
                  </w:rPr>
                  <w:t xml:space="preserve"> </w:t>
                </w:r>
                <w:r>
                  <w:rPr>
                    <w:szCs w:val="24"/>
                  </w:rPr>
                  <w:t xml:space="preserve">beurten                             </w:t>
                </w:r>
              </w:p>
              <w:p w14:paraId="59A94860" w14:textId="5EAFE5D7" w:rsidR="009B3A75" w:rsidRPr="00087F84" w:rsidRDefault="009B3A75" w:rsidP="004E0764">
                <w:pPr>
                  <w:jc w:val="both"/>
                  <w:rPr>
                    <w:szCs w:val="24"/>
                  </w:rPr>
                </w:pPr>
                <w:r w:rsidRPr="00087F84">
                  <w:rPr>
                    <w:szCs w:val="24"/>
                  </w:rPr>
                  <w:t>Gratis</w:t>
                </w:r>
              </w:p>
            </w:tc>
          </w:tr>
          <w:tr w:rsidR="009B3A75" w:rsidRPr="00983FC8" w14:paraId="39F72563" w14:textId="77777777" w:rsidTr="004E0764">
            <w:tc>
              <w:tcPr>
                <w:tcW w:w="5173" w:type="dxa"/>
              </w:tcPr>
              <w:p w14:paraId="17D588D8" w14:textId="3255DBAB" w:rsidR="009B3A75" w:rsidRPr="00087F84" w:rsidRDefault="009B3A75" w:rsidP="004E0764">
                <w:pPr>
                  <w:jc w:val="both"/>
                  <w:rPr>
                    <w:szCs w:val="24"/>
                  </w:rPr>
                </w:pPr>
                <w:r w:rsidRPr="00087F84">
                  <w:rPr>
                    <w:b/>
                    <w:szCs w:val="24"/>
                  </w:rPr>
                  <w:t>Schooluitstappen</w:t>
                </w:r>
                <w:r w:rsidRPr="00087F84">
                  <w:rPr>
                    <w:szCs w:val="24"/>
                  </w:rPr>
                  <w:t xml:space="preserve"> + verplaatsing</w:t>
                </w:r>
              </w:p>
              <w:p w14:paraId="75EF83AF" w14:textId="77777777" w:rsidR="009B3A75" w:rsidRPr="00087F84" w:rsidRDefault="009B3A75" w:rsidP="004E0764">
                <w:pPr>
                  <w:jc w:val="both"/>
                  <w:rPr>
                    <w:szCs w:val="24"/>
                  </w:rPr>
                </w:pPr>
                <w:r w:rsidRPr="00087F84">
                  <w:rPr>
                    <w:szCs w:val="24"/>
                  </w:rPr>
                  <w:t>Maaltijden: zelf mee te brengen.</w:t>
                </w:r>
              </w:p>
              <w:p w14:paraId="009BB9C7" w14:textId="77777777" w:rsidR="009B3A75" w:rsidRPr="00087F84" w:rsidRDefault="009B3A75" w:rsidP="004E0764">
                <w:pPr>
                  <w:jc w:val="both"/>
                  <w:rPr>
                    <w:szCs w:val="24"/>
                  </w:rPr>
                </w:pPr>
                <w:r w:rsidRPr="00087F84">
                  <w:rPr>
                    <w:b/>
                    <w:szCs w:val="24"/>
                  </w:rPr>
                  <w:t>Theater</w:t>
                </w:r>
                <w:r w:rsidRPr="00087F84">
                  <w:rPr>
                    <w:szCs w:val="24"/>
                  </w:rPr>
                  <w:t xml:space="preserve"> </w:t>
                </w:r>
              </w:p>
              <w:p w14:paraId="7132BBAA" w14:textId="77777777" w:rsidR="009B3A75" w:rsidRPr="00087F84" w:rsidRDefault="009B3A75" w:rsidP="004E0764">
                <w:pPr>
                  <w:jc w:val="both"/>
                  <w:rPr>
                    <w:szCs w:val="24"/>
                  </w:rPr>
                </w:pPr>
                <w:r w:rsidRPr="00087F84">
                  <w:rPr>
                    <w:szCs w:val="24"/>
                  </w:rPr>
                  <w:t>4- en 5-jarige kleuters</w:t>
                </w:r>
              </w:p>
              <w:p w14:paraId="425667B0" w14:textId="1B3A24B9" w:rsidR="009B3A75" w:rsidRDefault="009B3A75" w:rsidP="004E0764">
                <w:pPr>
                  <w:jc w:val="both"/>
                  <w:rPr>
                    <w:szCs w:val="24"/>
                  </w:rPr>
                </w:pPr>
                <w:r>
                  <w:rPr>
                    <w:szCs w:val="24"/>
                  </w:rPr>
                  <w:t>Lagere school</w:t>
                </w:r>
              </w:p>
              <w:p w14:paraId="03C237F8" w14:textId="77777777" w:rsidR="009B3A75" w:rsidRPr="009B3A75" w:rsidRDefault="009B3A75" w:rsidP="009B3A75">
                <w:pPr>
                  <w:pStyle w:val="Kop3"/>
                  <w:numPr>
                    <w:ilvl w:val="0"/>
                    <w:numId w:val="0"/>
                  </w:numPr>
                  <w:ind w:left="737" w:hanging="737"/>
                  <w:rPr>
                    <w:b/>
                    <w:bCs/>
                    <w:i w:val="0"/>
                    <w:iCs/>
                  </w:rPr>
                </w:pPr>
                <w:r w:rsidRPr="009B3A75">
                  <w:rPr>
                    <w:b/>
                    <w:bCs/>
                    <w:i w:val="0"/>
                    <w:iCs/>
                  </w:rPr>
                  <w:t>Schoolreis</w:t>
                </w:r>
              </w:p>
              <w:p w14:paraId="4CE9D81F" w14:textId="77777777" w:rsidR="009B3A75" w:rsidRPr="00087F84" w:rsidRDefault="009B3A75" w:rsidP="004E0764">
                <w:pPr>
                  <w:jc w:val="both"/>
                  <w:rPr>
                    <w:szCs w:val="24"/>
                  </w:rPr>
                </w:pPr>
                <w:r w:rsidRPr="00087F84">
                  <w:rPr>
                    <w:szCs w:val="24"/>
                  </w:rPr>
                  <w:t>Kleuters</w:t>
                </w:r>
              </w:p>
              <w:p w14:paraId="379AE62A" w14:textId="13F65952" w:rsidR="009B3A75" w:rsidRPr="00087F84" w:rsidRDefault="009B3A75" w:rsidP="004E0764">
                <w:pPr>
                  <w:jc w:val="both"/>
                  <w:rPr>
                    <w:szCs w:val="24"/>
                  </w:rPr>
                </w:pPr>
                <w:r w:rsidRPr="00087F84">
                  <w:rPr>
                    <w:szCs w:val="24"/>
                  </w:rPr>
                  <w:t>1</w:t>
                </w:r>
                <w:r w:rsidRPr="00087F84">
                  <w:rPr>
                    <w:szCs w:val="24"/>
                    <w:vertAlign w:val="superscript"/>
                  </w:rPr>
                  <w:t>ste</w:t>
                </w:r>
                <w:r w:rsidRPr="00087F84">
                  <w:rPr>
                    <w:szCs w:val="24"/>
                  </w:rPr>
                  <w:t xml:space="preserve"> t</w:t>
                </w:r>
                <w:r>
                  <w:rPr>
                    <w:szCs w:val="24"/>
                  </w:rPr>
                  <w:t>.</w:t>
                </w:r>
                <w:r w:rsidRPr="00087F84">
                  <w:rPr>
                    <w:szCs w:val="24"/>
                  </w:rPr>
                  <w:t>e</w:t>
                </w:r>
                <w:r>
                  <w:rPr>
                    <w:szCs w:val="24"/>
                  </w:rPr>
                  <w:t>.</w:t>
                </w:r>
                <w:r w:rsidRPr="00087F84">
                  <w:rPr>
                    <w:szCs w:val="24"/>
                  </w:rPr>
                  <w:t>m</w:t>
                </w:r>
                <w:r>
                  <w:rPr>
                    <w:szCs w:val="24"/>
                  </w:rPr>
                  <w:t>.</w:t>
                </w:r>
                <w:r w:rsidRPr="00087F84">
                  <w:rPr>
                    <w:szCs w:val="24"/>
                  </w:rPr>
                  <w:t xml:space="preserve"> 6</w:t>
                </w:r>
                <w:r w:rsidRPr="00087F84">
                  <w:rPr>
                    <w:szCs w:val="24"/>
                    <w:vertAlign w:val="superscript"/>
                  </w:rPr>
                  <w:t>de</w:t>
                </w:r>
                <w:r w:rsidRPr="00087F84">
                  <w:rPr>
                    <w:szCs w:val="24"/>
                  </w:rPr>
                  <w:t xml:space="preserve"> leerjaar</w:t>
                </w:r>
              </w:p>
            </w:tc>
            <w:tc>
              <w:tcPr>
                <w:tcW w:w="4962" w:type="dxa"/>
              </w:tcPr>
              <w:p w14:paraId="4C7CA53C" w14:textId="77777777" w:rsidR="009B3A75" w:rsidRPr="00087F84" w:rsidRDefault="009B3A75" w:rsidP="004E0764">
                <w:pPr>
                  <w:jc w:val="both"/>
                  <w:rPr>
                    <w:szCs w:val="24"/>
                  </w:rPr>
                </w:pPr>
              </w:p>
              <w:p w14:paraId="64DBCFAD" w14:textId="77777777" w:rsidR="009B3A75" w:rsidRPr="00087F84" w:rsidRDefault="009B3A75" w:rsidP="004E0764">
                <w:pPr>
                  <w:jc w:val="both"/>
                  <w:rPr>
                    <w:szCs w:val="24"/>
                  </w:rPr>
                </w:pPr>
              </w:p>
              <w:p w14:paraId="5FBB1ABA" w14:textId="77777777" w:rsidR="009B3A75" w:rsidRDefault="009B3A75" w:rsidP="004E0764">
                <w:pPr>
                  <w:jc w:val="both"/>
                  <w:rPr>
                    <w:szCs w:val="24"/>
                  </w:rPr>
                </w:pPr>
              </w:p>
              <w:p w14:paraId="27FD4D94" w14:textId="77777777" w:rsidR="009B3A75" w:rsidRDefault="009B3A75" w:rsidP="004E0764">
                <w:pPr>
                  <w:jc w:val="both"/>
                  <w:rPr>
                    <w:szCs w:val="24"/>
                  </w:rPr>
                </w:pPr>
                <w:r>
                  <w:rPr>
                    <w:szCs w:val="24"/>
                  </w:rPr>
                  <w:t>€ 5.00 x 2 = € 10</w:t>
                </w:r>
                <w:r w:rsidRPr="00087F84">
                  <w:rPr>
                    <w:szCs w:val="24"/>
                  </w:rPr>
                  <w:t>.00</w:t>
                </w:r>
              </w:p>
              <w:p w14:paraId="3B95F1D8" w14:textId="77777777" w:rsidR="009B3A75" w:rsidRPr="00087F84" w:rsidRDefault="009B3A75" w:rsidP="004E0764">
                <w:pPr>
                  <w:jc w:val="both"/>
                  <w:rPr>
                    <w:szCs w:val="24"/>
                  </w:rPr>
                </w:pPr>
                <w:r>
                  <w:rPr>
                    <w:szCs w:val="24"/>
                  </w:rPr>
                  <w:t>€ 15</w:t>
                </w:r>
                <w:r w:rsidRPr="00087F84">
                  <w:rPr>
                    <w:szCs w:val="24"/>
                  </w:rPr>
                  <w:t>.00</w:t>
                </w:r>
              </w:p>
              <w:p w14:paraId="7B82F91C" w14:textId="77777777" w:rsidR="009B3A75" w:rsidRPr="00087F84" w:rsidRDefault="009B3A75" w:rsidP="004E0764">
                <w:pPr>
                  <w:jc w:val="both"/>
                  <w:rPr>
                    <w:szCs w:val="24"/>
                  </w:rPr>
                </w:pPr>
              </w:p>
              <w:p w14:paraId="6A9B9EAF" w14:textId="77777777" w:rsidR="009B3A75" w:rsidRPr="00087F84" w:rsidRDefault="009B3A75" w:rsidP="004E0764">
                <w:pPr>
                  <w:jc w:val="both"/>
                  <w:rPr>
                    <w:szCs w:val="24"/>
                  </w:rPr>
                </w:pPr>
                <w:r>
                  <w:rPr>
                    <w:szCs w:val="24"/>
                  </w:rPr>
                  <w:t>+/- € 22.00</w:t>
                </w:r>
              </w:p>
              <w:p w14:paraId="40C7543B" w14:textId="6CCD4D18" w:rsidR="009B3A75" w:rsidRPr="00087F84" w:rsidRDefault="009B3A75" w:rsidP="004E0764">
                <w:pPr>
                  <w:jc w:val="both"/>
                  <w:rPr>
                    <w:szCs w:val="24"/>
                  </w:rPr>
                </w:pPr>
                <w:r>
                  <w:rPr>
                    <w:szCs w:val="24"/>
                  </w:rPr>
                  <w:t>+/- € 25.00</w:t>
                </w:r>
              </w:p>
            </w:tc>
          </w:tr>
          <w:tr w:rsidR="009B3A75" w:rsidRPr="00983FC8" w14:paraId="14ACF274" w14:textId="77777777" w:rsidTr="004E0764">
            <w:tc>
              <w:tcPr>
                <w:tcW w:w="5173" w:type="dxa"/>
              </w:tcPr>
              <w:p w14:paraId="59622B84" w14:textId="77777777" w:rsidR="009B3A75" w:rsidRPr="009B3A75" w:rsidRDefault="009B3A75" w:rsidP="009B3A75">
                <w:pPr>
                  <w:pStyle w:val="Kop3"/>
                  <w:numPr>
                    <w:ilvl w:val="0"/>
                    <w:numId w:val="0"/>
                  </w:numPr>
                  <w:ind w:left="737" w:hanging="737"/>
                  <w:rPr>
                    <w:b/>
                    <w:bCs/>
                    <w:i w:val="0"/>
                    <w:iCs/>
                  </w:rPr>
                </w:pPr>
                <w:r w:rsidRPr="009B3A75">
                  <w:rPr>
                    <w:b/>
                    <w:bCs/>
                    <w:i w:val="0"/>
                    <w:iCs/>
                  </w:rPr>
                  <w:t>Gymkledij</w:t>
                </w:r>
              </w:p>
              <w:p w14:paraId="759B2166" w14:textId="77777777" w:rsidR="009B3A75" w:rsidRDefault="009B3A75" w:rsidP="004E0764">
                <w:pPr>
                  <w:jc w:val="both"/>
                  <w:rPr>
                    <w:szCs w:val="24"/>
                  </w:rPr>
                </w:pPr>
                <w:r>
                  <w:rPr>
                    <w:szCs w:val="24"/>
                  </w:rPr>
                  <w:t>Turnbroek</w:t>
                </w:r>
              </w:p>
              <w:p w14:paraId="0F1F8AFC" w14:textId="25406572" w:rsidR="00A47AFD" w:rsidRPr="00087F84" w:rsidRDefault="00A47AFD" w:rsidP="004E0764">
                <w:pPr>
                  <w:jc w:val="both"/>
                  <w:rPr>
                    <w:szCs w:val="24"/>
                  </w:rPr>
                </w:pPr>
                <w:r>
                  <w:rPr>
                    <w:szCs w:val="24"/>
                  </w:rPr>
                  <w:t>Turn t-shirt</w:t>
                </w:r>
              </w:p>
            </w:tc>
            <w:tc>
              <w:tcPr>
                <w:tcW w:w="4962" w:type="dxa"/>
              </w:tcPr>
              <w:p w14:paraId="6D36DF9B" w14:textId="77777777" w:rsidR="009B3A75" w:rsidRDefault="009B3A75" w:rsidP="004E0764">
                <w:pPr>
                  <w:jc w:val="both"/>
                  <w:rPr>
                    <w:sz w:val="24"/>
                    <w:szCs w:val="24"/>
                  </w:rPr>
                </w:pPr>
              </w:p>
              <w:p w14:paraId="770F050F" w14:textId="7AF3357D" w:rsidR="009B3A75" w:rsidRPr="00A47AFD" w:rsidRDefault="009B3A75" w:rsidP="004E0764">
                <w:pPr>
                  <w:jc w:val="both"/>
                </w:pPr>
                <w:r w:rsidRPr="00A47AFD">
                  <w:t>€</w:t>
                </w:r>
                <w:r w:rsidR="00A47AFD">
                  <w:t>8</w:t>
                </w:r>
              </w:p>
              <w:p w14:paraId="386EFB56" w14:textId="2F0DFC55" w:rsidR="009B3A75" w:rsidRPr="009B3A75" w:rsidRDefault="00A47AFD" w:rsidP="004E0764">
                <w:pPr>
                  <w:jc w:val="both"/>
                  <w:rPr>
                    <w:sz w:val="24"/>
                    <w:szCs w:val="24"/>
                  </w:rPr>
                </w:pPr>
                <w:r w:rsidRPr="00A47AFD">
                  <w:t>€17</w:t>
                </w:r>
              </w:p>
            </w:tc>
          </w:tr>
          <w:tr w:rsidR="009B3A75" w:rsidRPr="00983FC8" w14:paraId="1E493FAE" w14:textId="77777777" w:rsidTr="004E0764">
            <w:trPr>
              <w:trHeight w:val="2220"/>
            </w:trPr>
            <w:tc>
              <w:tcPr>
                <w:tcW w:w="5173" w:type="dxa"/>
              </w:tcPr>
              <w:p w14:paraId="49DE084F" w14:textId="276AD5B2" w:rsidR="009B3A75" w:rsidRPr="00087F84" w:rsidRDefault="009B3A75" w:rsidP="004E0764">
                <w:pPr>
                  <w:jc w:val="both"/>
                  <w:rPr>
                    <w:szCs w:val="24"/>
                  </w:rPr>
                </w:pPr>
                <w:r w:rsidRPr="00087F84">
                  <w:rPr>
                    <w:b/>
                    <w:szCs w:val="24"/>
                  </w:rPr>
                  <w:t>Sport</w:t>
                </w:r>
                <w:r w:rsidR="00D37724">
                  <w:rPr>
                    <w:b/>
                    <w:szCs w:val="24"/>
                  </w:rPr>
                  <w:t>activiteiten</w:t>
                </w:r>
                <w:r w:rsidRPr="00087F84">
                  <w:rPr>
                    <w:szCs w:val="24"/>
                  </w:rPr>
                  <w:t xml:space="preserve"> + verplaatsing </w:t>
                </w:r>
              </w:p>
              <w:p w14:paraId="65F19311" w14:textId="77777777" w:rsidR="009B3A75" w:rsidRDefault="009B3A75" w:rsidP="004E0764">
                <w:pPr>
                  <w:jc w:val="both"/>
                  <w:rPr>
                    <w:szCs w:val="24"/>
                  </w:rPr>
                </w:pPr>
                <w:r>
                  <w:rPr>
                    <w:szCs w:val="24"/>
                  </w:rPr>
                  <w:t>1</w:t>
                </w:r>
                <w:r w:rsidRPr="007D3C9F">
                  <w:rPr>
                    <w:szCs w:val="24"/>
                    <w:vertAlign w:val="superscript"/>
                  </w:rPr>
                  <w:t>ste</w:t>
                </w:r>
                <w:r>
                  <w:rPr>
                    <w:szCs w:val="24"/>
                  </w:rPr>
                  <w:t xml:space="preserve"> t.e.m. 6</w:t>
                </w:r>
                <w:r w:rsidRPr="007D3C9F">
                  <w:rPr>
                    <w:szCs w:val="24"/>
                    <w:vertAlign w:val="superscript"/>
                  </w:rPr>
                  <w:t>de</w:t>
                </w:r>
                <w:r>
                  <w:rPr>
                    <w:szCs w:val="24"/>
                  </w:rPr>
                  <w:t xml:space="preserve"> leerjaar</w:t>
                </w:r>
              </w:p>
              <w:p w14:paraId="7FA3E13E" w14:textId="77777777" w:rsidR="009B3A75" w:rsidRDefault="009B3A75" w:rsidP="004E0764">
                <w:pPr>
                  <w:jc w:val="both"/>
                  <w:rPr>
                    <w:b/>
                    <w:szCs w:val="24"/>
                  </w:rPr>
                </w:pPr>
                <w:r w:rsidRPr="007D3C9F">
                  <w:rPr>
                    <w:b/>
                    <w:szCs w:val="24"/>
                  </w:rPr>
                  <w:t>SVS</w:t>
                </w:r>
                <w:r>
                  <w:rPr>
                    <w:b/>
                    <w:szCs w:val="24"/>
                  </w:rPr>
                  <w:t xml:space="preserve"> </w:t>
                </w:r>
              </w:p>
              <w:p w14:paraId="4D050135" w14:textId="77777777" w:rsidR="009B3A75" w:rsidRDefault="009B3A75" w:rsidP="004E0764">
                <w:pPr>
                  <w:jc w:val="both"/>
                  <w:rPr>
                    <w:szCs w:val="24"/>
                  </w:rPr>
                </w:pPr>
                <w:r w:rsidRPr="007D3C9F">
                  <w:rPr>
                    <w:szCs w:val="24"/>
                  </w:rPr>
                  <w:t>4- en 5-jarige kleuters</w:t>
                </w:r>
              </w:p>
              <w:p w14:paraId="540C277E" w14:textId="77777777" w:rsidR="009B3A75" w:rsidRDefault="009B3A75" w:rsidP="004E0764">
                <w:pPr>
                  <w:jc w:val="both"/>
                  <w:rPr>
                    <w:szCs w:val="24"/>
                  </w:rPr>
                </w:pPr>
                <w:r>
                  <w:rPr>
                    <w:szCs w:val="24"/>
                  </w:rPr>
                  <w:t>1</w:t>
                </w:r>
                <w:r w:rsidRPr="007D3C9F">
                  <w:rPr>
                    <w:szCs w:val="24"/>
                    <w:vertAlign w:val="superscript"/>
                  </w:rPr>
                  <w:t>ste</w:t>
                </w:r>
                <w:r>
                  <w:rPr>
                    <w:szCs w:val="24"/>
                  </w:rPr>
                  <w:t xml:space="preserve"> en 2</w:t>
                </w:r>
                <w:r w:rsidRPr="007D3C9F">
                  <w:rPr>
                    <w:szCs w:val="24"/>
                    <w:vertAlign w:val="superscript"/>
                  </w:rPr>
                  <w:t>de</w:t>
                </w:r>
                <w:r>
                  <w:rPr>
                    <w:szCs w:val="24"/>
                  </w:rPr>
                  <w:t xml:space="preserve"> leerjaar</w:t>
                </w:r>
              </w:p>
              <w:p w14:paraId="7153F36C" w14:textId="77777777" w:rsidR="009B3A75" w:rsidRDefault="009B3A75" w:rsidP="004E0764">
                <w:pPr>
                  <w:jc w:val="both"/>
                  <w:rPr>
                    <w:szCs w:val="24"/>
                  </w:rPr>
                </w:pPr>
                <w:r>
                  <w:rPr>
                    <w:szCs w:val="24"/>
                  </w:rPr>
                  <w:t>3</w:t>
                </w:r>
                <w:r w:rsidRPr="007D3C9F">
                  <w:rPr>
                    <w:szCs w:val="24"/>
                    <w:vertAlign w:val="superscript"/>
                  </w:rPr>
                  <w:t>de</w:t>
                </w:r>
                <w:r>
                  <w:rPr>
                    <w:szCs w:val="24"/>
                  </w:rPr>
                  <w:t xml:space="preserve"> t.e.m. 6</w:t>
                </w:r>
                <w:r w:rsidRPr="007D3C9F">
                  <w:rPr>
                    <w:szCs w:val="24"/>
                    <w:vertAlign w:val="superscript"/>
                  </w:rPr>
                  <w:t>de</w:t>
                </w:r>
                <w:r>
                  <w:rPr>
                    <w:szCs w:val="24"/>
                  </w:rPr>
                  <w:t xml:space="preserve"> leerjaar</w:t>
                </w:r>
              </w:p>
              <w:p w14:paraId="3CAE7098" w14:textId="77777777" w:rsidR="009B3A75" w:rsidRDefault="009B3A75" w:rsidP="004E0764">
                <w:pPr>
                  <w:jc w:val="both"/>
                  <w:rPr>
                    <w:b/>
                    <w:szCs w:val="24"/>
                  </w:rPr>
                </w:pPr>
                <w:r w:rsidRPr="007D3C9F">
                  <w:rPr>
                    <w:b/>
                    <w:szCs w:val="24"/>
                  </w:rPr>
                  <w:t>Holderdebolder</w:t>
                </w:r>
              </w:p>
              <w:p w14:paraId="0B224286" w14:textId="77777777" w:rsidR="009B3A75" w:rsidRDefault="009B3A75" w:rsidP="004E0764">
                <w:pPr>
                  <w:jc w:val="both"/>
                  <w:rPr>
                    <w:szCs w:val="24"/>
                  </w:rPr>
                </w:pPr>
                <w:r w:rsidRPr="007D3C9F">
                  <w:rPr>
                    <w:szCs w:val="24"/>
                  </w:rPr>
                  <w:t>5- jarige kleuters</w:t>
                </w:r>
              </w:p>
              <w:p w14:paraId="1D7305DD" w14:textId="1AECE35A" w:rsidR="009B3A75" w:rsidRPr="00A47AFD" w:rsidRDefault="009B3A75" w:rsidP="004E0764">
                <w:pPr>
                  <w:jc w:val="both"/>
                  <w:rPr>
                    <w:b/>
                    <w:szCs w:val="24"/>
                  </w:rPr>
                </w:pPr>
                <w:r>
                  <w:rPr>
                    <w:b/>
                    <w:szCs w:val="24"/>
                  </w:rPr>
                  <w:t>Sportdag kleuters</w:t>
                </w:r>
              </w:p>
            </w:tc>
            <w:tc>
              <w:tcPr>
                <w:tcW w:w="4962" w:type="dxa"/>
              </w:tcPr>
              <w:p w14:paraId="60B4C18E" w14:textId="77777777" w:rsidR="009B3A75" w:rsidRDefault="009B3A75" w:rsidP="004E0764">
                <w:pPr>
                  <w:jc w:val="both"/>
                  <w:rPr>
                    <w:szCs w:val="24"/>
                  </w:rPr>
                </w:pPr>
              </w:p>
              <w:p w14:paraId="11724F5D" w14:textId="77777777" w:rsidR="009B3A75" w:rsidRDefault="009B3A75" w:rsidP="004E0764">
                <w:pPr>
                  <w:jc w:val="both"/>
                  <w:rPr>
                    <w:szCs w:val="24"/>
                  </w:rPr>
                </w:pPr>
                <w:r>
                  <w:rPr>
                    <w:szCs w:val="24"/>
                  </w:rPr>
                  <w:t>€ 5.50</w:t>
                </w:r>
              </w:p>
              <w:p w14:paraId="695B500A" w14:textId="77777777" w:rsidR="009B3A75" w:rsidRDefault="009B3A75" w:rsidP="004E0764">
                <w:pPr>
                  <w:jc w:val="both"/>
                  <w:rPr>
                    <w:szCs w:val="24"/>
                  </w:rPr>
                </w:pPr>
              </w:p>
              <w:p w14:paraId="6F1A84BE" w14:textId="77777777" w:rsidR="009B3A75" w:rsidRPr="00087F84" w:rsidRDefault="009B3A75" w:rsidP="004E0764">
                <w:pPr>
                  <w:jc w:val="both"/>
                  <w:rPr>
                    <w:szCs w:val="24"/>
                  </w:rPr>
                </w:pPr>
                <w:r>
                  <w:rPr>
                    <w:szCs w:val="24"/>
                  </w:rPr>
                  <w:t>€ 3.50</w:t>
                </w:r>
              </w:p>
              <w:p w14:paraId="6763698D" w14:textId="77777777" w:rsidR="009B3A75" w:rsidRDefault="009B3A75" w:rsidP="004E0764">
                <w:pPr>
                  <w:jc w:val="both"/>
                  <w:rPr>
                    <w:szCs w:val="24"/>
                  </w:rPr>
                </w:pPr>
                <w:r>
                  <w:rPr>
                    <w:szCs w:val="24"/>
                  </w:rPr>
                  <w:t>€ 4.50</w:t>
                </w:r>
              </w:p>
              <w:p w14:paraId="6BD5423A" w14:textId="77777777" w:rsidR="009B3A75" w:rsidRDefault="009B3A75" w:rsidP="004E0764">
                <w:pPr>
                  <w:jc w:val="both"/>
                  <w:rPr>
                    <w:szCs w:val="24"/>
                  </w:rPr>
                </w:pPr>
                <w:r>
                  <w:rPr>
                    <w:szCs w:val="24"/>
                  </w:rPr>
                  <w:t>€ 3.50</w:t>
                </w:r>
              </w:p>
              <w:p w14:paraId="6F5A9C82" w14:textId="77777777" w:rsidR="009B3A75" w:rsidRDefault="009B3A75" w:rsidP="004E0764">
                <w:pPr>
                  <w:jc w:val="both"/>
                  <w:rPr>
                    <w:szCs w:val="24"/>
                  </w:rPr>
                </w:pPr>
              </w:p>
              <w:p w14:paraId="023327BC" w14:textId="77777777" w:rsidR="009B3A75" w:rsidRDefault="009B3A75" w:rsidP="004E0764">
                <w:pPr>
                  <w:jc w:val="both"/>
                  <w:rPr>
                    <w:szCs w:val="24"/>
                  </w:rPr>
                </w:pPr>
                <w:r>
                  <w:rPr>
                    <w:szCs w:val="24"/>
                  </w:rPr>
                  <w:t>€ 2.00</w:t>
                </w:r>
              </w:p>
              <w:p w14:paraId="7F87F830" w14:textId="77777777" w:rsidR="009B3A75" w:rsidRPr="00087F84" w:rsidRDefault="009B3A75" w:rsidP="004E0764">
                <w:pPr>
                  <w:jc w:val="both"/>
                  <w:rPr>
                    <w:szCs w:val="24"/>
                  </w:rPr>
                </w:pPr>
                <w:r>
                  <w:rPr>
                    <w:szCs w:val="24"/>
                  </w:rPr>
                  <w:t>€ 1.00</w:t>
                </w:r>
              </w:p>
            </w:tc>
          </w:tr>
          <w:tr w:rsidR="009B3A75" w:rsidRPr="00983FC8" w14:paraId="6A2FBCBD" w14:textId="77777777" w:rsidTr="004E0764">
            <w:trPr>
              <w:trHeight w:val="525"/>
            </w:trPr>
            <w:tc>
              <w:tcPr>
                <w:tcW w:w="5173" w:type="dxa"/>
              </w:tcPr>
              <w:p w14:paraId="7B1CB286" w14:textId="77777777" w:rsidR="009B3A75" w:rsidRDefault="009B3A75" w:rsidP="004E0764">
                <w:pPr>
                  <w:jc w:val="both"/>
                  <w:rPr>
                    <w:b/>
                    <w:szCs w:val="24"/>
                  </w:rPr>
                </w:pPr>
                <w:r>
                  <w:rPr>
                    <w:b/>
                    <w:szCs w:val="24"/>
                  </w:rPr>
                  <w:t>Techniek</w:t>
                </w:r>
              </w:p>
              <w:p w14:paraId="16F9C75A" w14:textId="77777777" w:rsidR="009B3A75" w:rsidRDefault="009B3A75" w:rsidP="004E0764">
                <w:pPr>
                  <w:jc w:val="both"/>
                  <w:rPr>
                    <w:szCs w:val="24"/>
                  </w:rPr>
                </w:pPr>
                <w:r w:rsidRPr="00140C8E">
                  <w:rPr>
                    <w:szCs w:val="24"/>
                  </w:rPr>
                  <w:t>1</w:t>
                </w:r>
                <w:r w:rsidRPr="00140C8E">
                  <w:rPr>
                    <w:szCs w:val="24"/>
                    <w:vertAlign w:val="superscript"/>
                  </w:rPr>
                  <w:t>ste</w:t>
                </w:r>
                <w:r>
                  <w:rPr>
                    <w:szCs w:val="24"/>
                    <w:vertAlign w:val="superscript"/>
                  </w:rPr>
                  <w:t xml:space="preserve"> </w:t>
                </w:r>
                <w:r w:rsidRPr="00140C8E">
                  <w:rPr>
                    <w:szCs w:val="24"/>
                  </w:rPr>
                  <w:t xml:space="preserve"> leerjaar</w:t>
                </w:r>
              </w:p>
              <w:p w14:paraId="0761872A" w14:textId="77777777" w:rsidR="009B3A75" w:rsidRDefault="009B3A75" w:rsidP="004E0764">
                <w:pPr>
                  <w:jc w:val="both"/>
                  <w:rPr>
                    <w:szCs w:val="24"/>
                  </w:rPr>
                </w:pPr>
                <w:r>
                  <w:rPr>
                    <w:szCs w:val="24"/>
                  </w:rPr>
                  <w:t>2de leerjaar</w:t>
                </w:r>
              </w:p>
              <w:p w14:paraId="438B03F7" w14:textId="77777777" w:rsidR="009B3A75" w:rsidRDefault="009B3A75" w:rsidP="004E0764">
                <w:pPr>
                  <w:jc w:val="both"/>
                  <w:rPr>
                    <w:szCs w:val="24"/>
                  </w:rPr>
                </w:pPr>
                <w:r>
                  <w:rPr>
                    <w:szCs w:val="24"/>
                  </w:rPr>
                  <w:t>3de leerjaar</w:t>
                </w:r>
              </w:p>
              <w:p w14:paraId="4723ECED" w14:textId="77777777" w:rsidR="009B3A75" w:rsidRPr="00FB2391" w:rsidRDefault="009B3A75" w:rsidP="004E0764">
                <w:pPr>
                  <w:jc w:val="both"/>
                  <w:rPr>
                    <w:szCs w:val="24"/>
                  </w:rPr>
                </w:pPr>
                <w:r>
                  <w:rPr>
                    <w:szCs w:val="24"/>
                  </w:rPr>
                  <w:lastRenderedPageBreak/>
                  <w:t>4de leerjaar</w:t>
                </w:r>
              </w:p>
              <w:p w14:paraId="484523E7" w14:textId="77777777" w:rsidR="009B3A75" w:rsidRDefault="009B3A75" w:rsidP="004E0764">
                <w:pPr>
                  <w:jc w:val="both"/>
                  <w:rPr>
                    <w:szCs w:val="24"/>
                  </w:rPr>
                </w:pPr>
                <w:r>
                  <w:rPr>
                    <w:szCs w:val="24"/>
                  </w:rPr>
                  <w:t>5</w:t>
                </w:r>
                <w:r w:rsidRPr="00140C8E">
                  <w:rPr>
                    <w:szCs w:val="24"/>
                    <w:vertAlign w:val="superscript"/>
                  </w:rPr>
                  <w:t>de</w:t>
                </w:r>
                <w:r>
                  <w:rPr>
                    <w:szCs w:val="24"/>
                  </w:rPr>
                  <w:t xml:space="preserve"> leerjaar</w:t>
                </w:r>
              </w:p>
              <w:p w14:paraId="1F7F2CA9" w14:textId="77777777" w:rsidR="009B3A75" w:rsidRPr="004672A6" w:rsidRDefault="009B3A75" w:rsidP="004E0764">
                <w:pPr>
                  <w:jc w:val="both"/>
                  <w:rPr>
                    <w:szCs w:val="24"/>
                  </w:rPr>
                </w:pPr>
                <w:r>
                  <w:rPr>
                    <w:szCs w:val="24"/>
                  </w:rPr>
                  <w:t>6</w:t>
                </w:r>
                <w:r w:rsidRPr="00140C8E">
                  <w:rPr>
                    <w:szCs w:val="24"/>
                    <w:vertAlign w:val="superscript"/>
                  </w:rPr>
                  <w:t>de</w:t>
                </w:r>
                <w:r>
                  <w:rPr>
                    <w:szCs w:val="24"/>
                  </w:rPr>
                  <w:t xml:space="preserve"> leerjaar</w:t>
                </w:r>
              </w:p>
            </w:tc>
            <w:tc>
              <w:tcPr>
                <w:tcW w:w="4962" w:type="dxa"/>
              </w:tcPr>
              <w:p w14:paraId="6CE11DC4" w14:textId="77777777" w:rsidR="009B3A75" w:rsidRDefault="009B3A75" w:rsidP="004E0764">
                <w:pPr>
                  <w:jc w:val="both"/>
                  <w:rPr>
                    <w:szCs w:val="24"/>
                  </w:rPr>
                </w:pPr>
              </w:p>
              <w:p w14:paraId="133FE842" w14:textId="77777777" w:rsidR="009B3A75" w:rsidRDefault="009B3A75" w:rsidP="004E0764">
                <w:pPr>
                  <w:jc w:val="both"/>
                  <w:rPr>
                    <w:szCs w:val="24"/>
                  </w:rPr>
                </w:pPr>
                <w:r>
                  <w:rPr>
                    <w:szCs w:val="24"/>
                  </w:rPr>
                  <w:t>€ 5.50</w:t>
                </w:r>
              </w:p>
              <w:p w14:paraId="15BDEFCA" w14:textId="77777777" w:rsidR="009B3A75" w:rsidRDefault="009B3A75" w:rsidP="004E0764">
                <w:pPr>
                  <w:jc w:val="both"/>
                  <w:rPr>
                    <w:szCs w:val="24"/>
                  </w:rPr>
                </w:pPr>
                <w:r>
                  <w:rPr>
                    <w:szCs w:val="24"/>
                  </w:rPr>
                  <w:t>€ 3.50</w:t>
                </w:r>
              </w:p>
              <w:p w14:paraId="32A4DA9F" w14:textId="77777777" w:rsidR="009B3A75" w:rsidRDefault="009B3A75" w:rsidP="004E0764">
                <w:pPr>
                  <w:jc w:val="both"/>
                  <w:rPr>
                    <w:szCs w:val="24"/>
                  </w:rPr>
                </w:pPr>
                <w:r>
                  <w:rPr>
                    <w:szCs w:val="24"/>
                  </w:rPr>
                  <w:t>€ 5.50</w:t>
                </w:r>
              </w:p>
              <w:p w14:paraId="7963CF1D" w14:textId="77777777" w:rsidR="009B3A75" w:rsidRDefault="009B3A75" w:rsidP="004E0764">
                <w:pPr>
                  <w:jc w:val="both"/>
                  <w:rPr>
                    <w:szCs w:val="24"/>
                  </w:rPr>
                </w:pPr>
                <w:r>
                  <w:rPr>
                    <w:szCs w:val="24"/>
                  </w:rPr>
                  <w:lastRenderedPageBreak/>
                  <w:t>€ 5.50</w:t>
                </w:r>
              </w:p>
              <w:p w14:paraId="050D8513" w14:textId="77777777" w:rsidR="009B3A75" w:rsidRDefault="009B3A75" w:rsidP="004E0764">
                <w:pPr>
                  <w:jc w:val="both"/>
                  <w:rPr>
                    <w:szCs w:val="24"/>
                  </w:rPr>
                </w:pPr>
                <w:r>
                  <w:rPr>
                    <w:szCs w:val="24"/>
                  </w:rPr>
                  <w:t>€ 5.00</w:t>
                </w:r>
              </w:p>
              <w:p w14:paraId="72B6CEFD" w14:textId="77777777" w:rsidR="009B3A75" w:rsidRDefault="009B3A75" w:rsidP="004E0764">
                <w:pPr>
                  <w:jc w:val="both"/>
                  <w:rPr>
                    <w:szCs w:val="24"/>
                  </w:rPr>
                </w:pPr>
                <w:r>
                  <w:rPr>
                    <w:szCs w:val="24"/>
                  </w:rPr>
                  <w:t>€ 5.50</w:t>
                </w:r>
              </w:p>
            </w:tc>
          </w:tr>
          <w:tr w:rsidR="009B3A75" w:rsidRPr="00087F84" w14:paraId="5AB5B421" w14:textId="77777777" w:rsidTr="004E0764">
            <w:tc>
              <w:tcPr>
                <w:tcW w:w="5173" w:type="dxa"/>
                <w:tcBorders>
                  <w:top w:val="single" w:sz="4" w:space="0" w:color="auto"/>
                  <w:left w:val="single" w:sz="4" w:space="0" w:color="auto"/>
                  <w:bottom w:val="single" w:sz="4" w:space="0" w:color="auto"/>
                  <w:right w:val="single" w:sz="4" w:space="0" w:color="auto"/>
                </w:tcBorders>
              </w:tcPr>
              <w:p w14:paraId="4468902D" w14:textId="77777777" w:rsidR="009B3A75" w:rsidRDefault="009B3A75" w:rsidP="004E0764">
                <w:pPr>
                  <w:jc w:val="both"/>
                  <w:rPr>
                    <w:b/>
                    <w:szCs w:val="24"/>
                  </w:rPr>
                </w:pPr>
                <w:r>
                  <w:rPr>
                    <w:b/>
                    <w:szCs w:val="24"/>
                  </w:rPr>
                  <w:lastRenderedPageBreak/>
                  <w:t>Totaal voor het schooljaar (maximumfactuur)</w:t>
                </w:r>
              </w:p>
              <w:p w14:paraId="7A6FEF4D" w14:textId="77777777" w:rsidR="009B3A75" w:rsidRDefault="009B3A75" w:rsidP="004E0764">
                <w:pPr>
                  <w:jc w:val="both"/>
                  <w:rPr>
                    <w:szCs w:val="24"/>
                  </w:rPr>
                </w:pPr>
                <w:r>
                  <w:rPr>
                    <w:szCs w:val="24"/>
                  </w:rPr>
                  <w:t>Kleuter Onderwijs:</w:t>
                </w:r>
              </w:p>
              <w:p w14:paraId="2E0E9640" w14:textId="0CDAB76F" w:rsidR="009B3A75" w:rsidRPr="00A47AFD" w:rsidRDefault="009B3A75" w:rsidP="004E0764">
                <w:pPr>
                  <w:jc w:val="both"/>
                  <w:rPr>
                    <w:szCs w:val="24"/>
                  </w:rPr>
                </w:pPr>
                <w:r>
                  <w:rPr>
                    <w:szCs w:val="24"/>
                  </w:rPr>
                  <w:t>Lager Onderwijs:</w:t>
                </w:r>
              </w:p>
            </w:tc>
            <w:tc>
              <w:tcPr>
                <w:tcW w:w="4962" w:type="dxa"/>
                <w:tcBorders>
                  <w:top w:val="single" w:sz="4" w:space="0" w:color="auto"/>
                  <w:left w:val="single" w:sz="4" w:space="0" w:color="auto"/>
                  <w:bottom w:val="single" w:sz="4" w:space="0" w:color="auto"/>
                  <w:right w:val="single" w:sz="4" w:space="0" w:color="auto"/>
                </w:tcBorders>
              </w:tcPr>
              <w:p w14:paraId="00A6E7AD" w14:textId="77777777" w:rsidR="009B3A75" w:rsidRDefault="009B3A75" w:rsidP="004E0764">
                <w:pPr>
                  <w:jc w:val="both"/>
                  <w:rPr>
                    <w:szCs w:val="24"/>
                  </w:rPr>
                </w:pPr>
              </w:p>
              <w:p w14:paraId="1E1283D5" w14:textId="77777777" w:rsidR="009B3A75" w:rsidRPr="00E73048" w:rsidRDefault="009B3A75" w:rsidP="004E0764">
                <w:pPr>
                  <w:jc w:val="both"/>
                  <w:rPr>
                    <w:szCs w:val="24"/>
                  </w:rPr>
                </w:pPr>
                <w:r w:rsidRPr="00E73048">
                  <w:rPr>
                    <w:szCs w:val="24"/>
                  </w:rPr>
                  <w:t>€</w:t>
                </w:r>
                <w:r>
                  <w:rPr>
                    <w:szCs w:val="24"/>
                  </w:rPr>
                  <w:t>55</w:t>
                </w:r>
              </w:p>
              <w:p w14:paraId="21ABE67B" w14:textId="3DBBD898" w:rsidR="009B3A75" w:rsidRPr="00087F84" w:rsidRDefault="009B3A75" w:rsidP="004E0764">
                <w:pPr>
                  <w:jc w:val="both"/>
                  <w:rPr>
                    <w:szCs w:val="24"/>
                  </w:rPr>
                </w:pPr>
                <w:r w:rsidRPr="00E73048">
                  <w:rPr>
                    <w:szCs w:val="24"/>
                  </w:rPr>
                  <w:t>€</w:t>
                </w:r>
                <w:r>
                  <w:rPr>
                    <w:szCs w:val="24"/>
                  </w:rPr>
                  <w:t>105</w:t>
                </w:r>
              </w:p>
            </w:tc>
          </w:tr>
          <w:tr w:rsidR="009B3A75" w:rsidRPr="00087F84" w14:paraId="59F14F25" w14:textId="77777777" w:rsidTr="004E0764">
            <w:tc>
              <w:tcPr>
                <w:tcW w:w="5173" w:type="dxa"/>
                <w:tcBorders>
                  <w:top w:val="single" w:sz="4" w:space="0" w:color="auto"/>
                  <w:left w:val="nil"/>
                  <w:bottom w:val="single" w:sz="4" w:space="0" w:color="auto"/>
                  <w:right w:val="nil"/>
                </w:tcBorders>
              </w:tcPr>
              <w:p w14:paraId="26BBFC5D" w14:textId="77777777" w:rsidR="00D37724" w:rsidRDefault="00D37724" w:rsidP="00D37724">
                <w:pPr>
                  <w:pStyle w:val="Opsomming"/>
                  <w:numPr>
                    <w:ilvl w:val="0"/>
                    <w:numId w:val="0"/>
                  </w:numPr>
                  <w:rPr>
                    <w:b/>
                    <w:bCs/>
                    <w:lang w:val="nl-NL"/>
                  </w:rPr>
                </w:pPr>
              </w:p>
              <w:p w14:paraId="07CC3FB7" w14:textId="23E4DDDA" w:rsidR="009B3A75" w:rsidRPr="00D37724" w:rsidRDefault="00D37724" w:rsidP="00D37724">
                <w:pPr>
                  <w:pStyle w:val="Opsomming"/>
                  <w:numPr>
                    <w:ilvl w:val="0"/>
                    <w:numId w:val="0"/>
                  </w:numPr>
                  <w:rPr>
                    <w:b/>
                    <w:bCs/>
                    <w:lang w:val="nl-NL"/>
                  </w:rPr>
                </w:pPr>
                <w:r>
                  <w:rPr>
                    <w:b/>
                    <w:bCs/>
                    <w:lang w:val="nl-NL"/>
                  </w:rPr>
                  <w:t>Niet-v</w:t>
                </w:r>
                <w:r w:rsidRPr="005C2F55">
                  <w:rPr>
                    <w:b/>
                    <w:bCs/>
                    <w:lang w:val="nl-NL"/>
                  </w:rPr>
                  <w:t>erplichte activiteiten of materiaal</w:t>
                </w:r>
                <w:r>
                  <w:rPr>
                    <w:b/>
                    <w:bCs/>
                    <w:lang w:val="nl-NL"/>
                  </w:rPr>
                  <w:t>:</w:t>
                </w:r>
              </w:p>
            </w:tc>
            <w:tc>
              <w:tcPr>
                <w:tcW w:w="4962" w:type="dxa"/>
                <w:tcBorders>
                  <w:top w:val="single" w:sz="4" w:space="0" w:color="auto"/>
                  <w:left w:val="nil"/>
                  <w:bottom w:val="single" w:sz="4" w:space="0" w:color="auto"/>
                  <w:right w:val="nil"/>
                </w:tcBorders>
              </w:tcPr>
              <w:p w14:paraId="41B50E45" w14:textId="77777777" w:rsidR="009B3A75" w:rsidRDefault="009B3A75" w:rsidP="004E0764">
                <w:pPr>
                  <w:jc w:val="both"/>
                  <w:rPr>
                    <w:szCs w:val="24"/>
                  </w:rPr>
                </w:pPr>
              </w:p>
            </w:tc>
          </w:tr>
          <w:tr w:rsidR="009B3A75" w:rsidRPr="005F7CCE" w14:paraId="534B546F" w14:textId="77777777" w:rsidTr="004E0764">
            <w:tc>
              <w:tcPr>
                <w:tcW w:w="5173" w:type="dxa"/>
              </w:tcPr>
              <w:p w14:paraId="197635BB" w14:textId="77777777" w:rsidR="009B3A75" w:rsidRPr="005F7CCE" w:rsidRDefault="009B3A75" w:rsidP="004E0764">
                <w:pPr>
                  <w:spacing w:before="120" w:after="120"/>
                  <w:jc w:val="both"/>
                  <w:rPr>
                    <w:b/>
                    <w:sz w:val="28"/>
                    <w:szCs w:val="28"/>
                  </w:rPr>
                </w:pPr>
                <w:r w:rsidRPr="005F7CCE">
                  <w:rPr>
                    <w:b/>
                    <w:sz w:val="28"/>
                    <w:szCs w:val="28"/>
                  </w:rPr>
                  <w:t>U</w:t>
                </w:r>
                <w:r>
                  <w:rPr>
                    <w:b/>
                    <w:sz w:val="28"/>
                    <w:szCs w:val="28"/>
                  </w:rPr>
                  <w:t xml:space="preserve"> </w:t>
                </w:r>
                <w:r w:rsidRPr="005F7CCE">
                  <w:rPr>
                    <w:b/>
                    <w:sz w:val="28"/>
                    <w:szCs w:val="28"/>
                  </w:rPr>
                  <w:t>kunt vrij intekenen op het volgende</w:t>
                </w:r>
              </w:p>
            </w:tc>
            <w:tc>
              <w:tcPr>
                <w:tcW w:w="4962" w:type="dxa"/>
              </w:tcPr>
              <w:p w14:paraId="66F80100" w14:textId="77777777" w:rsidR="009B3A75" w:rsidRPr="005F7CCE" w:rsidRDefault="009B3A75" w:rsidP="004E0764">
                <w:pPr>
                  <w:spacing w:before="120" w:after="120"/>
                  <w:jc w:val="both"/>
                  <w:rPr>
                    <w:b/>
                    <w:sz w:val="28"/>
                    <w:szCs w:val="28"/>
                  </w:rPr>
                </w:pPr>
                <w:r w:rsidRPr="005F7CCE">
                  <w:rPr>
                    <w:b/>
                    <w:sz w:val="28"/>
                    <w:szCs w:val="28"/>
                  </w:rPr>
                  <w:t>Kosten</w:t>
                </w:r>
              </w:p>
            </w:tc>
          </w:tr>
          <w:tr w:rsidR="009B3A75" w:rsidRPr="005F7CCE" w14:paraId="177205E5" w14:textId="77777777" w:rsidTr="004E0764">
            <w:tc>
              <w:tcPr>
                <w:tcW w:w="5173" w:type="dxa"/>
              </w:tcPr>
              <w:p w14:paraId="0BF314B2" w14:textId="77777777" w:rsidR="009B3A75" w:rsidRPr="00E73048" w:rsidRDefault="009B3A75" w:rsidP="004E0764">
                <w:pPr>
                  <w:spacing w:before="120" w:after="120"/>
                  <w:jc w:val="both"/>
                  <w:rPr>
                    <w:szCs w:val="24"/>
                  </w:rPr>
                </w:pPr>
                <w:r>
                  <w:rPr>
                    <w:szCs w:val="24"/>
                  </w:rPr>
                  <w:t>Middagtoezicht</w:t>
                </w:r>
              </w:p>
            </w:tc>
            <w:tc>
              <w:tcPr>
                <w:tcW w:w="4962" w:type="dxa"/>
              </w:tcPr>
              <w:p w14:paraId="076DB980" w14:textId="0E00DB77" w:rsidR="009B3A75" w:rsidRPr="00E73048" w:rsidRDefault="009B3A75" w:rsidP="004E0764">
                <w:pPr>
                  <w:spacing w:before="120" w:after="120"/>
                  <w:jc w:val="both"/>
                  <w:rPr>
                    <w:szCs w:val="24"/>
                  </w:rPr>
                </w:pPr>
                <w:r>
                  <w:rPr>
                    <w:szCs w:val="24"/>
                  </w:rPr>
                  <w:t>€ 0.</w:t>
                </w:r>
                <w:r w:rsidR="00A47AFD">
                  <w:rPr>
                    <w:szCs w:val="24"/>
                  </w:rPr>
                  <w:t>8</w:t>
                </w:r>
                <w:r>
                  <w:rPr>
                    <w:szCs w:val="24"/>
                  </w:rPr>
                  <w:t>0 per middag</w:t>
                </w:r>
              </w:p>
            </w:tc>
          </w:tr>
          <w:tr w:rsidR="009B3A75" w:rsidRPr="00087F84" w14:paraId="10B7D6AC" w14:textId="77777777" w:rsidTr="004E0764">
            <w:tc>
              <w:tcPr>
                <w:tcW w:w="5173" w:type="dxa"/>
              </w:tcPr>
              <w:p w14:paraId="492EDA17" w14:textId="0B10348A" w:rsidR="009B3A75" w:rsidRPr="00A47AFD" w:rsidRDefault="009B3A75" w:rsidP="00A47AFD">
                <w:pPr>
                  <w:pStyle w:val="Kop3"/>
                  <w:numPr>
                    <w:ilvl w:val="0"/>
                    <w:numId w:val="0"/>
                  </w:numPr>
                  <w:ind w:left="737" w:hanging="737"/>
                  <w:rPr>
                    <w:b/>
                    <w:bCs/>
                    <w:i w:val="0"/>
                    <w:iCs/>
                  </w:rPr>
                </w:pPr>
                <w:r w:rsidRPr="00A47AFD">
                  <w:rPr>
                    <w:b/>
                    <w:bCs/>
                    <w:i w:val="0"/>
                    <w:iCs/>
                  </w:rPr>
                  <w:t>Voor- en naschoolse bewaking</w:t>
                </w:r>
              </w:p>
            </w:tc>
            <w:tc>
              <w:tcPr>
                <w:tcW w:w="4962" w:type="dxa"/>
              </w:tcPr>
              <w:p w14:paraId="25719041" w14:textId="255DC240" w:rsidR="009B3A75" w:rsidRPr="00087F84" w:rsidRDefault="009B3A75" w:rsidP="00D37724">
                <w:pPr>
                  <w:pStyle w:val="Kop3"/>
                  <w:numPr>
                    <w:ilvl w:val="0"/>
                    <w:numId w:val="0"/>
                  </w:numPr>
                  <w:ind w:left="737" w:hanging="737"/>
                </w:pPr>
                <w:r>
                  <w:t>€ 1 per aangevangen</w:t>
                </w:r>
                <w:r w:rsidRPr="00087F84">
                  <w:t xml:space="preserve"> half uur.</w:t>
                </w:r>
              </w:p>
            </w:tc>
          </w:tr>
        </w:tbl>
        <w:p w14:paraId="205C8CE7" w14:textId="77777777" w:rsidR="009B3A75" w:rsidRDefault="009B3A75" w:rsidP="009B3A75">
          <w:pPr>
            <w:jc w:val="both"/>
            <w:rPr>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962"/>
          </w:tblGrid>
          <w:tr w:rsidR="009B3A75" w:rsidRPr="005F7CCE" w14:paraId="190247E5" w14:textId="77777777" w:rsidTr="004E0764">
            <w:tc>
              <w:tcPr>
                <w:tcW w:w="5173" w:type="dxa"/>
              </w:tcPr>
              <w:p w14:paraId="19964BBE" w14:textId="77777777" w:rsidR="009B3A75" w:rsidRPr="005F7CCE" w:rsidRDefault="009B3A75" w:rsidP="004E0764">
                <w:pPr>
                  <w:spacing w:before="120" w:after="120"/>
                  <w:jc w:val="both"/>
                  <w:rPr>
                    <w:b/>
                    <w:sz w:val="28"/>
                    <w:szCs w:val="28"/>
                  </w:rPr>
                </w:pPr>
                <w:r w:rsidRPr="005F7CCE">
                  <w:rPr>
                    <w:b/>
                    <w:sz w:val="28"/>
                    <w:szCs w:val="28"/>
                  </w:rPr>
                  <w:t>Meerdaagse uitstappen</w:t>
                </w:r>
              </w:p>
            </w:tc>
            <w:tc>
              <w:tcPr>
                <w:tcW w:w="4962" w:type="dxa"/>
              </w:tcPr>
              <w:p w14:paraId="35E478FD" w14:textId="77777777" w:rsidR="009B3A75" w:rsidRPr="005F7CCE" w:rsidRDefault="009B3A75" w:rsidP="004E0764">
                <w:pPr>
                  <w:spacing w:before="120" w:after="120"/>
                  <w:jc w:val="both"/>
                  <w:rPr>
                    <w:b/>
                    <w:sz w:val="28"/>
                    <w:szCs w:val="28"/>
                  </w:rPr>
                </w:pPr>
                <w:r w:rsidRPr="005F7CCE">
                  <w:rPr>
                    <w:b/>
                    <w:sz w:val="28"/>
                    <w:szCs w:val="28"/>
                  </w:rPr>
                  <w:t>Kosten</w:t>
                </w:r>
              </w:p>
            </w:tc>
          </w:tr>
          <w:tr w:rsidR="009B3A75" w:rsidRPr="00087F84" w14:paraId="69FE1D34" w14:textId="77777777" w:rsidTr="004E0764">
            <w:tc>
              <w:tcPr>
                <w:tcW w:w="5173" w:type="dxa"/>
              </w:tcPr>
              <w:p w14:paraId="43C7B999" w14:textId="10F0BE7C" w:rsidR="009B3A75" w:rsidRPr="00D37724" w:rsidRDefault="00D37724" w:rsidP="00D37724">
                <w:pPr>
                  <w:pStyle w:val="Kop3"/>
                  <w:numPr>
                    <w:ilvl w:val="0"/>
                    <w:numId w:val="0"/>
                  </w:numPr>
                  <w:ind w:left="737" w:hanging="737"/>
                  <w:rPr>
                    <w:i w:val="0"/>
                    <w:iCs/>
                  </w:rPr>
                </w:pPr>
                <w:r w:rsidRPr="00D37724">
                  <w:rPr>
                    <w:i w:val="0"/>
                    <w:iCs/>
                  </w:rPr>
                  <w:t>Sp</w:t>
                </w:r>
                <w:r w:rsidR="009B3A75" w:rsidRPr="00D37724">
                  <w:rPr>
                    <w:i w:val="0"/>
                    <w:iCs/>
                  </w:rPr>
                  <w:t>ortklas 5</w:t>
                </w:r>
                <w:r w:rsidR="009B3A75" w:rsidRPr="00D37724">
                  <w:rPr>
                    <w:i w:val="0"/>
                    <w:iCs/>
                    <w:vertAlign w:val="superscript"/>
                  </w:rPr>
                  <w:t>de</w:t>
                </w:r>
                <w:r w:rsidR="009B3A75" w:rsidRPr="00D37724">
                  <w:rPr>
                    <w:i w:val="0"/>
                    <w:iCs/>
                  </w:rPr>
                  <w:t xml:space="preserve"> leerjaar + 6</w:t>
                </w:r>
                <w:r w:rsidR="009B3A75" w:rsidRPr="00D37724">
                  <w:rPr>
                    <w:i w:val="0"/>
                    <w:iCs/>
                    <w:vertAlign w:val="superscript"/>
                  </w:rPr>
                  <w:t>de</w:t>
                </w:r>
                <w:r w:rsidR="009B3A75" w:rsidRPr="00D37724">
                  <w:rPr>
                    <w:i w:val="0"/>
                    <w:iCs/>
                  </w:rPr>
                  <w:t xml:space="preserve"> leerjaar</w:t>
                </w:r>
              </w:p>
              <w:p w14:paraId="49DF1524" w14:textId="77777777" w:rsidR="009B3A75" w:rsidRPr="00D37724" w:rsidRDefault="009B3A75" w:rsidP="004E0764">
                <w:pPr>
                  <w:rPr>
                    <w:bCs/>
                  </w:rPr>
                </w:pPr>
                <w:r w:rsidRPr="00D37724">
                  <w:rPr>
                    <w:bCs/>
                  </w:rPr>
                  <w:t>Bosklas 5</w:t>
                </w:r>
                <w:r w:rsidRPr="00D37724">
                  <w:rPr>
                    <w:bCs/>
                    <w:vertAlign w:val="superscript"/>
                  </w:rPr>
                  <w:t>de</w:t>
                </w:r>
                <w:r w:rsidRPr="00D37724">
                  <w:rPr>
                    <w:bCs/>
                  </w:rPr>
                  <w:t xml:space="preserve"> leerjaar + 6</w:t>
                </w:r>
                <w:r w:rsidRPr="00D37724">
                  <w:rPr>
                    <w:bCs/>
                    <w:vertAlign w:val="superscript"/>
                  </w:rPr>
                  <w:t>de</w:t>
                </w:r>
                <w:r w:rsidRPr="00D37724">
                  <w:rPr>
                    <w:bCs/>
                  </w:rPr>
                  <w:t xml:space="preserve"> leerjaar</w:t>
                </w:r>
              </w:p>
            </w:tc>
            <w:tc>
              <w:tcPr>
                <w:tcW w:w="4962" w:type="dxa"/>
              </w:tcPr>
              <w:p w14:paraId="01CD01A5" w14:textId="5B756CDE" w:rsidR="009B3A75" w:rsidRPr="00087F84" w:rsidRDefault="00D37724" w:rsidP="00D37724">
                <w:pPr>
                  <w:pStyle w:val="Kop3"/>
                  <w:numPr>
                    <w:ilvl w:val="0"/>
                    <w:numId w:val="0"/>
                  </w:numPr>
                  <w:ind w:left="737" w:hanging="737"/>
                </w:pPr>
                <w:r>
                  <w:t>€</w:t>
                </w:r>
                <w:r w:rsidR="009B3A75">
                  <w:t xml:space="preserve"> 120.00</w:t>
                </w:r>
              </w:p>
              <w:p w14:paraId="45A870D9" w14:textId="7805DD45" w:rsidR="009B3A75" w:rsidRPr="00087F84" w:rsidRDefault="009B3A75" w:rsidP="004E0764">
                <w:pPr>
                  <w:jc w:val="both"/>
                  <w:rPr>
                    <w:szCs w:val="24"/>
                  </w:rPr>
                </w:pPr>
                <w:r>
                  <w:rPr>
                    <w:szCs w:val="24"/>
                  </w:rPr>
                  <w:t>€</w:t>
                </w:r>
                <w:r w:rsidR="00D37724">
                  <w:rPr>
                    <w:szCs w:val="24"/>
                  </w:rPr>
                  <w:t xml:space="preserve"> </w:t>
                </w:r>
                <w:r>
                  <w:rPr>
                    <w:szCs w:val="24"/>
                  </w:rPr>
                  <w:t>250.00</w:t>
                </w:r>
              </w:p>
            </w:tc>
          </w:tr>
        </w:tbl>
        <w:p w14:paraId="3CC82101" w14:textId="77777777" w:rsidR="009B3A75" w:rsidRDefault="009B3A75" w:rsidP="009B3A75">
          <w:pPr>
            <w:autoSpaceDE w:val="0"/>
            <w:autoSpaceDN w:val="0"/>
            <w:adjustRightInd w:val="0"/>
            <w:rPr>
              <w:b/>
              <w:szCs w:val="24"/>
              <w:u w:val="single"/>
            </w:rPr>
          </w:pPr>
        </w:p>
        <w:p w14:paraId="73A318B3" w14:textId="1406A78A" w:rsidR="009B3A75" w:rsidRPr="00D37724" w:rsidRDefault="009B3A75" w:rsidP="009B3A75">
          <w:pPr>
            <w:autoSpaceDE w:val="0"/>
            <w:autoSpaceDN w:val="0"/>
            <w:adjustRightInd w:val="0"/>
            <w:rPr>
              <w:b/>
              <w:szCs w:val="24"/>
              <w:u w:val="single"/>
            </w:rPr>
          </w:pPr>
          <w:r>
            <w:rPr>
              <w:b/>
              <w:szCs w:val="24"/>
              <w:u w:val="single"/>
            </w:rPr>
            <w:t>Eén- of meerdaagse schooluitstappen (extra-murosactiviteiten)</w:t>
          </w:r>
        </w:p>
        <w:p w14:paraId="52F786E2" w14:textId="77777777" w:rsidR="009B3A75" w:rsidRDefault="009B3A75" w:rsidP="009B3A75">
          <w:pPr>
            <w:autoSpaceDE w:val="0"/>
            <w:autoSpaceDN w:val="0"/>
            <w:adjustRightInd w:val="0"/>
            <w:rPr>
              <w:szCs w:val="24"/>
            </w:rPr>
          </w:pPr>
          <w:r>
            <w:rPr>
              <w:szCs w:val="24"/>
            </w:rPr>
            <w:t>Je kind is verplicht deel te nemen aan extra-murosactiviteiten die minder dan één schooldag duren. Dat zijn normale schoolactiviteiten. We streven er als school ook naar om alle kinderen te laten deelnemen aan de extra-murosactiviteiten die één dag of langer duren. Die activiteiten maken namelijk deel uit van het onderwijsaanbod dat we aan je kind geven. Via dit schoolreglement informeren we jou als ouder over de uitstappen die dit schooljaar worden voorzien.</w:t>
          </w:r>
        </w:p>
        <w:p w14:paraId="28847372" w14:textId="6284A31E" w:rsidR="00D37724" w:rsidRDefault="00D37724" w:rsidP="009B3A75">
          <w:pPr>
            <w:autoSpaceDE w:val="0"/>
            <w:autoSpaceDN w:val="0"/>
            <w:adjustRightInd w:val="0"/>
            <w:rPr>
              <w:szCs w:val="24"/>
            </w:rPr>
          </w:pPr>
          <w:r>
            <w:rPr>
              <w:szCs w:val="24"/>
            </w:rPr>
            <w:t>We gaan dit schooljaar op bosklassen en gaat € 250 kosten.</w:t>
          </w:r>
        </w:p>
        <w:p w14:paraId="2B62BCF5" w14:textId="05F7BBE1" w:rsidR="00D37724" w:rsidRPr="00D37724" w:rsidRDefault="009B3A75" w:rsidP="00D37724">
          <w:pPr>
            <w:autoSpaceDE w:val="0"/>
            <w:autoSpaceDN w:val="0"/>
            <w:adjustRightInd w:val="0"/>
            <w:rPr>
              <w:szCs w:val="24"/>
            </w:rPr>
          </w:pPr>
          <w:r>
            <w:rPr>
              <w:szCs w:val="24"/>
            </w:rPr>
            <w:t>Leerlingen die niet deelnemen aan extra-murosactiviteiten moeten op de school aanwezig zijn.</w:t>
          </w:r>
        </w:p>
      </w:sdtContent>
    </w:sdt>
    <w:sdt>
      <w:sdtPr>
        <w:rPr>
          <w:lang w:val="nl-NL" w:eastAsia="nl-NL"/>
        </w:rPr>
        <w:alias w:val="Vermeld hier de meerdaagse uitstappen"/>
        <w:id w:val="683858447"/>
        <w:placeholder>
          <w:docPart w:val="A5842C705A2B4C7EBE1624E3F8A5DC28"/>
        </w:placeholder>
        <w15:color w:val="A8AF37"/>
      </w:sdtPr>
      <w:sdtContent>
        <w:p w14:paraId="5FD1ECEF" w14:textId="3F14F2A0" w:rsidR="00A32BFF" w:rsidRPr="00AF480D" w:rsidRDefault="00A32BFF" w:rsidP="00A32BFF">
          <w:pPr>
            <w:rPr>
              <w:b/>
              <w:bCs/>
              <w:color w:val="A8AF37"/>
              <w:lang w:val="nl-NL" w:eastAsia="nl-NL"/>
            </w:rPr>
          </w:pPr>
          <w:r>
            <w:rPr>
              <w:b/>
              <w:bCs/>
              <w:color w:val="A8AF37"/>
              <w:lang w:val="nl-NL" w:eastAsia="nl-NL"/>
            </w:rPr>
            <w:t>Info</w:t>
          </w:r>
        </w:p>
        <w:p w14:paraId="14F2B4E3" w14:textId="6E19852A" w:rsidR="004A0301" w:rsidRDefault="00A32BFF" w:rsidP="0092386B">
          <w:pPr>
            <w:spacing w:before="60"/>
            <w:rPr>
              <w:b/>
            </w:rPr>
          </w:pPr>
          <w:r w:rsidRPr="009C053F">
            <w:rPr>
              <w:b/>
            </w:rPr>
            <w:t xml:space="preserve">Hier </w:t>
          </w:r>
          <w:r w:rsidR="00587958">
            <w:rPr>
              <w:b/>
              <w:bCs/>
              <w:iCs/>
            </w:rPr>
            <w:t>kun</w:t>
          </w:r>
          <w:r w:rsidRPr="009C053F">
            <w:rPr>
              <w:b/>
            </w:rPr>
            <w:t xml:space="preserve"> je per leerjaar de prijzen voor de meerdaagse schooluitstappen opsommen. Houd rekening met het maximum van €</w:t>
          </w:r>
          <w:r w:rsidRPr="00260855">
            <w:rPr>
              <w:b/>
            </w:rPr>
            <w:t xml:space="preserve"> </w:t>
          </w:r>
          <w:r w:rsidR="00911EE7" w:rsidRPr="00911EE7">
            <w:rPr>
              <w:b/>
              <w:shd w:val="clear" w:color="auto" w:fill="FFE599" w:themeFill="accent4" w:themeFillTint="66"/>
            </w:rPr>
            <w:t>5</w:t>
          </w:r>
          <w:r w:rsidR="00595D9F">
            <w:rPr>
              <w:b/>
              <w:shd w:val="clear" w:color="auto" w:fill="FFE599" w:themeFill="accent4" w:themeFillTint="66"/>
            </w:rPr>
            <w:t>20</w:t>
          </w:r>
          <w:r w:rsidRPr="00260855">
            <w:rPr>
              <w:b/>
            </w:rPr>
            <w:t xml:space="preserve"> </w:t>
          </w:r>
          <w:r w:rsidRPr="009C053F">
            <w:rPr>
              <w:b/>
            </w:rPr>
            <w:t>per kind voor de volledige duur van het lager onderwijs. Voor het kleuteronderwijs mag je geen bijdrage vragen aan ouders.</w:t>
          </w:r>
        </w:p>
        <w:p w14:paraId="2F7FA6D3" w14:textId="77777777" w:rsidR="00D37724" w:rsidRPr="0092386B" w:rsidRDefault="00000000" w:rsidP="0092386B">
          <w:pPr>
            <w:spacing w:before="60"/>
            <w:rPr>
              <w:b/>
            </w:rPr>
          </w:pPr>
        </w:p>
      </w:sdtContent>
    </w:sdt>
    <w:p w14:paraId="4A720E28" w14:textId="6ED25546" w:rsidR="00A11E63" w:rsidRDefault="00A11E63" w:rsidP="00AD1483">
      <w:pPr>
        <w:pStyle w:val="Kop3"/>
      </w:pPr>
      <w:r w:rsidRPr="00AD1483">
        <w:lastRenderedPageBreak/>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Content>
        <w:p w14:paraId="7924594D" w14:textId="0A21C744" w:rsidR="00711591" w:rsidRPr="00D37724" w:rsidRDefault="00924A33" w:rsidP="00711591">
          <w:pPr>
            <w:rPr>
              <w:b/>
            </w:rPr>
          </w:pPr>
          <w:r w:rsidRPr="0095555A">
            <w:t xml:space="preserve">Je krijgt </w:t>
          </w:r>
          <w:sdt>
            <w:sdtPr>
              <w:rPr>
                <w:lang w:val="nl-NL" w:eastAsia="nl-NL"/>
              </w:rPr>
              <w:alias w:val="Geef hier het aantal"/>
              <w:tag w:val="Geef hier het aantal"/>
              <w:id w:val="-1393344968"/>
              <w:placeholder>
                <w:docPart w:val="E539DD11B82249E7AC75D78A312A91C3"/>
              </w:placeholder>
              <w15:color w:val="A8AF37"/>
            </w:sdtPr>
            <w:sdtContent>
              <w:r w:rsidR="00D37724">
                <w:rPr>
                  <w:lang w:val="nl-NL" w:eastAsia="nl-NL"/>
                </w:rPr>
                <w:t>5</w:t>
              </w:r>
            </w:sdtContent>
          </w:sdt>
          <w:r w:rsidRPr="0095555A">
            <w:t xml:space="preserve"> maal per schooljaar een rekening via </w:t>
          </w:r>
          <w:sdt>
            <w:sdtPr>
              <w:rPr>
                <w:lang w:val="nl-NL" w:eastAsia="nl-NL"/>
              </w:rPr>
              <w:alias w:val="Geef hier de manier waarop"/>
              <w:tag w:val="Geef hier de manier waarop"/>
              <w:id w:val="-112142729"/>
              <w:placeholder>
                <w:docPart w:val="4FCCE4487EA344C1897449E3E70257B4"/>
              </w:placeholder>
              <w15:color w:val="A8AF37"/>
            </w:sdtPr>
            <w:sdtContent>
              <w:r w:rsidR="00D37724">
                <w:rPr>
                  <w:lang w:val="nl-NL" w:eastAsia="nl-NL"/>
                </w:rPr>
                <w:t>een factuur</w:t>
              </w:r>
            </w:sdtContent>
          </w:sdt>
          <w:r w:rsidRPr="0095555A">
            <w:t xml:space="preserve"> (bv. elektronisch, in een gesloten omslag). We verwachten dat die rekening op tijd en volledig wordt betaald. Dat betekent binnen de </w:t>
          </w:r>
          <w:sdt>
            <w:sdtPr>
              <w:rPr>
                <w:lang w:val="nl-NL" w:eastAsia="nl-NL"/>
              </w:rPr>
              <w:alias w:val="Geef hier het aantal"/>
              <w:tag w:val="Geef hier het aantal"/>
              <w:id w:val="-163715257"/>
              <w:placeholder>
                <w:docPart w:val="AA544D915E4D453EBF8762DECFE3DF12"/>
              </w:placeholder>
              <w15:color w:val="A8AF37"/>
            </w:sdtPr>
            <w:sdtContent>
              <w:r w:rsidR="00D37724">
                <w:rPr>
                  <w:lang w:val="nl-NL" w:eastAsia="nl-NL"/>
                </w:rPr>
                <w:t>30</w:t>
              </w:r>
            </w:sdtContent>
          </w:sdt>
          <w:r w:rsidRPr="0095555A">
            <w:t xml:space="preserve"> dagen na afgifte. We verwachten dat de rekening betaald wordt via </w:t>
          </w:r>
          <w:r w:rsidR="00D37724">
            <w:t>overschrijving.</w:t>
          </w:r>
        </w:p>
        <w:p w14:paraId="53B25828" w14:textId="78A24A98" w:rsidR="0095555A" w:rsidRPr="00DC1044" w:rsidRDefault="00D77035" w:rsidP="002F63BF">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1A1E8469"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Content>
          <w:r w:rsidR="00D37724">
            <w:rPr>
              <w:lang w:val="nl-NL" w:eastAsia="nl-NL"/>
            </w:rPr>
            <w:t>de directeur.</w:t>
          </w:r>
        </w:sdtContent>
      </w:sdt>
      <w:r>
        <w:t xml:space="preserve"> 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1FC8A8C9" w14:textId="77777777" w:rsidR="00060F0D" w:rsidRDefault="00A11E63" w:rsidP="00D37724">
      <w:r>
        <w:t>Wanneer je laattijdig hebt afgezegd voor een schoolactiviteit of als je kind op dat moment afwezig is, zullen we het deel van de kosten terugbetalen dat nog te recupereren is. Kosten die we al gemaakt hadden, kunnen we opnemen in de schoolrekening</w:t>
      </w:r>
      <w:bookmarkStart w:id="68" w:name="_Participatie"/>
      <w:bookmarkStart w:id="69" w:name="_Ref60913681"/>
      <w:bookmarkStart w:id="70" w:name="_Ref66443733"/>
      <w:bookmarkEnd w:id="68"/>
      <w:r w:rsidR="00D37724">
        <w:t>.</w:t>
      </w:r>
    </w:p>
    <w:p w14:paraId="14C3138A" w14:textId="242AFA14" w:rsidR="00BA4E65" w:rsidRPr="00D37724" w:rsidRDefault="00BA4E65" w:rsidP="00D37724">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71" w:name="_Ref70082472"/>
      <w:r>
        <w:rPr>
          <w:bCs/>
          <w:noProof/>
          <w:color w:val="FFFFFF" w:themeColor="background1"/>
        </w:rPr>
        <w:drawing>
          <wp:anchor distT="0" distB="0" distL="114300" distR="114300" simplePos="0" relativeHeight="251658278"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7">
                      <a:extLst>
                        <a:ext uri="{28A0092B-C50C-407E-A947-70E740481C1C}">
                          <a14:useLocalDpi xmlns:a14="http://schemas.microsoft.com/office/drawing/2010/main" val="0"/>
                        </a:ext>
                        <a:ext uri="{96DAC541-7B7A-43D3-8B79-37D633B846F1}">
                          <asvg:svgBlip xmlns:asvg="http://schemas.microsoft.com/office/drawing/2016/SVG/main" r:embed="rId10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9"/>
      <w:bookmarkEnd w:id="70"/>
      <w:bookmarkEnd w:id="71"/>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5AD033" w:rsidR="00A11E63" w:rsidRPr="00A2491B" w:rsidRDefault="006C7C65" w:rsidP="00A2491B">
      <w:pPr>
        <w:pStyle w:val="Opsomming"/>
        <w:ind w:left="340" w:hanging="340"/>
      </w:pPr>
      <w:r w:rsidRPr="00A2491B">
        <w:t>o</w:t>
      </w:r>
      <w:r w:rsidR="00A11E63" w:rsidRPr="00A2491B">
        <w:t>uders</w:t>
      </w:r>
    </w:p>
    <w:p w14:paraId="44F9634C" w14:textId="6EF1F21E" w:rsidR="00A11E63" w:rsidRPr="00A2491B" w:rsidRDefault="006C7C65" w:rsidP="00A2491B">
      <w:pPr>
        <w:pStyle w:val="Opsomming"/>
        <w:ind w:left="340" w:hanging="340"/>
      </w:pPr>
      <w:r w:rsidRPr="00A2491B">
        <w:t>p</w:t>
      </w:r>
      <w:r w:rsidR="00A11E63" w:rsidRPr="00A2491B">
        <w:t>ersoneel</w:t>
      </w:r>
    </w:p>
    <w:p w14:paraId="2E633F17" w14:textId="52E24E93" w:rsidR="00A11E63" w:rsidRPr="00A2491B" w:rsidRDefault="00A11E63" w:rsidP="00A2491B">
      <w:pPr>
        <w:pStyle w:val="Opsomming"/>
        <w:ind w:left="340" w:hanging="340"/>
      </w:pPr>
      <w:r w:rsidRPr="00A2491B">
        <w:t>de lokale gemeenschap</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091A4C09" w14:textId="77777777" w:rsidR="00F67624" w:rsidRPr="00F67624" w:rsidRDefault="00F67624" w:rsidP="00F67624">
          <w:pPr>
            <w:rPr>
              <w:b/>
              <w:bCs/>
              <w:color w:val="A8AF37"/>
              <w:lang w:val="nl-NL" w:eastAsia="nl-NL"/>
            </w:rPr>
          </w:pPr>
          <w:r w:rsidRPr="00F67624">
            <w:rPr>
              <w:b/>
              <w:bCs/>
              <w:color w:val="A8AF37"/>
              <w:lang w:val="nl-NL" w:eastAsia="nl-NL"/>
            </w:rPr>
            <w:t>Kies een van volgende tekstsuggesties</w:t>
          </w:r>
        </w:p>
        <w:p w14:paraId="38C9346B" w14:textId="3BD453B0" w:rsidR="00E630ED" w:rsidRPr="009054C4" w:rsidRDefault="00CE058C" w:rsidP="009054C4">
          <w:pPr>
            <w:spacing w:before="60"/>
          </w:pPr>
          <w:r w:rsidRPr="00F67624">
            <w:lastRenderedPageBreak/>
            <w:t>In onze school is er geen schoolraad.</w:t>
          </w:r>
        </w:p>
      </w:sdtContent>
    </w:sdt>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0C74E2EC" w14:textId="17B82B25" w:rsidR="00A11E63" w:rsidRDefault="00A11E63" w:rsidP="00A11E63">
      <w:pPr>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178D3F98" w14:textId="26C95750" w:rsidR="00C80482" w:rsidRPr="00F67624" w:rsidRDefault="00C80482" w:rsidP="009054C4">
          <w:pPr>
            <w:rPr>
              <w:iCs/>
            </w:rPr>
          </w:pPr>
          <w:r w:rsidRPr="00F67624">
            <w:rPr>
              <w:iCs/>
            </w:rPr>
            <w:t>In onze school wordt de ouderraad samengesteld via rechtstreekse verkiezingen. Elke ouder kan zich kandidaat stellen en mag stemmen.</w:t>
          </w:r>
        </w:p>
        <w:p w14:paraId="18240D24" w14:textId="77777777" w:rsidR="00C80482" w:rsidRPr="00C80482" w:rsidRDefault="00C80482" w:rsidP="00C80482">
          <w:pPr>
            <w:rPr>
              <w:b/>
              <w:bCs/>
              <w:iCs/>
              <w:color w:val="A8AF37"/>
              <w:lang w:val="nl-NL" w:eastAsia="nl-NL"/>
            </w:rPr>
          </w:pPr>
          <w:r w:rsidRPr="00C80482">
            <w:rPr>
              <w:b/>
              <w:bCs/>
              <w:iCs/>
              <w:color w:val="A8AF37"/>
              <w:lang w:val="nl-NL" w:eastAsia="nl-NL"/>
            </w:rPr>
            <w:t>Info</w:t>
          </w:r>
        </w:p>
        <w:p w14:paraId="0B0D3CD3" w14:textId="20A89B97" w:rsidR="003A0BE7" w:rsidRDefault="00C80482" w:rsidP="00F16020">
          <w:pPr>
            <w:ind w:right="142"/>
            <w:rPr>
              <w:b/>
              <w:lang w:val="nl-NL" w:eastAsia="nl-NL"/>
            </w:rPr>
          </w:pPr>
          <w:r w:rsidRPr="00C33C69">
            <w:rPr>
              <w:b/>
            </w:rPr>
            <w:t>Vraag in voorkomend geval aan de ouderraad wat zij in haar huishoudelijk reglement bepaalt. Het is namelijk de huidige ouderraad die de wijze bepaalt waarop de volgende zal worden samengesteld. Als de zetelende ouderraad dit niet bepaalt of als er geen zetelende ouderraad is, dan organiseert het schoolbestuur (samen met de schoolraad) verkiezingen.</w:t>
          </w:r>
        </w:p>
      </w:sdtContent>
    </w:sdt>
    <w:p w14:paraId="7F65B888" w14:textId="3FF9F93F" w:rsidR="006F6269" w:rsidRPr="003A2782" w:rsidRDefault="0000000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72" w:name="_Gebruik_van_(sociale)"/>
      <w:bookmarkStart w:id="73" w:name="_Ref65505085"/>
      <w:bookmarkStart w:id="74" w:name="_Ref67665692"/>
      <w:bookmarkEnd w:id="72"/>
      <w:r>
        <w:rPr>
          <w:bCs/>
          <w:noProof/>
          <w:color w:val="FFFFFF" w:themeColor="background1"/>
          <w:sz w:val="10"/>
          <w:szCs w:val="10"/>
        </w:rPr>
        <w:drawing>
          <wp:anchor distT="0" distB="0" distL="114300" distR="114300" simplePos="0" relativeHeight="251658279" behindDoc="0" locked="0" layoutInCell="1" allowOverlap="1" wp14:anchorId="3B8911E5" wp14:editId="1544E2B5">
            <wp:simplePos x="0" y="0"/>
            <wp:positionH relativeFrom="column">
              <wp:posOffset>-756285</wp:posOffset>
            </wp:positionH>
            <wp:positionV relativeFrom="paragraph">
              <wp:posOffset>338183</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9">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3"/>
      <w:bookmarkEnd w:id="74"/>
    </w:p>
    <w:p w14:paraId="026D29D0" w14:textId="3BE2DFA4" w:rsidR="00A11E63" w:rsidRDefault="00A11E63" w:rsidP="00A11E63">
      <w:r w:rsidRPr="005C4C03">
        <w:t xml:space="preserve">Wij respecteren de privacy van onze leerlingen, ouders en personeelsleden op </w:t>
      </w:r>
      <w:r w:rsidR="0032014B" w:rsidRPr="005C4C03">
        <w:t>(</w:t>
      </w:r>
      <w:r w:rsidRPr="005C4C03">
        <w:t>sociale</w:t>
      </w:r>
      <w:r w:rsidR="0032014B" w:rsidRPr="005C4C03">
        <w:t>)</w:t>
      </w:r>
      <w:r w:rsidRPr="005C4C03">
        <w:t xml:space="preserve"> media.</w:t>
      </w:r>
    </w:p>
    <w:p w14:paraId="71EE2A34" w14:textId="081F1386" w:rsidR="001223BF" w:rsidRDefault="00A11E63" w:rsidP="00A11E63">
      <w:r w:rsidRPr="005C4C03">
        <w:t xml:space="preserve">Neem je deel aan </w:t>
      </w:r>
      <w:r w:rsidR="00D5566E" w:rsidRPr="005C4C03">
        <w:t>(</w:t>
      </w:r>
      <w:r w:rsidRPr="005C4C03">
        <w:t>sociale</w:t>
      </w:r>
      <w:r w:rsidR="00D5566E" w:rsidRPr="005C4C03">
        <w:t>)</w:t>
      </w:r>
      <w:r w:rsidRPr="005C4C03">
        <w:t xml:space="preserve"> media van de school, dan verwachten we dat je </w:t>
      </w:r>
      <w:r w:rsidR="004B274A" w:rsidRPr="005C4C03">
        <w:t>ieders</w:t>
      </w:r>
      <w:r w:rsidRPr="005C4C03">
        <w:t xml:space="preserve"> privacy respecteert. Ook verwachten we dat je je houdt aan de gedragsregels die wij samen met de participatieorganen op school hebben opgesteld.</w:t>
      </w:r>
    </w:p>
    <w:p w14:paraId="009F8A13" w14:textId="4193FD90" w:rsidR="003A2782" w:rsidRPr="00671B7E" w:rsidRDefault="00000000" w:rsidP="003A2782">
      <w:pPr>
        <w:jc w:val="right"/>
        <w:rPr>
          <w:i/>
          <w:iCs/>
          <w:color w:val="0563C1"/>
          <w:sz w:val="18"/>
          <w:szCs w:val="18"/>
        </w:rPr>
      </w:pPr>
      <w:hyperlink w:anchor="Start" w:history="1">
        <w:r w:rsidR="003A2782" w:rsidRPr="00671B7E">
          <w:rPr>
            <w:rStyle w:val="Hyperlink"/>
            <w:i/>
            <w:iCs/>
            <w:color w:val="0563C1"/>
            <w:sz w:val="18"/>
            <w:szCs w:val="18"/>
          </w:rPr>
          <w:t>Terug naar overzicht</w:t>
        </w:r>
      </w:hyperlink>
      <w:r w:rsidR="003A2782" w:rsidRPr="00671B7E">
        <w:rPr>
          <w:i/>
          <w:iCs/>
          <w:color w:val="0563C1"/>
          <w:sz w:val="18"/>
          <w:szCs w:val="18"/>
          <w:u w:val="single"/>
        </w:rPr>
        <w:fldChar w:fldCharType="begin"/>
      </w:r>
      <w:r w:rsidR="003A2782" w:rsidRPr="00671B7E">
        <w:rPr>
          <w:i/>
          <w:iCs/>
          <w:color w:val="0563C1"/>
          <w:sz w:val="18"/>
          <w:szCs w:val="18"/>
          <w:u w:val="single"/>
        </w:rPr>
        <w:instrText xml:space="preserve"> REF _Ref66445275 \h  \* MERGEFORMAT </w:instrText>
      </w:r>
      <w:r w:rsidR="003A2782" w:rsidRPr="00671B7E">
        <w:rPr>
          <w:i/>
          <w:iCs/>
          <w:color w:val="0563C1"/>
          <w:sz w:val="18"/>
          <w:szCs w:val="18"/>
          <w:u w:val="single"/>
        </w:rPr>
      </w:r>
      <w:r w:rsidR="003A2782" w:rsidRPr="00671B7E">
        <w:rPr>
          <w:i/>
          <w:iCs/>
          <w:color w:val="0563C1"/>
          <w:sz w:val="18"/>
          <w:szCs w:val="18"/>
          <w:u w:val="single"/>
        </w:rPr>
        <w:fldChar w:fldCharType="end"/>
      </w:r>
    </w:p>
    <w:p w14:paraId="27903FF6" w14:textId="65734FE2" w:rsidR="007C217E" w:rsidRPr="0048402F" w:rsidRDefault="00A7019D" w:rsidP="007C217E">
      <w:pPr>
        <w:pStyle w:val="Kop2"/>
        <w:shd w:val="clear" w:color="auto" w:fill="ED7D31" w:themeFill="accent2"/>
        <w:rPr>
          <w:color w:val="FFFFFF" w:themeColor="background1"/>
        </w:rPr>
      </w:pPr>
      <w:bookmarkStart w:id="75" w:name="_Ref130495598"/>
      <w:r>
        <w:rPr>
          <w:noProof/>
          <w:shd w:val="clear" w:color="auto" w:fill="FFE599" w:themeFill="accent4" w:themeFillTint="66"/>
        </w:rPr>
        <w:drawing>
          <wp:anchor distT="0" distB="0" distL="114300" distR="114300" simplePos="0" relativeHeight="251658283" behindDoc="0" locked="0" layoutInCell="1" allowOverlap="1" wp14:anchorId="6106A24C" wp14:editId="45BFD375">
            <wp:simplePos x="0" y="0"/>
            <wp:positionH relativeFrom="column">
              <wp:posOffset>-721995</wp:posOffset>
            </wp:positionH>
            <wp:positionV relativeFrom="paragraph">
              <wp:posOffset>102598</wp:posOffset>
            </wp:positionV>
            <wp:extent cx="542925" cy="542925"/>
            <wp:effectExtent l="0" t="0" r="9525" b="9525"/>
            <wp:wrapNone/>
            <wp:docPr id="1297490921" name="Graphic 1297490921" descr="Trillen van 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90921" name="Graphic 1297490921" descr="Trillen van telefoon silhouet"/>
                    <pic:cNvPicPr/>
                  </pic:nvPicPr>
                  <pic:blipFill>
                    <a:blip r:embed="rId111">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007C217E" w:rsidRPr="0048402F">
        <w:rPr>
          <w:color w:val="FFFFFF" w:themeColor="background1"/>
        </w:rPr>
        <w:t>Afspraken over communicatie</w:t>
      </w:r>
      <w:bookmarkEnd w:id="75"/>
    </w:p>
    <w:p w14:paraId="63F2994E" w14:textId="4B4FD794" w:rsidR="007C217E" w:rsidRDefault="007C217E" w:rsidP="007C217E">
      <w:r w:rsidRPr="00C2675D">
        <w:rPr>
          <w:shd w:val="clear" w:color="auto" w:fill="FFE599" w:themeFill="accent4" w:themeFillTint="66"/>
        </w:rPr>
        <w:t>Binnen de school gelden er afspraken over de communicatie tussen het schoolteam</w:t>
      </w:r>
      <w:r w:rsidR="0061643F">
        <w:rPr>
          <w:shd w:val="clear" w:color="auto" w:fill="FFE599" w:themeFill="accent4" w:themeFillTint="66"/>
        </w:rPr>
        <w:t xml:space="preserve"> en</w:t>
      </w:r>
      <w:r w:rsidRPr="00C2675D">
        <w:rPr>
          <w:shd w:val="clear" w:color="auto" w:fill="FFE599" w:themeFill="accent4" w:themeFillTint="66"/>
        </w:rPr>
        <w:t xml:space="preserve"> de ouders</w:t>
      </w:r>
      <w:r w:rsidR="0061643F">
        <w:rPr>
          <w:shd w:val="clear" w:color="auto" w:fill="FFE599" w:themeFill="accent4" w:themeFillTint="66"/>
        </w:rPr>
        <w:t>.</w:t>
      </w:r>
    </w:p>
    <w:sdt>
      <w:sdtPr>
        <w:rPr>
          <w:rFonts w:eastAsia="Times New Roman" w:cs="Times New Roman"/>
          <w:lang w:val="nl-NL" w:eastAsia="nl-NL"/>
        </w:rPr>
        <w:alias w:val="Vermeld hier de afspraken over communicatie"/>
        <w:tag w:val="Vermeld hier de afspraken over communicatie"/>
        <w:id w:val="-1497186834"/>
        <w:placeholder>
          <w:docPart w:val="193DAE83A35C403D95AD84CE3377440D"/>
        </w:placeholder>
        <w15:color w:val="A8AF37"/>
      </w:sdtPr>
      <w:sdtEndPr>
        <w:rPr>
          <w:b/>
          <w:bCs/>
          <w:lang w:eastAsia="nl-BE"/>
        </w:rPr>
      </w:sdtEndPr>
      <w:sdtContent>
        <w:p w14:paraId="6CF0367A" w14:textId="77777777" w:rsidR="007C217E" w:rsidRDefault="007C217E" w:rsidP="007C217E">
          <w:pPr>
            <w:rPr>
              <w:b/>
              <w:bCs/>
              <w:color w:val="A8AF37"/>
              <w:lang w:val="nl-NL" w:eastAsia="nl-NL"/>
            </w:rPr>
          </w:pPr>
          <w:r w:rsidRPr="009E3711">
            <w:rPr>
              <w:b/>
              <w:bCs/>
              <w:color w:val="A8AF37"/>
              <w:lang w:val="nl-NL" w:eastAsia="nl-NL"/>
            </w:rPr>
            <w:t>Info</w:t>
          </w:r>
        </w:p>
        <w:p w14:paraId="5666CACC" w14:textId="66FF9A26" w:rsidR="007C217E" w:rsidRPr="0068792A" w:rsidRDefault="007C217E" w:rsidP="007C217E">
          <w:pPr>
            <w:rPr>
              <w:b/>
              <w:bCs/>
            </w:rPr>
          </w:pPr>
          <w:r w:rsidRPr="00C2675D">
            <w:rPr>
              <w:b/>
              <w:bCs/>
              <w:shd w:val="clear" w:color="auto" w:fill="FFE599" w:themeFill="accent4" w:themeFillTint="66"/>
            </w:rPr>
            <w:t>D</w:t>
          </w:r>
          <w:r w:rsidR="00C2675D" w:rsidRPr="00C2675D">
            <w:rPr>
              <w:b/>
              <w:bCs/>
              <w:shd w:val="clear" w:color="auto" w:fill="FFE599" w:themeFill="accent4" w:themeFillTint="66"/>
            </w:rPr>
            <w:t xml:space="preserve">e afspraken rond </w:t>
          </w:r>
          <w:r w:rsidR="0044151A" w:rsidRPr="00C2675D">
            <w:rPr>
              <w:b/>
              <w:bCs/>
              <w:shd w:val="clear" w:color="auto" w:fill="FFE599" w:themeFill="accent4" w:themeFillTint="66"/>
            </w:rPr>
            <w:t>communicatie</w:t>
          </w:r>
          <w:r w:rsidRPr="00C2675D">
            <w:rPr>
              <w:b/>
              <w:bCs/>
              <w:shd w:val="clear" w:color="auto" w:fill="FFE599" w:themeFill="accent4" w:themeFillTint="66"/>
            </w:rPr>
            <w:t xml:space="preserve"> zijn afgestemd op het afsprakenkader deconnectie dat een bijlage is van het arbeidsreglement. Hier kun je je afspraken opnemen over deconnectie. Neem ten minste afspraken op over:</w:t>
          </w:r>
        </w:p>
        <w:p w14:paraId="407EE447" w14:textId="5006368B" w:rsidR="007C217E" w:rsidRPr="00E21737" w:rsidRDefault="007C217E" w:rsidP="007C217E">
          <w:pPr>
            <w:pStyle w:val="Opsomming"/>
            <w:ind w:left="340" w:hanging="340"/>
            <w:rPr>
              <w:b/>
              <w:bCs/>
            </w:rPr>
          </w:pPr>
          <w:r w:rsidRPr="00C2675D">
            <w:rPr>
              <w:b/>
              <w:bCs/>
              <w:shd w:val="clear" w:color="auto" w:fill="FFE599" w:themeFill="accent4" w:themeFillTint="66"/>
            </w:rPr>
            <w:t xml:space="preserve">het officiële communicatiekanaal van </w:t>
          </w:r>
          <w:r w:rsidR="0061643F">
            <w:rPr>
              <w:b/>
              <w:bCs/>
              <w:shd w:val="clear" w:color="auto" w:fill="FFE599" w:themeFill="accent4" w:themeFillTint="66"/>
            </w:rPr>
            <w:t>onze</w:t>
          </w:r>
          <w:r w:rsidRPr="00C2675D">
            <w:rPr>
              <w:b/>
              <w:bCs/>
              <w:shd w:val="clear" w:color="auto" w:fill="FFE599" w:themeFill="accent4" w:themeFillTint="66"/>
            </w:rPr>
            <w:t xml:space="preserve"> school </w:t>
          </w:r>
          <w:r w:rsidR="0061643F">
            <w:rPr>
              <w:b/>
              <w:bCs/>
              <w:shd w:val="clear" w:color="auto" w:fill="FFE599" w:themeFill="accent4" w:themeFillTint="66"/>
            </w:rPr>
            <w:t>is Gimme. Hier komen de vrije dagen, activiteiten, foto’s en filmpjes van de klas in te staan. Het gaat om een klasblog. Enkel de ouders van de klas kunnen hierin kijken. Indien het u niet lukt om je hierin aan te melden, mag je contact opnemen met de directie. (katleen.hoekx@lkb-net.be)</w:t>
          </w:r>
        </w:p>
        <w:p w14:paraId="5F084E69" w14:textId="39BD4578" w:rsidR="007C217E" w:rsidRPr="00373A30" w:rsidRDefault="0061643F" w:rsidP="007C217E">
          <w:pPr>
            <w:pStyle w:val="Opsomming"/>
            <w:ind w:left="340" w:hanging="340"/>
            <w:rPr>
              <w:b/>
              <w:bCs/>
              <w:shd w:val="clear" w:color="auto" w:fill="FFE599" w:themeFill="accent4" w:themeFillTint="66"/>
            </w:rPr>
          </w:pPr>
          <w:r>
            <w:rPr>
              <w:b/>
              <w:bCs/>
              <w:shd w:val="clear" w:color="auto" w:fill="FFE599" w:themeFill="accent4" w:themeFillTint="66"/>
            </w:rPr>
            <w:t>Bij dringende gevallen mag er contact opgenomen worden met de school of via het e-mailadres van de directie.</w:t>
          </w:r>
        </w:p>
        <w:p w14:paraId="5CB4EB15" w14:textId="77777777" w:rsidR="007C217E" w:rsidRPr="00E21737" w:rsidRDefault="007C217E" w:rsidP="007C217E">
          <w:pPr>
            <w:pStyle w:val="Opsomming"/>
            <w:ind w:left="340" w:hanging="340"/>
            <w:rPr>
              <w:b/>
              <w:bCs/>
            </w:rPr>
          </w:pPr>
          <w:r w:rsidRPr="00C2675D">
            <w:rPr>
              <w:b/>
              <w:bCs/>
              <w:shd w:val="clear" w:color="auto" w:fill="FFE599" w:themeFill="accent4" w:themeFillTint="66"/>
            </w:rPr>
            <w:t>de tijdspanne van het versturen van berichten door ouders, (leerlingen), schoolpersoneel</w:t>
          </w:r>
        </w:p>
        <w:p w14:paraId="23AB75C6" w14:textId="77777777" w:rsidR="007C217E" w:rsidRPr="00E21737" w:rsidRDefault="007C217E" w:rsidP="007C217E">
          <w:pPr>
            <w:pStyle w:val="Opsomming"/>
            <w:ind w:left="340" w:hanging="340"/>
            <w:rPr>
              <w:b/>
              <w:bCs/>
            </w:rPr>
          </w:pPr>
          <w:r w:rsidRPr="00C2675D">
            <w:rPr>
              <w:b/>
              <w:bCs/>
              <w:shd w:val="clear" w:color="auto" w:fill="FFE599" w:themeFill="accent4" w:themeFillTint="66"/>
            </w:rPr>
            <w:lastRenderedPageBreak/>
            <w:t>de tijdspanne van het lezen en beantwoorden van berichten door ouders, (leerlingen), schoolpersoneel</w:t>
          </w:r>
        </w:p>
        <w:p w14:paraId="03D1EB0D" w14:textId="77777777" w:rsidR="007C217E" w:rsidRPr="00E21737" w:rsidRDefault="007C217E" w:rsidP="007C217E">
          <w:pPr>
            <w:pStyle w:val="Opsomming"/>
            <w:ind w:left="340" w:hanging="340"/>
            <w:rPr>
              <w:b/>
              <w:bCs/>
            </w:rPr>
          </w:pPr>
          <w:r w:rsidRPr="00BF76AE">
            <w:rPr>
              <w:b/>
              <w:bCs/>
              <w:shd w:val="clear" w:color="auto" w:fill="FFE599" w:themeFill="accent4" w:themeFillTint="66"/>
            </w:rPr>
            <w:t>de wijze waarop je opdrachten/taken/toetsen en mee te brengen schoolmateriaal meedeelt (bv. mondeling of via (digitale) agenda) en de tijdspanne tussen de mededeling en de opvolging ervan</w:t>
          </w:r>
        </w:p>
        <w:p w14:paraId="2732F517" w14:textId="77777777" w:rsidR="007C217E" w:rsidRPr="00E21737" w:rsidRDefault="007C217E" w:rsidP="007C217E">
          <w:pPr>
            <w:pStyle w:val="Opsomming"/>
            <w:ind w:left="340" w:hanging="340"/>
            <w:rPr>
              <w:b/>
              <w:bCs/>
            </w:rPr>
          </w:pPr>
          <w:r w:rsidRPr="00BF76AE">
            <w:rPr>
              <w:b/>
              <w:bCs/>
              <w:shd w:val="clear" w:color="auto" w:fill="FFE599" w:themeFill="accent4" w:themeFillTint="66"/>
            </w:rPr>
            <w:t>de wijze waarop de school de berichtenstroom beheersbaar houdt (bv. wekelijkse (digitale) nieuwsbrief)</w:t>
          </w:r>
        </w:p>
        <w:p w14:paraId="68F14301" w14:textId="77777777" w:rsidR="007C217E" w:rsidRPr="00E21737" w:rsidRDefault="007C217E" w:rsidP="007C217E">
          <w:pPr>
            <w:pStyle w:val="Opsomming"/>
            <w:ind w:left="340" w:hanging="340"/>
            <w:rPr>
              <w:b/>
              <w:bCs/>
            </w:rPr>
          </w:pPr>
          <w:r w:rsidRPr="00BF76AE">
            <w:rPr>
              <w:b/>
              <w:bCs/>
              <w:shd w:val="clear" w:color="auto" w:fill="FFE599" w:themeFill="accent4" w:themeFillTint="66"/>
            </w:rPr>
            <w:t>de bereikbaarheid in de vakantieperiodes/op lesvrije dagen. Hoe gebeurt de communicatie rond de start van het schooljaar?</w:t>
          </w:r>
        </w:p>
        <w:p w14:paraId="0AA45A6E" w14:textId="77777777" w:rsidR="007C217E" w:rsidRPr="00E21737" w:rsidRDefault="007C217E" w:rsidP="007C217E">
          <w:pPr>
            <w:pStyle w:val="Opsomming"/>
            <w:ind w:left="340" w:hanging="340"/>
            <w:rPr>
              <w:b/>
              <w:bCs/>
              <w:sz w:val="18"/>
              <w:szCs w:val="18"/>
              <w:u w:val="single"/>
            </w:rPr>
          </w:pPr>
          <w:r w:rsidRPr="00BF76AE">
            <w:rPr>
              <w:b/>
              <w:bCs/>
              <w:shd w:val="clear" w:color="auto" w:fill="FFE599" w:themeFill="accent4" w:themeFillTint="66"/>
            </w:rPr>
            <w:t>…</w:t>
          </w:r>
        </w:p>
      </w:sdtContent>
    </w:sdt>
    <w:p w14:paraId="70F4ABE8" w14:textId="77777777" w:rsidR="00F75C8A" w:rsidRDefault="00000000" w:rsidP="00F75C8A">
      <w:pPr>
        <w:suppressAutoHyphens w:val="0"/>
        <w:jc w:val="right"/>
        <w:rPr>
          <w:rStyle w:val="Hyperlink"/>
          <w:i/>
          <w:iCs/>
          <w:sz w:val="18"/>
          <w:szCs w:val="18"/>
        </w:rPr>
      </w:pPr>
      <w:hyperlink w:anchor="_Algemene_informatie_over" w:history="1">
        <w:r w:rsidR="007C217E" w:rsidRPr="002D2CFF">
          <w:rPr>
            <w:rStyle w:val="Hyperlink"/>
            <w:i/>
            <w:iCs/>
            <w:sz w:val="18"/>
            <w:szCs w:val="18"/>
          </w:rPr>
          <w:t>Terug naar overzicht</w:t>
        </w:r>
      </w:hyperlink>
    </w:p>
    <w:p w14:paraId="60C654CD" w14:textId="53760041" w:rsidR="001A4C91" w:rsidRPr="00F75C8A" w:rsidRDefault="001A4C91">
      <w:pPr>
        <w:suppressAutoHyphens w:val="0"/>
        <w:rPr>
          <w:b/>
          <w:i/>
          <w:sz w:val="18"/>
          <w:szCs w:val="18"/>
          <w:u w:val="single"/>
        </w:rPr>
      </w:pPr>
      <w:r>
        <w:rPr>
          <w:b/>
          <w:i/>
          <w:iCs/>
          <w:color w:val="A8AF37"/>
          <w:sz w:val="18"/>
          <w:szCs w:val="18"/>
          <w:u w:val="single"/>
        </w:rPr>
        <w:br w:type="page"/>
      </w:r>
    </w:p>
    <w:p w14:paraId="11E4B2E4" w14:textId="3D502711" w:rsidR="00A11E63" w:rsidRPr="004B171E" w:rsidRDefault="00A11E63" w:rsidP="004B171E">
      <w:pPr>
        <w:pStyle w:val="Kop1"/>
      </w:pPr>
      <w:r w:rsidRPr="004B171E">
        <w:lastRenderedPageBreak/>
        <w:t>Wat verwachten we van je kind?</w:t>
      </w:r>
    </w:p>
    <w:p w14:paraId="0DAF8336" w14:textId="46F792BD" w:rsidR="00A11E63" w:rsidRPr="00E518F8" w:rsidRDefault="00FC3920" w:rsidP="003210FB">
      <w:pPr>
        <w:pStyle w:val="Kop2"/>
        <w:shd w:val="clear" w:color="auto" w:fill="AE2081"/>
        <w:rPr>
          <w:color w:val="FFFFFF" w:themeColor="background1"/>
        </w:rPr>
      </w:pPr>
      <w:bookmarkStart w:id="76" w:name="_Ref66443896"/>
      <w:r w:rsidRPr="00EB7045">
        <w:rPr>
          <w:bCs/>
          <w:noProof/>
          <w:color w:val="FFFFFF" w:themeColor="background1"/>
        </w:rPr>
        <w:drawing>
          <wp:anchor distT="0" distB="0" distL="114300" distR="114300" simplePos="0" relativeHeight="251658266" behindDoc="0" locked="0" layoutInCell="1" allowOverlap="1" wp14:anchorId="0D33C836" wp14:editId="596760A4">
            <wp:simplePos x="0" y="0"/>
            <wp:positionH relativeFrom="column">
              <wp:posOffset>-733425</wp:posOffset>
            </wp:positionH>
            <wp:positionV relativeFrom="paragraph">
              <wp:posOffset>261951</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Leerplicht en afwezigheden</w:t>
      </w:r>
      <w:bookmarkEnd w:id="76"/>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3ED8D49B"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showingPlcHdr/>
          <w15:color w:val="A8AF37"/>
        </w:sdtPr>
        <w:sdtContent>
          <w:r w:rsidR="000E75E5" w:rsidRPr="009C5D12">
            <w:rPr>
              <w:rStyle w:val="Tekstvantijdelijkeaanduiding"/>
            </w:rPr>
            <w:t>Klik of tik om tekst in te voeren</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showingPlcHdr/>
          <w15:color w:val="A8AF37"/>
        </w:sdtPr>
        <w:sdtContent>
          <w:r w:rsidR="000E75E5" w:rsidRPr="009C5D12">
            <w:rPr>
              <w:rStyle w:val="Tekstvantijdelijkeaanduiding"/>
            </w:rPr>
            <w:t>Klik of tik om tekst in te voeren.</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15C486E8" w:rsidR="00A11E63" w:rsidRDefault="00A11E63" w:rsidP="00A11E63">
      <w:r>
        <w:t xml:space="preserve">Leerlingen jonger dan </w:t>
      </w:r>
      <w:r w:rsidR="006A2FB8">
        <w:t>5</w:t>
      </w:r>
      <w:r>
        <w:t xml:space="preserve"> jaar </w:t>
      </w:r>
      <w:r w:rsidR="00AD055A" w:rsidRPr="00BF1044">
        <w:rPr>
          <w:shd w:val="clear" w:color="auto" w:fill="FFE599" w:themeFill="accent4" w:themeFillTint="66"/>
        </w:rPr>
        <w:t xml:space="preserve">in het kleuteronderwijs </w:t>
      </w:r>
      <w:r>
        <w:t>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F8DDE61" w14:textId="77777777" w:rsidR="00642ACD" w:rsidRDefault="00642ACD" w:rsidP="008A015B">
      <w:pPr>
        <w:pStyle w:val="Kop3"/>
      </w:pPr>
      <w:r w:rsidRPr="008A015B">
        <w:rPr>
          <w:shd w:val="clear" w:color="auto" w:fill="FFE599" w:themeFill="accent4" w:themeFillTint="66"/>
        </w:rPr>
        <w:t>Je kind is niet leerplichtig in het lager onderwijs</w:t>
      </w:r>
    </w:p>
    <w:p w14:paraId="5098ED21" w14:textId="3E1AAF22" w:rsidR="00642ACD" w:rsidRPr="002B75E5" w:rsidRDefault="00642ACD" w:rsidP="008A015B">
      <w:r w:rsidRPr="008A015B">
        <w:rPr>
          <w:shd w:val="clear" w:color="auto" w:fill="FFE599" w:themeFill="accent4" w:themeFillTint="66"/>
        </w:rPr>
        <w:t>Voor niet 5-jarige en dus niet leerplichtige leerlingen in het lager onderwijs gelden dezelfde regels bij afwezigheden als die voor voltijds leerplichtige leerlingen. Zij zijn altijd aanwezig, behalve bij gewettigde afwezigheid.</w:t>
      </w:r>
    </w:p>
    <w:p w14:paraId="6C5A08A3" w14:textId="4B43713A" w:rsidR="00A11E63" w:rsidRPr="006A2FB8" w:rsidRDefault="00A11E63" w:rsidP="006C7C65">
      <w:pPr>
        <w:pStyle w:val="Kop3"/>
      </w:pPr>
      <w:r w:rsidRPr="006A2FB8">
        <w:t>Je kind is voltijds leerplichtig in het basisonderwijs</w:t>
      </w:r>
    </w:p>
    <w:p w14:paraId="0339E270" w14:textId="6B80FF3B" w:rsidR="00A11E63" w:rsidRPr="000C2693" w:rsidRDefault="00A11E63" w:rsidP="00A11E63">
      <w:r>
        <w:t xml:space="preserve">Voor leerlingen in het lager onderwijs (ook </w:t>
      </w:r>
      <w:r w:rsidR="00F03F3E" w:rsidRPr="00F03F3E">
        <w:rPr>
          <w:shd w:val="clear" w:color="auto" w:fill="FFE599" w:themeFill="accent4" w:themeFillTint="66"/>
        </w:rPr>
        <w:t>5-jarige</w:t>
      </w:r>
      <w:r w:rsidRPr="00F03F3E">
        <w:rPr>
          <w:shd w:val="clear" w:color="auto" w:fill="FFE599" w:themeFill="accent4" w:themeFillTint="66"/>
        </w:rPr>
        <w:t xml:space="preserve"> </w:t>
      </w:r>
      <w:r w:rsidR="0099795C">
        <w:t>l</w:t>
      </w:r>
      <w:r>
        <w:t xml:space="preserve">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20EAE324" w:rsidR="00A11E63" w:rsidRPr="00E95FC5" w:rsidRDefault="007C0A2B" w:rsidP="007C0A2B">
      <w:pPr>
        <w:pStyle w:val="Opsomming"/>
        <w:spacing w:after="0"/>
        <w:ind w:left="340" w:hanging="340"/>
        <w:contextualSpacing w:val="0"/>
        <w:rPr>
          <w:b/>
          <w:bCs/>
        </w:rPr>
      </w:pPr>
      <w:r>
        <w:rPr>
          <w:b/>
          <w:bCs/>
        </w:rPr>
        <w:t>w</w:t>
      </w:r>
      <w:r w:rsidR="00A11E63" w:rsidRPr="00E95FC5">
        <w:rPr>
          <w:b/>
          <w:bCs/>
        </w:rPr>
        <w:t>egens ziekte</w:t>
      </w:r>
    </w:p>
    <w:p w14:paraId="6047D65B" w14:textId="4E3BA588" w:rsidR="00A11E63" w:rsidRDefault="00A11E63" w:rsidP="001D32AE">
      <w:pPr>
        <w:pStyle w:val="Opsomming2"/>
        <w:ind w:left="680" w:hanging="340"/>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7C0A2B">
      <w:pPr>
        <w:pStyle w:val="Opsomming2"/>
        <w:ind w:left="680" w:hanging="340"/>
      </w:pPr>
      <w:r>
        <w:lastRenderedPageBreak/>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7C0A2B">
      <w:pPr>
        <w:pStyle w:val="Opsomming2"/>
        <w:ind w:left="680" w:hanging="340"/>
      </w:pPr>
      <w:r>
        <w:t>Is je kind chronisch ziek, neem dan contact op met ons en het CLB.</w:t>
      </w:r>
    </w:p>
    <w:p w14:paraId="47139A86" w14:textId="58CC7320" w:rsidR="00A11E63" w:rsidRDefault="00A11E63" w:rsidP="00B82E8A">
      <w:pPr>
        <w:pStyle w:val="Opsomming2"/>
        <w:spacing w:after="60"/>
        <w:ind w:left="680" w:hanging="340"/>
      </w:pPr>
      <w:r>
        <w:t>Consultaties (zoals bijvoorbeeld een bezoek aan de tandarts) moeten zoveel mogelijk buiten de schooluren plaatsvinden.</w:t>
      </w:r>
    </w:p>
    <w:p w14:paraId="561BD56E" w14:textId="4C6CDFE6" w:rsidR="00A11E63" w:rsidRDefault="00A11E63" w:rsidP="00B82E8A">
      <w:pPr>
        <w:spacing w:after="60"/>
        <w:ind w:left="340"/>
      </w:pPr>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showingPlcHdr/>
          <w15:color w:val="A8AF37"/>
        </w:sdtPr>
        <w:sdtContent>
          <w:r w:rsidR="000E75E5" w:rsidRPr="009C5D12">
            <w:rPr>
              <w:rStyle w:val="Tekstvantijdelijkeaanduiding"/>
            </w:rPr>
            <w:t>Klik of tik om tekst in te voeren.</w:t>
          </w:r>
        </w:sdtContent>
      </w:sdt>
      <w:r>
        <w:t xml:space="preserve"> Wij nemen contact op met het CLB bij twijfel over een medisch attest.</w:t>
      </w:r>
    </w:p>
    <w:p w14:paraId="61FFCE7B" w14:textId="40591FF9" w:rsidR="00A11E63" w:rsidRDefault="007C0A2B" w:rsidP="00B82E8A">
      <w:pPr>
        <w:pStyle w:val="Opsomming"/>
        <w:spacing w:after="0"/>
        <w:ind w:left="340" w:hanging="340"/>
      </w:pPr>
      <w:r>
        <w:rPr>
          <w:b/>
          <w:bCs/>
        </w:rPr>
        <w:t>a</w:t>
      </w:r>
      <w:r w:rsidR="00A11E63" w:rsidRPr="00E95FC5">
        <w:rPr>
          <w:b/>
          <w:bCs/>
        </w:rPr>
        <w:t>ndere van rechtswege gewettigde afwezigheden</w:t>
      </w:r>
      <w:r w:rsidR="00E95FC5" w:rsidRPr="00E95FC5">
        <w:rPr>
          <w:b/>
          <w:bCs/>
        </w:rPr>
        <w:br/>
      </w:r>
      <w:r w:rsidR="00A11E63" w:rsidRPr="00E95FC5">
        <w:rPr>
          <w:szCs w:val="24"/>
          <w:lang w:val="nl-NL" w:eastAsia="nl-NL"/>
        </w:rPr>
        <w:t xml:space="preserve">In volgende situaties kan je kind gewettigd afwezig zijn. </w:t>
      </w:r>
      <w:r w:rsidR="00A11E63">
        <w:t xml:space="preserve">Voor </w:t>
      </w:r>
      <w:r w:rsidR="00CE09BD">
        <w:t>die</w:t>
      </w:r>
      <w:r w:rsidR="00A11E63">
        <w:t xml:space="preserve"> afwezigheden is geen toestemming van de </w:t>
      </w:r>
      <w:r w:rsidR="00534416">
        <w:t>directie</w:t>
      </w:r>
      <w:r w:rsidR="00A11E63">
        <w:t xml:space="preserve"> nodig. Je verwittigt de school wel vooraf. Je </w:t>
      </w:r>
      <w:r w:rsidR="00EE3971">
        <w:t>bezorgt</w:t>
      </w:r>
      <w:r w:rsidR="00A11E63">
        <w:t xml:space="preserve"> ook een officieel document of een verklaring die de afwezigheid staaft.</w:t>
      </w:r>
    </w:p>
    <w:p w14:paraId="2DA12831" w14:textId="1A5BF7EF" w:rsidR="00A11E63" w:rsidRDefault="00CA03AC" w:rsidP="00B82E8A">
      <w:pPr>
        <w:pStyle w:val="Opsomming2"/>
        <w:ind w:left="680" w:hanging="340"/>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BF27C" w:rsidR="00A11E63" w:rsidRDefault="00CA03AC" w:rsidP="00B82E8A">
      <w:pPr>
        <w:pStyle w:val="Opsomming2"/>
        <w:ind w:left="680" w:hanging="340"/>
      </w:pPr>
      <w:r>
        <w:t>J</w:t>
      </w:r>
      <w:r w:rsidR="00AA1DB2">
        <w:t>e kind</w:t>
      </w:r>
      <w:r w:rsidR="00032D78">
        <w:t xml:space="preserve"> woont</w:t>
      </w:r>
      <w:r w:rsidR="00A11E63">
        <w:t xml:space="preserve"> een familieraad</w:t>
      </w:r>
      <w:r w:rsidR="00032D78">
        <w:t xml:space="preserve"> bij</w:t>
      </w:r>
      <w:r>
        <w:t>.</w:t>
      </w:r>
    </w:p>
    <w:p w14:paraId="1253CDFC" w14:textId="6053656A" w:rsidR="00A11E63" w:rsidRDefault="00CA03AC" w:rsidP="00B82E8A">
      <w:pPr>
        <w:pStyle w:val="Opsomming2"/>
        <w:ind w:left="680" w:hanging="340"/>
      </w:pPr>
      <w:r>
        <w:t>J</w:t>
      </w:r>
      <w:r w:rsidR="002504E3">
        <w:t>e kind moet verschijnen voor</w:t>
      </w:r>
      <w:r w:rsidR="00A11E63">
        <w:t xml:space="preserve"> de rechtbank</w:t>
      </w:r>
      <w:r w:rsidR="002D6A3B">
        <w:t xml:space="preserve"> (bv. om gehoord te worden)</w:t>
      </w:r>
      <w:r>
        <w:t>.</w:t>
      </w:r>
    </w:p>
    <w:p w14:paraId="3411EE60" w14:textId="4449EEDE" w:rsidR="00A11E63" w:rsidRDefault="00CA03AC" w:rsidP="00B82E8A">
      <w:pPr>
        <w:pStyle w:val="Opsomming2"/>
        <w:ind w:left="680" w:hanging="340"/>
      </w:pPr>
      <w:r>
        <w:t>B</w:t>
      </w:r>
      <w:r w:rsidR="00B64A72">
        <w:t>ij een</w:t>
      </w:r>
      <w:r w:rsidR="00C650C8">
        <w:t xml:space="preserve"> maatregel</w:t>
      </w:r>
      <w:r w:rsidR="00A11E63" w:rsidRPr="00F56D6F">
        <w:t xml:space="preserve"> </w:t>
      </w:r>
      <w:r w:rsidR="00141584">
        <w:t>die kadert in</w:t>
      </w:r>
      <w:r w:rsidR="00A11E63" w:rsidRPr="00F56D6F">
        <w:t xml:space="preserve"> de bijzondere jeugdzorg en de jeugdbescherming</w:t>
      </w:r>
      <w:r>
        <w:t>.</w:t>
      </w:r>
    </w:p>
    <w:p w14:paraId="28B05698" w14:textId="191EE6E2" w:rsidR="00EF70DC" w:rsidRDefault="00CA03AC" w:rsidP="00B82E8A">
      <w:pPr>
        <w:pStyle w:val="Opsomming2"/>
        <w:ind w:left="680" w:hanging="340"/>
      </w:pPr>
      <w:r>
        <w:t>D</w:t>
      </w:r>
      <w:r w:rsidR="00384A51">
        <w:t xml:space="preserve">e school </w:t>
      </w:r>
      <w:r w:rsidR="00332476">
        <w:t xml:space="preserve">is </w:t>
      </w:r>
      <w:r w:rsidR="00384A51">
        <w:t xml:space="preserve">door overmacht </w:t>
      </w:r>
      <w:r w:rsidR="00332476">
        <w:t>niet bereikbaar of toegankelijk</w:t>
      </w:r>
      <w:r>
        <w:t>.</w:t>
      </w:r>
    </w:p>
    <w:p w14:paraId="2EF2AAB3" w14:textId="09FFE748" w:rsidR="00A11E63" w:rsidRDefault="00CA03AC" w:rsidP="00B82E8A">
      <w:pPr>
        <w:pStyle w:val="Opsomming2"/>
        <w:spacing w:after="0"/>
        <w:ind w:left="680" w:hanging="340"/>
      </w:pPr>
      <w:r>
        <w:t>J</w:t>
      </w:r>
      <w:r w:rsidR="006234C8">
        <w:t>e kind viert</w:t>
      </w:r>
      <w:r w:rsidR="00A11E63">
        <w:t xml:space="preserve"> een feestdag die hoort bij </w:t>
      </w:r>
      <w:r w:rsidR="00FB661C">
        <w:t>zijn</w:t>
      </w:r>
      <w:r w:rsidR="00A11E63">
        <w:t xml:space="preserve"> geloof:</w:t>
      </w:r>
    </w:p>
    <w:p w14:paraId="2E8B55FE" w14:textId="02227460" w:rsidR="00A11E63" w:rsidRPr="001B0563" w:rsidRDefault="00A11E63">
      <w:pPr>
        <w:pStyle w:val="Opsomming1"/>
        <w:numPr>
          <w:ilvl w:val="1"/>
          <w:numId w:val="10"/>
        </w:numPr>
        <w:ind w:left="1020" w:hanging="340"/>
      </w:pPr>
      <w:r w:rsidRPr="001B0563">
        <w:t>Islamitische feesten:</w:t>
      </w:r>
      <w:r w:rsidRPr="001B0563">
        <w:br/>
        <w:t xml:space="preserve">het Suikerfeest </w:t>
      </w:r>
      <w:r w:rsidR="00934334">
        <w:t xml:space="preserve">(1 dag) </w:t>
      </w:r>
      <w:r w:rsidRPr="001B0563">
        <w:t>en het Offerfeest (1 dag)</w:t>
      </w:r>
    </w:p>
    <w:p w14:paraId="326EB742" w14:textId="7ED74476" w:rsidR="00A11E63" w:rsidRPr="001B0563" w:rsidRDefault="00A11E63">
      <w:pPr>
        <w:pStyle w:val="Opsomming1"/>
        <w:numPr>
          <w:ilvl w:val="1"/>
          <w:numId w:val="10"/>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236A6EEA" w:rsidR="00A11E63" w:rsidRDefault="00A11E63">
      <w:pPr>
        <w:pStyle w:val="Opsomming1"/>
        <w:numPr>
          <w:ilvl w:val="1"/>
          <w:numId w:val="10"/>
        </w:numPr>
        <w:spacing w:after="60"/>
        <w:ind w:left="1020" w:hanging="340"/>
        <w:contextualSpacing w:val="0"/>
      </w:pPr>
      <w:r w:rsidRPr="00A3193C">
        <w:t>Orthodoxe feesten:</w:t>
      </w:r>
      <w:r w:rsidRPr="00A3193C">
        <w:br/>
        <w:t>Paasmaandag, Hemelvaart en Pinksteren voor de jaren waarin het orthodox Paasfeest niet samenvalt met het katholieke Paasfeest</w:t>
      </w:r>
    </w:p>
    <w:p w14:paraId="36090593" w14:textId="38CB4BD9" w:rsidR="00DB1863" w:rsidRPr="00FB5971" w:rsidRDefault="002C1E05" w:rsidP="00B82E8A">
      <w:pPr>
        <w:pStyle w:val="Opsomming1"/>
        <w:numPr>
          <w:ilvl w:val="0"/>
          <w:numId w:val="0"/>
        </w:numPr>
        <w:spacing w:after="60"/>
        <w:ind w:left="680"/>
        <w:contextualSpacing w:val="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w:t>
      </w:r>
    </w:p>
    <w:p w14:paraId="2F85D29E" w14:textId="567F0497" w:rsidR="00A11E63" w:rsidRDefault="00387302" w:rsidP="00B82E8A">
      <w:pPr>
        <w:pStyle w:val="Opsomming2"/>
        <w:spacing w:after="60"/>
        <w:ind w:left="680" w:hanging="340"/>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2E21DB97" w14:textId="602D9C81" w:rsidR="00A11E63" w:rsidRPr="001B5233" w:rsidRDefault="007C0A2B" w:rsidP="007C0A2B">
      <w:pPr>
        <w:pStyle w:val="Opsomming"/>
        <w:ind w:left="340" w:hanging="340"/>
      </w:pPr>
      <w:r>
        <w:rPr>
          <w:b/>
          <w:bCs/>
        </w:rPr>
        <w:t>a</w:t>
      </w:r>
      <w:r w:rsidR="00A11E63" w:rsidRPr="00E95FC5">
        <w:rPr>
          <w:b/>
          <w:bCs/>
        </w:rPr>
        <w:t>fwezigheden wegens een preventieve schorsing, een tijdelijke of definitieve uitsluiting</w:t>
      </w:r>
      <w:r w:rsidR="00E95FC5" w:rsidRPr="00E95FC5">
        <w:rPr>
          <w:b/>
          <w:bCs/>
        </w:rPr>
        <w:br/>
      </w:r>
      <w:r w:rsidR="00A11E63">
        <w:t xml:space="preserve">De afwezigheid van je kind wegens een preventieve schorsing, een tijdelijke of definitieve uitsluiting is gewettigd. Je kind wordt als gewettigd afwezig beschouwd, ongeacht of je kind wel of niet door </w:t>
      </w:r>
      <w:r w:rsidR="00841E5B">
        <w:t>ons</w:t>
      </w:r>
      <w:r w:rsidR="00A11E63">
        <w:t xml:space="preserve"> wordt opgevangen.</w:t>
      </w:r>
    </w:p>
    <w:p w14:paraId="57428525" w14:textId="554847C7" w:rsidR="00A11E63" w:rsidRDefault="007C0A2B" w:rsidP="007C0A2B">
      <w:pPr>
        <w:pStyle w:val="Opsomming"/>
        <w:spacing w:after="0"/>
        <w:ind w:left="340" w:hanging="340"/>
      </w:pPr>
      <w:r>
        <w:rPr>
          <w:b/>
          <w:bCs/>
        </w:rPr>
        <w:lastRenderedPageBreak/>
        <w:t>a</w:t>
      </w:r>
      <w:r w:rsidR="00A11E63" w:rsidRPr="00E95FC5">
        <w:rPr>
          <w:b/>
          <w:bCs/>
        </w:rPr>
        <w:t xml:space="preserve">fwezigheden waarvoor de toestemming van de </w:t>
      </w:r>
      <w:r w:rsidR="00C21A16" w:rsidRPr="00E95FC5">
        <w:rPr>
          <w:b/>
          <w:bCs/>
        </w:rPr>
        <w:t>directie</w:t>
      </w:r>
      <w:r w:rsidR="00A11E63" w:rsidRPr="00E95FC5">
        <w:rPr>
          <w:b/>
          <w:bCs/>
        </w:rPr>
        <w:t xml:space="preserve"> nodig is</w:t>
      </w:r>
      <w:r w:rsidR="00E95FC5" w:rsidRPr="00E95FC5">
        <w:rPr>
          <w:b/>
          <w:bCs/>
        </w:rPr>
        <w:br/>
      </w:r>
      <w:r w:rsidR="00A11E63">
        <w:t xml:space="preserve">Soms kan je kind om een andere reden afwezig zijn. Je bespreekt </w:t>
      </w:r>
      <w:r w:rsidR="0057277B">
        <w:t>dat</w:t>
      </w:r>
      <w:r w:rsidR="00A11E63">
        <w:t xml:space="preserve"> op voorhand met de directie. Voor </w:t>
      </w:r>
      <w:r w:rsidR="001342B8">
        <w:t>die</w:t>
      </w:r>
      <w:r w:rsidR="00A11E63">
        <w:t xml:space="preserve"> afwezigheden is een toestemming van de directie nodig. </w:t>
      </w:r>
      <w:r w:rsidR="00D942CA">
        <w:t xml:space="preserve">Soms zijn er ook extra voorwaarden nodig. </w:t>
      </w:r>
      <w:r w:rsidR="00A11E63">
        <w:t xml:space="preserve">Het gaat </w:t>
      </w:r>
      <w:r w:rsidR="0077649D">
        <w:t>om</w:t>
      </w:r>
      <w:r w:rsidR="00A11E63">
        <w:t xml:space="preserve"> een afwezigheid wegens:</w:t>
      </w:r>
    </w:p>
    <w:p w14:paraId="2DFAC92A" w14:textId="584523E5" w:rsidR="00A11E63" w:rsidRDefault="00A11E63" w:rsidP="00431146">
      <w:pPr>
        <w:pStyle w:val="Opsomming2"/>
        <w:ind w:left="680" w:hanging="340"/>
      </w:pPr>
      <w:r>
        <w:t>persoonlijke redenen</w:t>
      </w:r>
    </w:p>
    <w:p w14:paraId="0904193E" w14:textId="6F7EEAB8" w:rsidR="00A11E63" w:rsidRDefault="00CC06FE" w:rsidP="00431146">
      <w:pPr>
        <w:pStyle w:val="Opsomming2"/>
        <w:ind w:left="680" w:hanging="340"/>
      </w:pPr>
      <w:r>
        <w:t>het rouwen</w:t>
      </w:r>
      <w:r w:rsidR="00A11E63">
        <w:t xml:space="preserve"> bij een overlijden</w:t>
      </w:r>
    </w:p>
    <w:p w14:paraId="7D490FD9" w14:textId="72FF8F93" w:rsidR="00A11E63" w:rsidRDefault="00A11E63" w:rsidP="00431146">
      <w:pPr>
        <w:pStyle w:val="Opsomming2"/>
        <w:ind w:left="680" w:hanging="340"/>
      </w:pPr>
      <w:r>
        <w:t>het actief deelnemen in het kader van een individuele selectie of lidmaatschap van een vereniging of culturele en/of sportieve manifestaties (andere dan de 10 halve schooldagen waarop topsportbeloften recht hebben)</w:t>
      </w:r>
    </w:p>
    <w:p w14:paraId="0C2EC588" w14:textId="5133E89F" w:rsidR="00B63469" w:rsidRDefault="00B63469" w:rsidP="00431146">
      <w:pPr>
        <w:pStyle w:val="Opsomming2"/>
        <w:ind w:left="680" w:hanging="340"/>
      </w:pPr>
      <w:r>
        <w:t>school-externe interventies</w:t>
      </w:r>
    </w:p>
    <w:p w14:paraId="3CAE1877" w14:textId="4F6FFD18" w:rsidR="00A11E63" w:rsidRDefault="00A11E63" w:rsidP="00431146">
      <w:pPr>
        <w:pStyle w:val="Opsomming2"/>
        <w:ind w:left="680" w:hanging="340"/>
      </w:pPr>
      <w:r>
        <w:t>trainingen voor topsport in de sporten tennis, zwemmen en gymnastiek (voor maximaal 6</w:t>
      </w:r>
      <w:r w:rsidR="00602326">
        <w:t> </w:t>
      </w:r>
      <w:r>
        <w:t>lestijden per week, verplaatsingen inbegrepen)</w:t>
      </w:r>
    </w:p>
    <w:p w14:paraId="29CDDE54" w14:textId="4AFAABE2" w:rsidR="00602326" w:rsidRPr="00C15146" w:rsidRDefault="00CE5346" w:rsidP="00431146">
      <w:pPr>
        <w:pStyle w:val="Opsomming2"/>
        <w:ind w:left="680" w:hanging="340"/>
      </w:pPr>
      <w:r w:rsidRPr="001D428B">
        <w:fldChar w:fldCharType="begin"/>
      </w:r>
      <w:r w:rsidRPr="001D428B">
        <w:instrText xml:space="preserve"> REF _Ref67921089 \h </w:instrText>
      </w:r>
      <w:r w:rsidR="00C15146" w:rsidRPr="001D428B">
        <w:instrText xml:space="preserve"> \* MERGEFORMAT </w:instrText>
      </w:r>
      <w:r w:rsidRPr="001D428B">
        <w:fldChar w:fldCharType="separate"/>
      </w:r>
      <w:r w:rsidR="008D70A2">
        <w:t>r</w:t>
      </w:r>
      <w:r w:rsidR="001A3EDF" w:rsidRPr="001A3EDF">
        <w:t>evalidatie/logopedie tijdens de lestijden</w:t>
      </w:r>
      <w:r w:rsidRPr="001D428B">
        <w:fldChar w:fldCharType="end"/>
      </w:r>
    </w:p>
    <w:p w14:paraId="19415C13" w14:textId="0DA0E854" w:rsidR="00A11E63" w:rsidRDefault="00997931" w:rsidP="00431146">
      <w:pPr>
        <w:pStyle w:val="Opsomming2"/>
        <w:spacing w:after="60"/>
        <w:ind w:left="680" w:hanging="340"/>
      </w:pPr>
      <w:bookmarkStart w:id="77"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7"/>
    </w:p>
    <w:p w14:paraId="7B75FBF9" w14:textId="069D5470" w:rsidR="00A11E63" w:rsidRPr="00FD3535" w:rsidRDefault="00A11E63" w:rsidP="00A11E63">
      <w:r w:rsidRPr="00464132">
        <w:rPr>
          <w:b/>
          <w:bCs/>
          <w:u w:val="single"/>
        </w:rPr>
        <w:t>Opgelet</w:t>
      </w:r>
      <w:r w:rsidRPr="00464132">
        <w:rPr>
          <w:b/>
          <w:b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7708E3" w:rsidRDefault="00A11E63" w:rsidP="007708E3">
      <w:pPr>
        <w:rPr>
          <w:b/>
          <w:bCs/>
        </w:rPr>
      </w:pPr>
      <w:r w:rsidRPr="007708E3">
        <w:rPr>
          <w:b/>
          <w:bCs/>
        </w:rPr>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17B5011C" w:rsidR="008164F0" w:rsidRPr="00E34FAC" w:rsidRDefault="00000000" w:rsidP="00FC6199">
      <w:pPr>
        <w:jc w:val="right"/>
        <w:rPr>
          <w:i/>
          <w:iCs/>
          <w:color w:val="0563C1"/>
          <w:sz w:val="18"/>
          <w:szCs w:val="18"/>
        </w:rPr>
      </w:pPr>
      <w:hyperlink w:anchor="Start" w:history="1">
        <w:r w:rsidR="00FC6199" w:rsidRPr="00E34FAC">
          <w:rPr>
            <w:rStyle w:val="Hyperlink"/>
            <w:i/>
            <w:iCs/>
            <w:color w:val="0563C1"/>
            <w:sz w:val="18"/>
            <w:szCs w:val="18"/>
          </w:rPr>
          <w:t>Terug naar overzicht</w:t>
        </w:r>
      </w:hyperlink>
      <w:r w:rsidR="00FC6199" w:rsidRPr="00E34FAC">
        <w:rPr>
          <w:i/>
          <w:iCs/>
          <w:color w:val="0563C1"/>
          <w:sz w:val="18"/>
          <w:szCs w:val="18"/>
          <w:u w:val="single"/>
        </w:rPr>
        <w:fldChar w:fldCharType="begin"/>
      </w:r>
      <w:r w:rsidR="00FC6199" w:rsidRPr="00E34FAC">
        <w:rPr>
          <w:i/>
          <w:iCs/>
          <w:color w:val="0563C1"/>
          <w:sz w:val="18"/>
          <w:szCs w:val="18"/>
          <w:u w:val="single"/>
        </w:rPr>
        <w:instrText xml:space="preserve"> REF _Ref66445275 \h  \* MERGEFORMAT </w:instrText>
      </w:r>
      <w:r w:rsidR="00FC6199" w:rsidRPr="00E34FAC">
        <w:rPr>
          <w:i/>
          <w:iCs/>
          <w:color w:val="0563C1"/>
          <w:sz w:val="18"/>
          <w:szCs w:val="18"/>
          <w:u w:val="single"/>
        </w:rPr>
      </w:r>
      <w:r w:rsidR="00FC6199" w:rsidRPr="00E34FAC">
        <w:rPr>
          <w:i/>
          <w:iCs/>
          <w:color w:val="0563C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78" w:name="_Participatie_leerlingenraad"/>
      <w:bookmarkStart w:id="79" w:name="_Ref61257240"/>
      <w:bookmarkStart w:id="80" w:name="_Ref66443906"/>
      <w:bookmarkEnd w:id="78"/>
      <w:r w:rsidRPr="00EB7045">
        <w:rPr>
          <w:bCs/>
          <w:noProof/>
          <w:color w:val="FFFFFF" w:themeColor="background1"/>
        </w:rPr>
        <w:drawing>
          <wp:anchor distT="0" distB="0" distL="114300" distR="114300" simplePos="0" relativeHeight="251658280"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79"/>
      <w:bookmarkEnd w:id="80"/>
    </w:p>
    <w:p w14:paraId="46F3B89C" w14:textId="48C092DE"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7F07F83E" w14:textId="40089401" w:rsidR="00A23518" w:rsidRPr="009054C4" w:rsidRDefault="00F36A7D" w:rsidP="006C7C65">
          <w:pPr>
            <w:rPr>
              <w:b/>
              <w:bCs/>
              <w:color w:val="A8AF37"/>
              <w:lang w:val="nl-NL" w:eastAsia="nl-NL"/>
            </w:rPr>
          </w:pPr>
          <w:r w:rsidRPr="00F36A7D">
            <w:rPr>
              <w:iCs/>
            </w:rPr>
            <w:t>Helaas is er in onze school geen leerlingenraad. In onze school zijn er wel heel wat initiatieven om participatie van onze leerlingen te bevorderen (bv. leerlingencontacten, kinderparlement</w:t>
          </w:r>
          <w:r w:rsidR="009054C4">
            <w:rPr>
              <w:iCs/>
            </w:rPr>
            <w:t>). 2 leerlingen van de 3</w:t>
          </w:r>
          <w:r w:rsidR="009054C4" w:rsidRPr="009054C4">
            <w:rPr>
              <w:iCs/>
              <w:vertAlign w:val="superscript"/>
            </w:rPr>
            <w:t>de</w:t>
          </w:r>
          <w:r w:rsidR="009054C4">
            <w:rPr>
              <w:iCs/>
            </w:rPr>
            <w:t xml:space="preserve"> graad zetelen in het kinderparlement van de stad Lommel. Zij nemen de info terug mee naar onze school.</w:t>
          </w:r>
        </w:p>
      </w:sdtContent>
    </w:sdt>
    <w:p w14:paraId="5A87A4DC" w14:textId="2737E57D" w:rsidR="00A11E63" w:rsidRDefault="009054C4" w:rsidP="00906EF4">
      <w:pPr>
        <w:jc w:val="center"/>
        <w:rPr>
          <w:color w:val="4CBCC5"/>
        </w:rPr>
      </w:pPr>
      <w:r>
        <w:rPr>
          <w:noProof/>
        </w:rPr>
        <w:drawing>
          <wp:anchor distT="0" distB="0" distL="114300" distR="114300" simplePos="0" relativeHeight="251657227" behindDoc="0" locked="0" layoutInCell="1" allowOverlap="1" wp14:anchorId="0C6C254C" wp14:editId="7658764A">
            <wp:simplePos x="0" y="0"/>
            <wp:positionH relativeFrom="column">
              <wp:posOffset>2589314</wp:posOffset>
            </wp:positionH>
            <wp:positionV relativeFrom="paragraph">
              <wp:posOffset>275674</wp:posOffset>
            </wp:positionV>
            <wp:extent cx="447675" cy="447675"/>
            <wp:effectExtent l="0" t="0" r="0" b="0"/>
            <wp:wrapTopAndBottom/>
            <wp:docPr id="249" name="Graphic 249" descr="Megafoon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60"/>
                    </pic:cNvPr>
                    <pic:cNvPicPr/>
                  </pic:nvPicPr>
                  <pic:blipFill>
                    <a:blip r:embed="rId117">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81" w:name="_Wat_mag_en"/>
    <w:bookmarkStart w:id="82" w:name="_Ref66443914"/>
    <w:bookmarkEnd w:id="81"/>
    <w:p w14:paraId="4A85420C" w14:textId="77777777" w:rsidR="009054C4"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p>
    <w:p w14:paraId="75242D9C" w14:textId="3ABEF336" w:rsidR="00906EF4" w:rsidRPr="003A2782" w:rsidRDefault="00FC6199" w:rsidP="00FC6199">
      <w:pPr>
        <w:jc w:val="right"/>
        <w:rPr>
          <w:i/>
          <w:iCs/>
          <w:color w:val="AE2081"/>
          <w:sz w:val="18"/>
          <w:szCs w:val="18"/>
        </w:rPr>
      </w:pP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C300335" w:rsidR="00A11E63" w:rsidRPr="00E518F8" w:rsidRDefault="00FC6199" w:rsidP="00906EF4">
      <w:pPr>
        <w:pStyle w:val="Kop2"/>
        <w:keepNext w:val="0"/>
        <w:keepLines w:val="0"/>
        <w:widowControl w:val="0"/>
        <w:shd w:val="clear" w:color="auto" w:fill="A8AF37"/>
        <w:rPr>
          <w:color w:val="FFFFFF" w:themeColor="background1"/>
        </w:rPr>
      </w:pPr>
      <w:bookmarkStart w:id="83" w:name="_Wat_mag_en_1"/>
      <w:bookmarkStart w:id="84" w:name="_Ref70082517"/>
      <w:bookmarkEnd w:id="83"/>
      <w:r w:rsidRPr="00EB7045">
        <w:rPr>
          <w:bCs/>
          <w:noProof/>
          <w:color w:val="FFFFFF" w:themeColor="background1"/>
        </w:rPr>
        <w:lastRenderedPageBreak/>
        <w:drawing>
          <wp:anchor distT="0" distB="0" distL="114300" distR="114300" simplePos="0" relativeHeight="251658281"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9">
                      <a:extLst>
                        <a:ext uri="{28A0092B-C50C-407E-A947-70E740481C1C}">
                          <a14:useLocalDpi xmlns:a14="http://schemas.microsoft.com/office/drawing/2010/main" val="0"/>
                        </a:ext>
                        <a:ext uri="{96DAC541-7B7A-43D3-8B79-37D633B846F1}">
                          <asvg:svgBlip xmlns:asvg="http://schemas.microsoft.com/office/drawing/2016/SVG/main" r:embed="rId12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82"/>
      <w:bookmarkEnd w:id="84"/>
    </w:p>
    <w:p w14:paraId="196822FF" w14:textId="78889B7C" w:rsidR="00A11E63" w:rsidRDefault="00A11E63" w:rsidP="004B171E">
      <w:pPr>
        <w:pStyle w:val="Kop3"/>
      </w:pPr>
      <w:bookmarkStart w:id="85" w:name="_Kleding"/>
      <w:bookmarkEnd w:id="85"/>
      <w:r w:rsidRPr="004B171E">
        <w:t>Kleding</w:t>
      </w: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15:color w:val="A8AF37"/>
      </w:sdtPr>
      <w:sdtEndPr>
        <w:rPr>
          <w:rFonts w:eastAsiaTheme="minorHAnsi" w:cstheme="minorBidi"/>
          <w:b/>
          <w:bCs/>
        </w:rPr>
      </w:sdtEndPr>
      <w:sdtContent>
        <w:p w14:paraId="550068A7" w14:textId="52300578" w:rsidR="00792C7D" w:rsidRPr="009054C4" w:rsidRDefault="009054C4" w:rsidP="009054C4">
          <w:pPr>
            <w:rPr>
              <w:color w:val="auto"/>
              <w:lang w:val="nl-NL" w:eastAsia="nl-NL"/>
            </w:rPr>
          </w:pPr>
          <w:r>
            <w:rPr>
              <w:color w:val="auto"/>
              <w:lang w:val="nl-NL" w:eastAsia="nl-NL"/>
            </w:rPr>
            <w:t>Om veiligheid redenen vragen we aan de ouders om de kinderen vaste schoenen aan te doen (geen slippers). Het merken van kledij wordt aangeraden. Het is verplicht om turnkledij van de school te dragen tijdens de turnlessen. Er mogen geen hoofddeksels gedragen worden tijdens de lessen. Bij mooi weer vragen we om niet te open kleren aan te doen.</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b/>
          <w:bCs/>
        </w:rPr>
      </w:sdtEndPr>
      <w:sdtContent>
        <w:p w14:paraId="01C0207B" w14:textId="006ABC44" w:rsidR="009054C4" w:rsidRDefault="009054C4" w:rsidP="009054C4">
          <w:pPr>
            <w:rPr>
              <w:color w:val="auto"/>
              <w:lang w:val="nl-NL" w:eastAsia="nl-NL"/>
            </w:rPr>
          </w:pPr>
          <w:r>
            <w:rPr>
              <w:color w:val="auto"/>
              <w:lang w:val="nl-NL" w:eastAsia="nl-NL"/>
            </w:rPr>
            <w:t>Het gebruik van GSM-toestellen en andere multimedia is niet toegestaan in onze school. Enkel op vraag van de leerkracht mag dit gebuikt worden als leermiddel. We kunnen niet verantwoordelijk gesteld worden voor het verlies of schade aan de persoonlijke bezittingen zoals juwelen, gsm, horloges…</w:t>
          </w:r>
        </w:p>
        <w:p w14:paraId="610517AD" w14:textId="5ADA09D8" w:rsidR="00164FC5" w:rsidRPr="009054C4" w:rsidRDefault="00164FC5" w:rsidP="009054C4">
          <w:pPr>
            <w:rPr>
              <w:b/>
              <w:bCs/>
              <w:color w:val="A8AF37"/>
              <w:lang w:val="nl-NL" w:eastAsia="nl-NL"/>
            </w:rPr>
          </w:pPr>
          <w:r>
            <w:rPr>
              <w:color w:val="auto"/>
              <w:lang w:val="nl-NL" w:eastAsia="nl-NL"/>
            </w:rPr>
            <w:t>(nep)wapens en voorwerpen die als wapen gebruikt kunnen worden, zijn verboden.</w:t>
          </w:r>
        </w:p>
      </w:sdtContent>
    </w:sdt>
    <w:p w14:paraId="088129AF" w14:textId="52136348" w:rsidR="00A11E63" w:rsidRDefault="00A11E63" w:rsidP="004B171E">
      <w:pPr>
        <w:pStyle w:val="Kop3"/>
      </w:pPr>
      <w:r w:rsidRPr="004B171E">
        <w:t>Gezondheid en milieu op school</w:t>
      </w:r>
    </w:p>
    <w:bookmarkStart w:id="86"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p w14:paraId="4C753F19" w14:textId="69D92602" w:rsidR="00161A71" w:rsidRPr="00E95FC5" w:rsidRDefault="00161A71" w:rsidP="00161A71">
          <w:pPr>
            <w:rPr>
              <w:b/>
              <w:bCs/>
              <w:color w:val="A8AF37"/>
              <w:lang w:val="nl-NL" w:eastAsia="nl-NL"/>
            </w:rPr>
          </w:pPr>
        </w:p>
        <w:p w14:paraId="6ECB114A" w14:textId="591D7054" w:rsidR="006D1008" w:rsidRPr="00164FC5" w:rsidRDefault="007204F2" w:rsidP="006D1008">
          <w:pPr>
            <w:pStyle w:val="Opsomming"/>
            <w:ind w:left="340" w:hanging="340"/>
          </w:pPr>
          <w:r w:rsidRPr="00164FC5">
            <w:t>S</w:t>
          </w:r>
          <w:r w:rsidR="00D75B7D" w:rsidRPr="00164FC5">
            <w:t>c</w:t>
          </w:r>
          <w:r w:rsidR="006D1008" w:rsidRPr="00164FC5">
            <w:t>hoolacties</w:t>
          </w:r>
          <w:r w:rsidR="00164FC5" w:rsidRPr="00164FC5">
            <w:t>: De leerlingen leren tijdens de lessen bewust omgaan met afval.</w:t>
          </w:r>
        </w:p>
        <w:p w14:paraId="7F633F36" w14:textId="1C259646" w:rsidR="006D1008" w:rsidRPr="00164FC5" w:rsidRDefault="00164FC5" w:rsidP="006D1008">
          <w:pPr>
            <w:pStyle w:val="Opsomming"/>
            <w:ind w:left="340" w:hanging="340"/>
          </w:pPr>
          <w:r w:rsidRPr="00164FC5">
            <w:t>De kinderen nemen een boterhammendoos mee tijdens de middagpauze.</w:t>
          </w:r>
        </w:p>
        <w:p w14:paraId="1D7CFA39" w14:textId="296FD7A6" w:rsidR="006D1008" w:rsidRPr="00164FC5" w:rsidRDefault="00164FC5" w:rsidP="006D1008">
          <w:pPr>
            <w:pStyle w:val="Opsomming"/>
            <w:ind w:left="340" w:hanging="340"/>
          </w:pPr>
          <w:r w:rsidRPr="00164FC5">
            <w:t>We vragen om drinkbekers mee te geven naar school. Gelieve te zorgen voor een goed afsluitbare drinkbeker. De bekers worden gevuld met water! De kinderen mogen drinken tijdens de lessen.</w:t>
          </w:r>
        </w:p>
        <w:p w14:paraId="5E981D12" w14:textId="07F968BC" w:rsidR="006D1008" w:rsidRPr="00164FC5" w:rsidRDefault="00164FC5" w:rsidP="006D1008">
          <w:pPr>
            <w:pStyle w:val="Opsomming"/>
            <w:ind w:left="340" w:hanging="340"/>
          </w:pPr>
          <w:r w:rsidRPr="00164FC5">
            <w:t>Papiertjes belanden tijdens de speeltijden in de vuilbakken.</w:t>
          </w:r>
        </w:p>
        <w:p w14:paraId="748C19F8" w14:textId="3B0C3669" w:rsidR="006D1008" w:rsidRPr="00A36278" w:rsidRDefault="00164FC5" w:rsidP="00164FC5">
          <w:pPr>
            <w:pStyle w:val="Opsomming"/>
            <w:ind w:left="340" w:hanging="340"/>
            <w:rPr>
              <w:rFonts w:eastAsiaTheme="minorHAnsi" w:cstheme="minorBidi"/>
              <w:lang w:val="nl-NL" w:eastAsia="nl-NL"/>
            </w:rPr>
          </w:pPr>
          <w:r w:rsidRPr="00164FC5">
            <w:t>Op woensdag is het fruitdag en wordt er enkel fruit gegeten tijdens de speeltijd.</w:t>
          </w:r>
        </w:p>
        <w:p w14:paraId="02ADF7D5" w14:textId="2D04979C" w:rsidR="00A36278" w:rsidRPr="00A36278" w:rsidRDefault="00A36278" w:rsidP="00164FC5">
          <w:pPr>
            <w:pStyle w:val="Opsomming"/>
            <w:ind w:left="340" w:hanging="340"/>
            <w:rPr>
              <w:rFonts w:eastAsiaTheme="minorHAnsi" w:cstheme="minorBidi"/>
              <w:lang w:val="nl-NL" w:eastAsia="nl-NL"/>
            </w:rPr>
          </w:pPr>
          <w:r>
            <w:t>Op onze school is snoepen verboden.</w:t>
          </w:r>
        </w:p>
        <w:p w14:paraId="3AC4CDBD" w14:textId="4D58CF99" w:rsidR="00A36278" w:rsidRPr="00164FC5" w:rsidRDefault="00A36278" w:rsidP="00164FC5">
          <w:pPr>
            <w:pStyle w:val="Opsomming"/>
            <w:ind w:left="340" w:hanging="340"/>
            <w:rPr>
              <w:rFonts w:eastAsiaTheme="minorHAnsi" w:cstheme="minorBidi"/>
              <w:lang w:val="nl-NL" w:eastAsia="nl-NL"/>
            </w:rPr>
          </w:pPr>
          <w:r>
            <w:t>Verjaardagen: De jarige leerling wordt in de klas gevierd. Er mag getrakteerd worden, maar hou het sober (cake, stukje fruit, wafel,…). Uitnodigingen voor verjaardagsfeestjes worden niet in de klas uitgedeeld.</w:t>
          </w:r>
        </w:p>
        <w:p w14:paraId="5CA021E4" w14:textId="640777A4" w:rsidR="00D77FA0" w:rsidRPr="007B0F63" w:rsidRDefault="00D77FA0" w:rsidP="00D77FA0">
          <w:pPr>
            <w:ind w:left="360" w:hanging="360"/>
            <w:rPr>
              <w:b/>
              <w:bCs/>
              <w:shd w:val="clear" w:color="auto" w:fill="FFE599" w:themeFill="accent4" w:themeFillTint="66"/>
              <w:lang w:val="nl-NL" w:eastAsia="nl-NL"/>
            </w:rPr>
          </w:pPr>
          <w:r w:rsidRPr="00E95FC5">
            <w:rPr>
              <w:b/>
              <w:bCs/>
              <w:lang w:val="nl-NL" w:eastAsia="nl-NL"/>
            </w:rPr>
            <w:t>Preventiemaatregelen</w:t>
          </w:r>
        </w:p>
        <w:p w14:paraId="06412077" w14:textId="77777777" w:rsidR="00D77FA0" w:rsidRPr="00E62DF6" w:rsidRDefault="00D77FA0" w:rsidP="00D77FA0">
          <w:pPr>
            <w:rPr>
              <w:lang w:val="nl-NL" w:eastAsia="nl-NL"/>
            </w:rPr>
          </w:pPr>
          <w:r w:rsidRPr="00E95FC5">
            <w:rPr>
              <w:lang w:val="nl-NL" w:eastAsia="nl-NL"/>
            </w:rP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r w:rsidRPr="00E62DF6">
            <w:rPr>
              <w:lang w:val="nl-NL" w:eastAsia="nl-NL"/>
            </w:rPr>
            <w:t>.</w:t>
          </w:r>
        </w:p>
        <w:p w14:paraId="7E7955FD" w14:textId="02CA7E24" w:rsidR="00792C7D" w:rsidRPr="00792C7D" w:rsidRDefault="00D77FA0" w:rsidP="00D77FA0">
          <w:r w:rsidRPr="00E95FC5">
            <w:rPr>
              <w:lang w:val="nl-NL" w:eastAsia="nl-NL"/>
            </w:rPr>
            <w:t>Indien dergelijke maatregelen aan de orde zijn, zullen we jou hierover informeren.</w:t>
          </w:r>
        </w:p>
      </w:sdtContent>
    </w:sdt>
    <w:bookmarkEnd w:id="86" w:displacedByCustomXml="prev"/>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Content>
        <w:p w14:paraId="6CFF20EA" w14:textId="31DD5D4C" w:rsidR="00161A71" w:rsidRPr="00473CF2" w:rsidRDefault="00161A71" w:rsidP="00161A71">
          <w:pPr>
            <w:rPr>
              <w:b/>
              <w:bCs/>
              <w:color w:val="A8AF37"/>
              <w:lang w:val="nl-NL" w:eastAsia="nl-NL"/>
            </w:rPr>
          </w:pPr>
        </w:p>
        <w:p w14:paraId="66E6C141" w14:textId="6E9F894C" w:rsidR="0033163C" w:rsidRDefault="00161A71" w:rsidP="006C7C65">
          <w:pPr>
            <w:rPr>
              <w:lang w:val="nl-NL" w:eastAsia="nl-NL"/>
            </w:rPr>
          </w:pPr>
          <w:r w:rsidRPr="00161A71">
            <w:rPr>
              <w:iCs/>
            </w:rPr>
            <w:lastRenderedPageBreak/>
            <w:t>Stellen wij vast dat het materiaal opzettelijk wordt beschadigd of meermaals verloren gaat, dan kunnen wij de gemaakte kosten voor de aankoop van nieuw materiaal aanrekenen.</w:t>
          </w:r>
        </w:p>
      </w:sdtContent>
    </w:sdt>
    <w:p w14:paraId="2312D62C" w14:textId="106423F6" w:rsidR="00382063" w:rsidRPr="004416D9" w:rsidRDefault="00000000" w:rsidP="00FC6199">
      <w:pPr>
        <w:jc w:val="right"/>
        <w:rPr>
          <w:i/>
          <w:iCs/>
          <w:color w:val="0563C1"/>
          <w:sz w:val="18"/>
          <w:szCs w:val="18"/>
        </w:rPr>
      </w:pPr>
      <w:hyperlink w:anchor="Start" w:history="1">
        <w:r w:rsidR="00FC6199" w:rsidRPr="004416D9">
          <w:rPr>
            <w:rStyle w:val="Hyperlink"/>
            <w:i/>
            <w:iCs/>
            <w:color w:val="0563C1"/>
            <w:sz w:val="18"/>
            <w:szCs w:val="18"/>
          </w:rPr>
          <w:t>Terug naar overzicht</w:t>
        </w:r>
      </w:hyperlink>
      <w:r w:rsidR="00FC6199" w:rsidRPr="004416D9">
        <w:rPr>
          <w:i/>
          <w:iCs/>
          <w:color w:val="0563C1"/>
          <w:sz w:val="18"/>
          <w:szCs w:val="18"/>
          <w:u w:val="single"/>
        </w:rPr>
        <w:fldChar w:fldCharType="begin"/>
      </w:r>
      <w:r w:rsidR="00FC6199" w:rsidRPr="004416D9">
        <w:rPr>
          <w:i/>
          <w:iCs/>
          <w:color w:val="0563C1"/>
          <w:sz w:val="18"/>
          <w:szCs w:val="18"/>
          <w:u w:val="single"/>
        </w:rPr>
        <w:instrText xml:space="preserve"> REF _Ref66445275 \h  \* MERGEFORMAT </w:instrText>
      </w:r>
      <w:r w:rsidR="00FC6199" w:rsidRPr="004416D9">
        <w:rPr>
          <w:i/>
          <w:iCs/>
          <w:color w:val="0563C1"/>
          <w:sz w:val="18"/>
          <w:szCs w:val="18"/>
          <w:u w:val="single"/>
        </w:rPr>
      </w:r>
      <w:r w:rsidR="00FC6199" w:rsidRPr="004416D9">
        <w:rPr>
          <w:i/>
          <w:iCs/>
          <w:color w:val="0563C1"/>
          <w:sz w:val="18"/>
          <w:szCs w:val="18"/>
          <w:u w:val="single"/>
        </w:rPr>
        <w:fldChar w:fldCharType="end"/>
      </w:r>
      <w:r w:rsidR="00382063" w:rsidRPr="004416D9">
        <w:rPr>
          <w:i/>
          <w:iCs/>
          <w:color w:val="0563C1"/>
          <w:sz w:val="18"/>
          <w:szCs w:val="18"/>
          <w:u w:val="single"/>
        </w:rPr>
        <w:fldChar w:fldCharType="begin"/>
      </w:r>
      <w:r w:rsidR="00382063" w:rsidRPr="004416D9">
        <w:rPr>
          <w:i/>
          <w:iCs/>
          <w:color w:val="0563C1"/>
          <w:sz w:val="18"/>
          <w:szCs w:val="18"/>
          <w:u w:val="single"/>
        </w:rPr>
        <w:instrText xml:space="preserve"> REF _Ref66445275 \h  \* MERGEFORMAT </w:instrText>
      </w:r>
      <w:r w:rsidR="00382063" w:rsidRPr="004416D9">
        <w:rPr>
          <w:i/>
          <w:iCs/>
          <w:color w:val="0563C1"/>
          <w:sz w:val="18"/>
          <w:szCs w:val="18"/>
          <w:u w:val="single"/>
        </w:rPr>
      </w:r>
      <w:r w:rsidR="00382063" w:rsidRPr="004416D9">
        <w:rPr>
          <w:i/>
          <w:iCs/>
          <w:color w:val="0563C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87" w:name="_Herstel-_en_sanctioneringsbeleid"/>
      <w:bookmarkStart w:id="88" w:name="_Ref66443925"/>
      <w:bookmarkEnd w:id="87"/>
      <w:r w:rsidRPr="00E518F8">
        <w:rPr>
          <w:color w:val="FFFFFF" w:themeColor="background1"/>
        </w:rPr>
        <w:t>Herstel- en sanctioneringsbeleid</w:t>
      </w:r>
      <w:bookmarkEnd w:id="88"/>
    </w:p>
    <w:sdt>
      <w:sdtPr>
        <w:rPr>
          <w:lang w:val="nl-NL" w:eastAsia="nl-NL"/>
        </w:rPr>
        <w:alias w:val="Herstel- en sanctioneringsbeleid"/>
        <w:tag w:val="Herstel- en sanctioneringsbeleid"/>
        <w:id w:val="-339467471"/>
        <w:placeholder>
          <w:docPart w:val="C932980452324982A4278445EAC08F41"/>
        </w:placeholder>
        <w15:color w:val="A8AF37"/>
      </w:sdtPr>
      <w:sdtContent>
        <w:p w14:paraId="3E5C4C29" w14:textId="1016EA16" w:rsidR="002E7682" w:rsidRPr="00811D6B" w:rsidRDefault="00FC6199" w:rsidP="007E0A5B">
          <w:pPr>
            <w:rPr>
              <w:b/>
              <w:bCs/>
              <w:color w:val="A8AF37"/>
              <w:lang w:val="nl-NL" w:eastAsia="nl-NL"/>
            </w:rPr>
          </w:pPr>
          <w:r w:rsidRPr="00EB7045">
            <w:rPr>
              <w:bCs/>
              <w:noProof/>
              <w:color w:val="FFFFFF" w:themeColor="background1"/>
            </w:rPr>
            <w:drawing>
              <wp:anchor distT="0" distB="0" distL="114300" distR="114300" simplePos="0" relativeHeight="251658267"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21">
                          <a:extLst>
                            <a:ext uri="{28A0092B-C50C-407E-A947-70E740481C1C}">
                              <a14:useLocalDpi xmlns:a14="http://schemas.microsoft.com/office/drawing/2010/main" val="0"/>
                            </a:ext>
                            <a:ext uri="{96DAC541-7B7A-43D3-8B79-37D633B846F1}">
                              <asvg:svgBlip xmlns:asvg="http://schemas.microsoft.com/office/drawing/2016/SVG/main" r:embed="rId122"/>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811D6B">
            <w:rPr>
              <w:iCs/>
            </w:rPr>
            <w:t>K</w:t>
          </w:r>
          <w:r w:rsidR="00161A71" w:rsidRPr="00161A71">
            <w:rPr>
              <w:iCs/>
            </w:rPr>
            <w:t>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t>Gedragsregels en afspraken rond pesten</w:t>
      </w:r>
    </w:p>
    <w:sdt>
      <w:sdtPr>
        <w:rPr>
          <w:rFonts w:eastAsia="Times New Roman" w:cs="Times New Roman"/>
          <w:lang w:val="nl-NL" w:eastAsia="nl-NL"/>
        </w:rPr>
        <w:alias w:val="Gedragsregels en afspraken rond pesten"/>
        <w:tag w:val="Gedragsregels en afspraken rond pesten"/>
        <w:id w:val="410119238"/>
        <w:placeholder>
          <w:docPart w:val="58EFD431E4DB459FB233609D69BD4286"/>
        </w:placeholder>
        <w15:color w:val="A8AF37"/>
      </w:sdtPr>
      <w:sdtEndPr>
        <w:rPr>
          <w:rFonts w:eastAsiaTheme="minorHAnsi" w:cstheme="minorBidi"/>
          <w:lang w:eastAsia="en-US"/>
        </w:rPr>
      </w:sdtEndPr>
      <w:sdtContent>
        <w:p w14:paraId="777CBAAF" w14:textId="622980B0" w:rsidR="000E1E4B" w:rsidRDefault="00811D6B" w:rsidP="00811D6B">
          <w:pPr>
            <w:rPr>
              <w:color w:val="auto"/>
              <w:lang w:val="nl-NL" w:eastAsia="nl-NL"/>
            </w:rPr>
          </w:pPr>
          <w:r>
            <w:rPr>
              <w:color w:val="auto"/>
              <w:lang w:val="nl-NL" w:eastAsia="nl-NL"/>
            </w:rPr>
            <w:t>Pesten wordt op onze school niet getolereerd.</w:t>
          </w:r>
        </w:p>
        <w:p w14:paraId="2D5BD4DE" w14:textId="3B0D9F47" w:rsidR="00811D6B" w:rsidRDefault="00811D6B" w:rsidP="00811D6B">
          <w:pPr>
            <w:rPr>
              <w:color w:val="auto"/>
              <w:lang w:val="nl-NL" w:eastAsia="nl-NL"/>
            </w:rPr>
          </w:pPr>
          <w:r>
            <w:rPr>
              <w:color w:val="auto"/>
              <w:lang w:val="nl-NL" w:eastAsia="nl-NL"/>
            </w:rPr>
            <w:t>Pesten doe je wanneer je een andere leerling regelmatig lastig valt of pijn doet terwijl deze leerling zich moeilijk of niet kan verdedigen.</w:t>
          </w:r>
        </w:p>
        <w:p w14:paraId="6F676621" w14:textId="736897C0" w:rsidR="00811D6B" w:rsidRDefault="00811D6B" w:rsidP="00811D6B">
          <w:pPr>
            <w:rPr>
              <w:color w:val="auto"/>
              <w:lang w:val="nl-NL" w:eastAsia="nl-NL"/>
            </w:rPr>
          </w:pPr>
          <w:r>
            <w:rPr>
              <w:color w:val="auto"/>
              <w:lang w:val="nl-NL" w:eastAsia="nl-NL"/>
            </w:rPr>
            <w:t>Pesten gebeurt:</w:t>
          </w:r>
        </w:p>
        <w:p w14:paraId="2A4F6126" w14:textId="7E42270D" w:rsidR="00811D6B" w:rsidRPr="00811D6B" w:rsidRDefault="00811D6B">
          <w:pPr>
            <w:pStyle w:val="Lijstalinea"/>
            <w:numPr>
              <w:ilvl w:val="0"/>
              <w:numId w:val="31"/>
            </w:numPr>
            <w:rPr>
              <w:b/>
              <w:bCs/>
              <w:color w:val="A8AF37"/>
              <w:lang w:val="nl-NL" w:eastAsia="nl-NL"/>
            </w:rPr>
          </w:pPr>
          <w:r>
            <w:rPr>
              <w:color w:val="auto"/>
              <w:lang w:val="nl-NL" w:eastAsia="nl-NL"/>
            </w:rPr>
            <w:t>Met woorden: schelden, bijnamen geven,…</w:t>
          </w:r>
        </w:p>
        <w:p w14:paraId="3A934FD8" w14:textId="6990428B" w:rsidR="00811D6B" w:rsidRPr="00811D6B" w:rsidRDefault="00811D6B">
          <w:pPr>
            <w:pStyle w:val="Lijstalinea"/>
            <w:numPr>
              <w:ilvl w:val="0"/>
              <w:numId w:val="31"/>
            </w:numPr>
            <w:rPr>
              <w:b/>
              <w:bCs/>
              <w:color w:val="A8AF37"/>
              <w:lang w:val="nl-NL" w:eastAsia="nl-NL"/>
            </w:rPr>
          </w:pPr>
          <w:r>
            <w:rPr>
              <w:color w:val="auto"/>
              <w:lang w:val="nl-NL" w:eastAsia="nl-NL"/>
            </w:rPr>
            <w:t>Door lichamelijk pijn te doen.</w:t>
          </w:r>
        </w:p>
        <w:p w14:paraId="19D3DE23" w14:textId="2B4C9517" w:rsidR="00811D6B" w:rsidRPr="00811D6B" w:rsidRDefault="00811D6B">
          <w:pPr>
            <w:pStyle w:val="Lijstalinea"/>
            <w:numPr>
              <w:ilvl w:val="0"/>
              <w:numId w:val="31"/>
            </w:numPr>
            <w:rPr>
              <w:b/>
              <w:bCs/>
              <w:color w:val="A8AF37"/>
              <w:lang w:val="nl-NL" w:eastAsia="nl-NL"/>
            </w:rPr>
          </w:pPr>
          <w:r>
            <w:rPr>
              <w:color w:val="auto"/>
              <w:lang w:val="nl-NL" w:eastAsia="nl-NL"/>
            </w:rPr>
            <w:t>Door gebaren te gebruiken of houdingen aan te nemen.</w:t>
          </w:r>
        </w:p>
        <w:p w14:paraId="0BFA506A" w14:textId="7A9C7260" w:rsidR="00811D6B" w:rsidRPr="00811D6B" w:rsidRDefault="00811D6B">
          <w:pPr>
            <w:pStyle w:val="Lijstalinea"/>
            <w:numPr>
              <w:ilvl w:val="0"/>
              <w:numId w:val="31"/>
            </w:numPr>
            <w:rPr>
              <w:b/>
              <w:bCs/>
              <w:color w:val="A8AF37"/>
              <w:lang w:val="nl-NL" w:eastAsia="nl-NL"/>
            </w:rPr>
          </w:pPr>
          <w:r>
            <w:rPr>
              <w:color w:val="auto"/>
              <w:lang w:val="nl-NL" w:eastAsia="nl-NL"/>
            </w:rPr>
            <w:t>Door zaken van andere kinderen te verstoppen of te vernielen.</w:t>
          </w:r>
        </w:p>
        <w:p w14:paraId="54E2CA66" w14:textId="26B10AE3" w:rsidR="00811D6B" w:rsidRPr="00811D6B" w:rsidRDefault="00811D6B">
          <w:pPr>
            <w:pStyle w:val="Lijstalinea"/>
            <w:numPr>
              <w:ilvl w:val="0"/>
              <w:numId w:val="31"/>
            </w:numPr>
            <w:rPr>
              <w:b/>
              <w:bCs/>
              <w:color w:val="A8AF37"/>
              <w:lang w:val="nl-NL" w:eastAsia="nl-NL"/>
            </w:rPr>
          </w:pPr>
          <w:r>
            <w:rPr>
              <w:color w:val="auto"/>
              <w:lang w:val="nl-NL" w:eastAsia="nl-NL"/>
            </w:rPr>
            <w:t>Door kinderen uit te sluiten, niet te laten meedoen.</w:t>
          </w:r>
        </w:p>
        <w:p w14:paraId="7679BB6D" w14:textId="46C28B29" w:rsidR="00811D6B" w:rsidRDefault="00811D6B" w:rsidP="00811D6B">
          <w:pPr>
            <w:pStyle w:val="Lijstalinea"/>
            <w:numPr>
              <w:ilvl w:val="0"/>
              <w:numId w:val="0"/>
            </w:numPr>
            <w:ind w:left="720"/>
            <w:rPr>
              <w:color w:val="auto"/>
              <w:lang w:val="nl-NL" w:eastAsia="nl-NL"/>
            </w:rPr>
          </w:pPr>
        </w:p>
        <w:p w14:paraId="49813B0C" w14:textId="000AEB29" w:rsidR="00811D6B" w:rsidRDefault="00811D6B" w:rsidP="00811D6B">
          <w:pPr>
            <w:pStyle w:val="Lijstalinea"/>
            <w:numPr>
              <w:ilvl w:val="0"/>
              <w:numId w:val="0"/>
            </w:numPr>
            <w:rPr>
              <w:color w:val="auto"/>
              <w:lang w:val="nl-NL" w:eastAsia="nl-NL"/>
            </w:rPr>
          </w:pPr>
          <w:r>
            <w:rPr>
              <w:color w:val="auto"/>
              <w:lang w:val="nl-NL" w:eastAsia="nl-NL"/>
            </w:rPr>
            <w:t>Pesten is geen plagen of ruzie maken! Wij hebben de pest aan pesten!</w:t>
          </w:r>
        </w:p>
        <w:p w14:paraId="2B8AB860" w14:textId="2DE025DB" w:rsidR="00811D6B" w:rsidRDefault="00811D6B" w:rsidP="00811D6B">
          <w:pPr>
            <w:pStyle w:val="Lijstalinea"/>
            <w:numPr>
              <w:ilvl w:val="0"/>
              <w:numId w:val="0"/>
            </w:numPr>
            <w:rPr>
              <w:color w:val="auto"/>
              <w:lang w:val="nl-NL" w:eastAsia="nl-NL"/>
            </w:rPr>
          </w:pPr>
          <w:r>
            <w:rPr>
              <w:color w:val="auto"/>
              <w:lang w:val="nl-NL" w:eastAsia="nl-NL"/>
            </w:rPr>
            <w:t>Afspraak met de kinderen: pesten mag op onze school niet!</w:t>
          </w:r>
        </w:p>
        <w:p w14:paraId="58EB3A32" w14:textId="08C7DBEE" w:rsidR="00811D6B" w:rsidRDefault="00811D6B" w:rsidP="00811D6B">
          <w:pPr>
            <w:pStyle w:val="Lijstalinea"/>
            <w:numPr>
              <w:ilvl w:val="0"/>
              <w:numId w:val="0"/>
            </w:numPr>
            <w:rPr>
              <w:color w:val="auto"/>
              <w:lang w:val="nl-NL" w:eastAsia="nl-NL"/>
            </w:rPr>
          </w:pPr>
          <w:r>
            <w:rPr>
              <w:color w:val="auto"/>
              <w:lang w:val="nl-NL" w:eastAsia="nl-NL"/>
            </w:rPr>
            <w:t>Afspraak met de ouders: We willen jullie aanraden om problemen rond pesten steeds te melden op school. Als school willen we met u samenwerken en zoeken hoe uw kind kan geholpen worden. Bij een pestprobleem baseren wij ons op onze aanpak.</w:t>
          </w:r>
        </w:p>
        <w:p w14:paraId="0201EFA7" w14:textId="09B2DB92" w:rsidR="00811D6B" w:rsidRDefault="00811D6B" w:rsidP="00811D6B">
          <w:pPr>
            <w:pStyle w:val="Lijstalinea"/>
            <w:numPr>
              <w:ilvl w:val="0"/>
              <w:numId w:val="0"/>
            </w:numPr>
            <w:rPr>
              <w:color w:val="auto"/>
              <w:lang w:val="nl-NL" w:eastAsia="nl-NL"/>
            </w:rPr>
          </w:pPr>
        </w:p>
        <w:p w14:paraId="24838A9F" w14:textId="051DAE61" w:rsidR="00811D6B" w:rsidRDefault="00811D6B" w:rsidP="00811D6B">
          <w:pPr>
            <w:pStyle w:val="Lijstalinea"/>
            <w:numPr>
              <w:ilvl w:val="0"/>
              <w:numId w:val="0"/>
            </w:numPr>
            <w:rPr>
              <w:color w:val="auto"/>
              <w:lang w:val="nl-NL" w:eastAsia="nl-NL"/>
            </w:rPr>
          </w:pPr>
          <w:r>
            <w:rPr>
              <w:color w:val="auto"/>
              <w:lang w:val="nl-NL" w:eastAsia="nl-NL"/>
            </w:rPr>
            <w:t>Voor ouders van kinderen die regelmatig pestgedrag vertonen geldt in het bijzonder dat:</w:t>
          </w:r>
        </w:p>
        <w:p w14:paraId="3DB0340D" w14:textId="5098DE9C" w:rsidR="00811D6B" w:rsidRPr="00811D6B" w:rsidRDefault="00811D6B">
          <w:pPr>
            <w:pStyle w:val="Lijstalinea"/>
            <w:numPr>
              <w:ilvl w:val="0"/>
              <w:numId w:val="32"/>
            </w:numPr>
            <w:rPr>
              <w:b/>
              <w:bCs/>
              <w:color w:val="A8AF37"/>
              <w:lang w:val="nl-NL" w:eastAsia="nl-NL"/>
            </w:rPr>
          </w:pPr>
          <w:r>
            <w:rPr>
              <w:color w:val="auto"/>
              <w:lang w:val="nl-NL" w:eastAsia="nl-NL"/>
            </w:rPr>
            <w:t>U door de school hierover wordt geïnformeerd.</w:t>
          </w:r>
        </w:p>
        <w:p w14:paraId="1CAF8053" w14:textId="28A64F6C" w:rsidR="00811D6B" w:rsidRPr="00811D6B" w:rsidRDefault="00811D6B">
          <w:pPr>
            <w:pStyle w:val="Lijstalinea"/>
            <w:numPr>
              <w:ilvl w:val="0"/>
              <w:numId w:val="32"/>
            </w:numPr>
            <w:rPr>
              <w:b/>
              <w:bCs/>
              <w:color w:val="A8AF37"/>
              <w:lang w:val="nl-NL" w:eastAsia="nl-NL"/>
            </w:rPr>
          </w:pPr>
          <w:r>
            <w:rPr>
              <w:color w:val="auto"/>
              <w:lang w:val="nl-NL" w:eastAsia="nl-NL"/>
            </w:rPr>
            <w:t>U door de school wordt uitgenodigd wanneer het pesten niet vermindert.</w:t>
          </w:r>
        </w:p>
        <w:p w14:paraId="6546B430" w14:textId="09F99530" w:rsidR="00811D6B" w:rsidRPr="00811D6B" w:rsidRDefault="00811D6B">
          <w:pPr>
            <w:pStyle w:val="Lijstalinea"/>
            <w:numPr>
              <w:ilvl w:val="0"/>
              <w:numId w:val="32"/>
            </w:numPr>
            <w:rPr>
              <w:b/>
              <w:bCs/>
              <w:color w:val="A8AF37"/>
              <w:lang w:val="nl-NL" w:eastAsia="nl-NL"/>
            </w:rPr>
          </w:pPr>
          <w:r>
            <w:rPr>
              <w:color w:val="auto"/>
              <w:lang w:val="nl-NL" w:eastAsia="nl-NL"/>
            </w:rPr>
            <w:t>Van u verwacht wordt dat de materiële schade wordt vergoed.</w:t>
          </w:r>
        </w:p>
        <w:p w14:paraId="2A85F92B" w14:textId="5DEC9ACD" w:rsidR="00811D6B" w:rsidRPr="00811D6B" w:rsidRDefault="00811D6B" w:rsidP="00811D6B">
          <w:pPr>
            <w:rPr>
              <w:b/>
              <w:bCs/>
              <w:color w:val="A8AF37"/>
              <w:lang w:val="nl-NL" w:eastAsia="nl-NL"/>
            </w:rPr>
          </w:pPr>
          <w:r>
            <w:rPr>
              <w:color w:val="auto"/>
              <w:lang w:val="nl-NL" w:eastAsia="nl-NL"/>
            </w:rPr>
            <w:t>Voor ouders van gepeste leerlingen geldt dat de school contact met u opneemt wanneer ernstige feiten aan het licht komen.</w:t>
          </w:r>
        </w:p>
      </w:sdtContent>
    </w:sdt>
    <w:p w14:paraId="1BA4A53E" w14:textId="4728C454" w:rsidR="00A11E63" w:rsidRDefault="00D17E61" w:rsidP="00F86869">
      <w:pPr>
        <w:spacing w:before="200"/>
      </w:pPr>
      <w:r>
        <w:rPr>
          <w:noProof/>
          <w:color w:val="4CBCC5"/>
        </w:rPr>
        <w:drawing>
          <wp:anchor distT="0" distB="0" distL="114300" distR="114300" simplePos="0" relativeHeight="251657228" behindDoc="0" locked="0" layoutInCell="1" allowOverlap="1" wp14:anchorId="397575DD" wp14:editId="6AC1266C">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60"/>
                    </pic:cNvPr>
                    <pic:cNvPicPr/>
                  </pic:nvPicPr>
                  <pic:blipFill>
                    <a:blip r:embed="rId123">
                      <a:extLst>
                        <a:ext uri="{28A0092B-C50C-407E-A947-70E740481C1C}">
                          <a14:useLocalDpi xmlns:a14="http://schemas.microsoft.com/office/drawing/2010/main" val="0"/>
                        </a:ext>
                        <a:ext uri="{96DAC541-7B7A-43D3-8B79-37D633B846F1}">
                          <asvg:svgBlip xmlns:asvg="http://schemas.microsoft.com/office/drawing/2016/SVG/main" r:embed="rId124"/>
                        </a:ext>
                      </a:extLst>
                    </a:blip>
                    <a:stretch>
                      <a:fillRect/>
                    </a:stretch>
                  </pic:blipFill>
                  <pic:spPr>
                    <a:xfrm>
                      <a:off x="0" y="0"/>
                      <a:ext cx="504825" cy="504825"/>
                    </a:xfrm>
                    <a:prstGeom prst="rect">
                      <a:avLst/>
                    </a:prstGeom>
                  </pic:spPr>
                </pic:pic>
              </a:graphicData>
            </a:graphic>
          </wp:anchor>
        </w:drawing>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lastRenderedPageBreak/>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lang w:val="nl-NL" w:eastAsia="nl-NL"/>
        </w:rPr>
        <w:alias w:val="Begeleidende maatregelen"/>
        <w:tag w:val="Begeleidende maatregelen"/>
        <w:id w:val="-1055936118"/>
        <w:placeholder>
          <w:docPart w:val="3E4CF227239A456583BC24F3FE106A81"/>
        </w:placeholder>
        <w15:color w:val="A8AF37"/>
      </w:sdtPr>
      <w:sdtContent>
        <w:p w14:paraId="0C31D375" w14:textId="5D6A489B" w:rsidR="00A17575" w:rsidRDefault="00A17575" w:rsidP="0061643F">
          <w:pPr>
            <w:rPr>
              <w:lang w:val="nl-NL" w:eastAsia="nl-NL"/>
            </w:rPr>
          </w:pPr>
          <w:r>
            <w:rPr>
              <w:lang w:val="nl-NL" w:eastAsia="nl-NL"/>
            </w:rPr>
            <w:t xml:space="preserve">Wij zijn een zorgzame en hartelijke school en streven ernaar om op een aangename en respectvolle manier met elkaar om te gaan. </w:t>
          </w:r>
        </w:p>
        <w:p w14:paraId="5A728775" w14:textId="7ECCD3D3" w:rsidR="00A17575" w:rsidRDefault="00A17575" w:rsidP="0061643F">
          <w:pPr>
            <w:rPr>
              <w:lang w:val="nl-NL" w:eastAsia="nl-NL"/>
            </w:rPr>
          </w:pPr>
          <w:r>
            <w:rPr>
              <w:lang w:val="nl-NL" w:eastAsia="nl-NL"/>
            </w:rPr>
            <w:t>Wij verwachten van iedereen RESPECT, VERANTWOORDELIJKHEID en zetten tevens in op VEILIGHEID.</w:t>
          </w:r>
        </w:p>
        <w:p w14:paraId="4EFF4DCB" w14:textId="2FEA2A4F" w:rsidR="00A17575" w:rsidRDefault="00A17575" w:rsidP="0061643F">
          <w:pPr>
            <w:rPr>
              <w:lang w:val="nl-NL" w:eastAsia="nl-NL"/>
            </w:rPr>
          </w:pPr>
          <w:r>
            <w:rPr>
              <w:lang w:val="nl-NL" w:eastAsia="nl-NL"/>
            </w:rPr>
            <w:t>Op de speelplaats en in de gangen gelden bovenstaande regels.</w:t>
          </w:r>
        </w:p>
        <w:p w14:paraId="71D1986A" w14:textId="707B5B37" w:rsidR="00A17575" w:rsidRDefault="00A17575" w:rsidP="0061643F">
          <w:pPr>
            <w:rPr>
              <w:lang w:val="nl-NL" w:eastAsia="nl-NL"/>
            </w:rPr>
          </w:pPr>
          <w:r>
            <w:rPr>
              <w:lang w:val="nl-NL" w:eastAsia="nl-NL"/>
            </w:rPr>
            <w:t xml:space="preserve">In de </w:t>
          </w:r>
          <w:r>
            <w:rPr>
              <w:b/>
              <w:bCs/>
              <w:lang w:val="nl-NL" w:eastAsia="nl-NL"/>
            </w:rPr>
            <w:t xml:space="preserve">klas </w:t>
          </w:r>
          <w:r>
            <w:rPr>
              <w:lang w:val="nl-NL" w:eastAsia="nl-NL"/>
            </w:rPr>
            <w:t>stelt de klasleraar ook nog samen met de kinderen klasafspraken op.</w:t>
          </w:r>
        </w:p>
        <w:p w14:paraId="5EC70FE4" w14:textId="6864E652" w:rsidR="00A17575" w:rsidRDefault="00A17575" w:rsidP="0061643F">
          <w:pPr>
            <w:rPr>
              <w:lang w:val="nl-NL" w:eastAsia="nl-NL"/>
            </w:rPr>
          </w:pPr>
          <w:r>
            <w:rPr>
              <w:lang w:val="nl-NL" w:eastAsia="nl-NL"/>
            </w:rPr>
            <w:t xml:space="preserve">In de </w:t>
          </w:r>
          <w:r>
            <w:rPr>
              <w:b/>
              <w:bCs/>
              <w:lang w:val="nl-NL" w:eastAsia="nl-NL"/>
            </w:rPr>
            <w:t>turnzaal</w:t>
          </w:r>
          <w:r>
            <w:rPr>
              <w:lang w:val="nl-NL" w:eastAsia="nl-NL"/>
            </w:rPr>
            <w:t xml:space="preserve"> stelt de turnleraar nog specifieke regels op.</w:t>
          </w:r>
        </w:p>
        <w:p w14:paraId="42420853" w14:textId="7F2DE31B" w:rsidR="00A17575" w:rsidRDefault="00A17575" w:rsidP="0061643F">
          <w:pPr>
            <w:rPr>
              <w:lang w:val="nl-NL" w:eastAsia="nl-NL"/>
            </w:rPr>
          </w:pPr>
          <w:r>
            <w:rPr>
              <w:lang w:val="nl-NL" w:eastAsia="nl-NL"/>
            </w:rPr>
            <w:t xml:space="preserve">Bij </w:t>
          </w:r>
          <w:r>
            <w:rPr>
              <w:b/>
              <w:bCs/>
              <w:lang w:val="nl-NL" w:eastAsia="nl-NL"/>
            </w:rPr>
            <w:t>uitstappen</w:t>
          </w:r>
          <w:r>
            <w:rPr>
              <w:lang w:val="nl-NL" w:eastAsia="nl-NL"/>
            </w:rPr>
            <w:t xml:space="preserve"> worden er ook nog afspraken gemaakt per uitstap die nageleefd moeten worden.</w:t>
          </w:r>
        </w:p>
        <w:p w14:paraId="0DA55E4C" w14:textId="13A8902E" w:rsidR="00A17575" w:rsidRPr="00A17575" w:rsidRDefault="00A17575" w:rsidP="0061643F">
          <w:pPr>
            <w:rPr>
              <w:lang w:val="nl-NL" w:eastAsia="nl-NL"/>
            </w:rPr>
          </w:pPr>
          <w:r>
            <w:rPr>
              <w:lang w:val="nl-NL" w:eastAsia="nl-NL"/>
            </w:rPr>
            <w:t>Als leerlingen daarin een regel overtreedt, volgt er mogelijks een sanctie</w:t>
          </w:r>
          <w:r w:rsidR="004A5E18">
            <w:rPr>
              <w:lang w:val="nl-NL" w:eastAsia="nl-NL"/>
            </w:rPr>
            <w:t>.</w:t>
          </w:r>
        </w:p>
        <w:p w14:paraId="76351FA4" w14:textId="1A31A51A" w:rsidR="00641F63" w:rsidRPr="00152447" w:rsidRDefault="00161A71" w:rsidP="00152447">
          <w:pPr>
            <w:rPr>
              <w:b/>
              <w:bCs/>
            </w:rPr>
          </w:pPr>
          <w:r w:rsidRPr="00152447">
            <w:rPr>
              <w:b/>
              <w:bCs/>
            </w:rPr>
            <w:t>Herstel</w:t>
          </w:r>
        </w:p>
        <w:p w14:paraId="53DBAAD2" w14:textId="44AFDDC6" w:rsidR="006C7E50" w:rsidRDefault="00161A71" w:rsidP="007E0A5B">
          <w:r>
            <w:t>Vanuit een cultuur van verbondenheid wil de school bij een conflict op de eerste plaats inzetten op herstel. We nodigen de betrokkenen uit om na te denken over wat er is gebeurd en om hierover met elkaar in gesprek te gaan.</w:t>
          </w: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723CDF">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Content>
        <w:p w14:paraId="7EAFAAF3" w14:textId="4A4A82E7" w:rsidR="005363DE" w:rsidRPr="00473CF2" w:rsidRDefault="005363DE" w:rsidP="005363DE">
          <w:pPr>
            <w:rPr>
              <w:b/>
              <w:bCs/>
              <w:color w:val="A8AF37"/>
              <w:lang w:val="nl-NL" w:eastAsia="nl-NL"/>
            </w:rPr>
          </w:pPr>
          <w:r>
            <w:rPr>
              <w:b/>
              <w:bCs/>
              <w:color w:val="A8AF37"/>
              <w:lang w:val="nl-NL" w:eastAsia="nl-NL"/>
            </w:rPr>
            <w:t>Tekstsugges</w:t>
          </w:r>
          <w:r w:rsidR="00B64BB9">
            <w:rPr>
              <w:b/>
              <w:bCs/>
              <w:color w:val="A8AF37"/>
              <w:lang w:val="nl-NL" w:eastAsia="nl-NL"/>
            </w:rPr>
            <w:t>t</w:t>
          </w:r>
          <w:r>
            <w:rPr>
              <w:b/>
              <w:bCs/>
              <w:color w:val="A8AF37"/>
              <w:lang w:val="nl-NL" w:eastAsia="nl-NL"/>
            </w:rPr>
            <w:t>ie</w:t>
          </w:r>
        </w:p>
        <w:p w14:paraId="2765BBCF" w14:textId="38318DB2" w:rsidR="005363DE" w:rsidRDefault="005363DE" w:rsidP="00685804">
          <w:pPr>
            <w:pStyle w:val="Opsomming"/>
            <w:ind w:left="340" w:hanging="340"/>
          </w:pPr>
          <w:r>
            <w:t>een verwittiging in de agenda</w:t>
          </w:r>
        </w:p>
        <w:p w14:paraId="04E2C80C" w14:textId="6015CAAA" w:rsidR="005363DE" w:rsidRDefault="005363DE" w:rsidP="00685804">
          <w:pPr>
            <w:pStyle w:val="Opsomming"/>
            <w:ind w:left="340" w:hanging="340"/>
          </w:pPr>
          <w:r>
            <w:t>een strafwerk</w:t>
          </w:r>
        </w:p>
        <w:p w14:paraId="0B2131A7" w14:textId="3F0CD644" w:rsidR="005363DE" w:rsidRDefault="005363DE" w:rsidP="00685804">
          <w:pPr>
            <w:pStyle w:val="Opsomming"/>
            <w:ind w:left="340" w:hanging="340"/>
          </w:pPr>
          <w:r>
            <w:t>een specifieke opdracht</w:t>
          </w:r>
        </w:p>
        <w:p w14:paraId="0EB85663" w14:textId="6A84C7DE" w:rsidR="00265CD9" w:rsidRDefault="005363DE" w:rsidP="00685804">
          <w:pPr>
            <w:pStyle w:val="Opsomming"/>
            <w:ind w:left="340" w:hanging="340"/>
          </w:pPr>
          <w:r>
            <w:t xml:space="preserve">een tijdelijke verwijdering uit de les met aanmelding bij de </w:t>
          </w:r>
          <w:r w:rsidR="00C94A2A">
            <w:t>directeur</w:t>
          </w:r>
        </w:p>
        <w:p w14:paraId="5307162D" w14:textId="7F70F03F" w:rsidR="004A5E18" w:rsidRDefault="004A5E18" w:rsidP="00685804">
          <w:pPr>
            <w:pStyle w:val="Opsomming"/>
            <w:ind w:left="340" w:hanging="340"/>
          </w:pPr>
          <w:r>
            <w:t>een tijdelijke verwijdering uit de eetzaal</w:t>
          </w:r>
        </w:p>
        <w:p w14:paraId="45DFD7DD" w14:textId="390948B4" w:rsidR="004A5E18" w:rsidRPr="0006211A" w:rsidRDefault="004A5E18" w:rsidP="00685804">
          <w:pPr>
            <w:pStyle w:val="Opsomming"/>
            <w:ind w:left="340" w:hanging="340"/>
          </w:pPr>
          <w:r>
            <w:t>een tijdelijke uitsluiting van de speelplaats: een aantal minuten, een gehele speeltijd of meerdere speeltijden.</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lastRenderedPageBreak/>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0A69A6" w:rsidRDefault="00A11E63" w:rsidP="00A11E63">
      <w:r w:rsidRPr="000A69A6">
        <w:t>Mogelijke tuchtmaatregelen zijn:</w:t>
      </w:r>
    </w:p>
    <w:p w14:paraId="085B8185" w14:textId="02F46F56" w:rsidR="00A11E63" w:rsidRPr="00723CDF" w:rsidRDefault="00A11E63" w:rsidP="002B0389">
      <w:pPr>
        <w:pStyle w:val="Opsomming"/>
        <w:ind w:left="340" w:hanging="340"/>
      </w:pPr>
      <w:r w:rsidRPr="00723CDF">
        <w:t xml:space="preserve">een tijdelijke uitsluiting van minimaal één schooldag en maximaal </w:t>
      </w:r>
      <w:r w:rsidR="0077749E">
        <w:t>15</w:t>
      </w:r>
      <w:r w:rsidRPr="00723CDF">
        <w:t xml:space="preserve"> opeenvolgende schooldagen</w:t>
      </w:r>
    </w:p>
    <w:p w14:paraId="39847D4B" w14:textId="765FE7FE" w:rsidR="00A11E63" w:rsidRPr="00723CDF" w:rsidRDefault="00A11E63" w:rsidP="002B0389">
      <w:pPr>
        <w:pStyle w:val="Opsomming"/>
        <w:ind w:left="340" w:hanging="340"/>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2C6C5880" w:rsidR="00A11E63" w:rsidRPr="000823BD" w:rsidRDefault="00CD228B">
      <w:pPr>
        <w:numPr>
          <w:ilvl w:val="1"/>
          <w:numId w:val="8"/>
        </w:numPr>
        <w:suppressAutoHyphens w:val="0"/>
        <w:spacing w:after="0"/>
        <w:ind w:left="340" w:hanging="340"/>
        <w:rPr>
          <w:rFonts w:eastAsia="Times New Roman"/>
          <w:szCs w:val="24"/>
          <w:lang w:val="nl-NL" w:eastAsia="nl-NL"/>
        </w:rPr>
      </w:pPr>
      <w:r>
        <w:rPr>
          <w:rFonts w:eastAsia="Times New Roman"/>
          <w:szCs w:val="24"/>
          <w:lang w:val="nl-NL" w:eastAsia="nl-NL"/>
        </w:rPr>
        <w:t>d</w:t>
      </w:r>
      <w:r w:rsidR="00A11E63" w:rsidRPr="000823BD">
        <w:rPr>
          <w:rFonts w:eastAsia="Times New Roman"/>
          <w:szCs w:val="24"/>
          <w:lang w:val="nl-NL" w:eastAsia="nl-NL"/>
        </w:rPr>
        <w:t>e direct</w:t>
      </w:r>
      <w:r w:rsidR="00A11E63">
        <w:rPr>
          <w:rFonts w:eastAsia="Times New Roman"/>
          <w:szCs w:val="24"/>
          <w:lang w:val="nl-NL" w:eastAsia="nl-NL"/>
        </w:rPr>
        <w:t>ie</w:t>
      </w:r>
      <w:r w:rsidR="00A11E63"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00A11E63"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3B356F74" w:rsidR="00A11E63" w:rsidRPr="008869D3" w:rsidRDefault="00CD228B">
      <w:pPr>
        <w:numPr>
          <w:ilvl w:val="1"/>
          <w:numId w:val="8"/>
        </w:numPr>
        <w:suppressAutoHyphens w:val="0"/>
        <w:spacing w:after="0"/>
        <w:ind w:left="340" w:hanging="340"/>
        <w:rPr>
          <w:lang w:val="nl-NL" w:eastAsia="nl-NL"/>
        </w:rPr>
      </w:pPr>
      <w:r>
        <w:rPr>
          <w:rFonts w:eastAsia="Times New Roman"/>
          <w:szCs w:val="24"/>
          <w:lang w:val="nl-NL" w:eastAsia="nl-NL"/>
        </w:rPr>
        <w:t>j</w:t>
      </w:r>
      <w:r w:rsidR="00A11E63">
        <w:rPr>
          <w:rFonts w:eastAsia="Times New Roman"/>
          <w:szCs w:val="24"/>
          <w:lang w:val="nl-NL" w:eastAsia="nl-NL"/>
        </w:rPr>
        <w:t>ij en je kind</w:t>
      </w:r>
      <w:r w:rsidR="00A11E63" w:rsidRPr="000823BD">
        <w:rPr>
          <w:rFonts w:eastAsia="Times New Roman"/>
          <w:szCs w:val="24"/>
          <w:lang w:val="nl-NL" w:eastAsia="nl-NL"/>
        </w:rPr>
        <w:t xml:space="preserve"> worden per aangetekende brief uitgenodigd voor een gesprek met de direct</w:t>
      </w:r>
      <w:r w:rsidR="00A11E63">
        <w:rPr>
          <w:rFonts w:eastAsia="Times New Roman"/>
          <w:szCs w:val="24"/>
          <w:lang w:val="nl-NL" w:eastAsia="nl-NL"/>
        </w:rPr>
        <w:t>ie</w:t>
      </w:r>
      <w:r w:rsidR="00A11E63" w:rsidRPr="000823BD">
        <w:rPr>
          <w:rFonts w:eastAsia="Times New Roman"/>
          <w:szCs w:val="24"/>
          <w:lang w:val="nl-NL" w:eastAsia="nl-NL"/>
        </w:rPr>
        <w:t>.</w:t>
      </w:r>
      <w:r w:rsidR="00A11E63">
        <w:rPr>
          <w:rFonts w:eastAsia="Times New Roman"/>
          <w:szCs w:val="24"/>
          <w:lang w:val="nl-NL" w:eastAsia="nl-NL"/>
        </w:rPr>
        <w:t xml:space="preserve"> Je </w:t>
      </w:r>
      <w:r w:rsidR="00346E84">
        <w:rPr>
          <w:rFonts w:eastAsia="Times New Roman"/>
          <w:szCs w:val="24"/>
          <w:lang w:val="nl-NL" w:eastAsia="nl-NL"/>
        </w:rPr>
        <w:t>kunt</w:t>
      </w:r>
      <w:r w:rsidR="00A11E63">
        <w:rPr>
          <w:rFonts w:eastAsia="Times New Roman"/>
          <w:szCs w:val="24"/>
          <w:lang w:val="nl-NL" w:eastAsia="nl-NL"/>
        </w:rPr>
        <w:t xml:space="preserve"> worden bijgestaan door een vertrouwenspersoon.</w:t>
      </w:r>
      <w:r w:rsidR="00A11E63" w:rsidRPr="000823BD">
        <w:t xml:space="preserve"> </w:t>
      </w:r>
      <w:r w:rsidR="00A11E63" w:rsidRPr="000823BD">
        <w:rPr>
          <w:lang w:val="nl-NL" w:eastAsia="nl-NL"/>
        </w:rPr>
        <w:t xml:space="preserve">Een personeelslid van de school of van het CLB kan bij een tuchtprocedure niet optreden als vertrouwenspersoon. </w:t>
      </w:r>
      <w:r w:rsidR="00A11E63" w:rsidRPr="008869D3">
        <w:rPr>
          <w:lang w:val="nl-NL" w:eastAsia="nl-NL"/>
        </w:rPr>
        <w:t xml:space="preserve">Het gesprek zelf vindt ten vroegste plaats op de </w:t>
      </w:r>
      <w:r w:rsidR="007809A5">
        <w:rPr>
          <w:lang w:val="nl-NL" w:eastAsia="nl-NL"/>
        </w:rPr>
        <w:t>4de</w:t>
      </w:r>
      <w:r w:rsidR="00A11E63" w:rsidRPr="008869D3">
        <w:rPr>
          <w:lang w:val="nl-NL" w:eastAsia="nl-NL"/>
        </w:rPr>
        <w:t xml:space="preserve"> dag na verzending van de brief.</w:t>
      </w:r>
      <w:r w:rsidR="00191E2A">
        <w:rPr>
          <w:lang w:val="nl-NL" w:eastAsia="nl-NL"/>
        </w:rPr>
        <w:t xml:space="preserve"> </w:t>
      </w:r>
      <w:r w:rsidR="00207804" w:rsidRPr="0022564F">
        <w:rPr>
          <w:rFonts w:eastAsia="Trebuchet MS" w:cs="Trebuchet MS"/>
          <w:color w:val="auto"/>
          <w:shd w:val="clear" w:color="auto" w:fill="FFE599" w:themeFill="accent4" w:themeFillTint="66"/>
        </w:rPr>
        <w:t xml:space="preserve">Het gesprek vindt fysiek plaats op school tenzij dit wegens veiligheidsredenen niet mogelijk is. Over de wijze waarop het gesprek plaatsvindt (fysiek dan wel via elektronische weg) ligt de beslissing bij </w:t>
      </w:r>
      <w:r w:rsidR="00207804">
        <w:rPr>
          <w:rFonts w:eastAsia="Trebuchet MS" w:cs="Trebuchet MS"/>
          <w:color w:val="auto"/>
          <w:shd w:val="clear" w:color="auto" w:fill="FFE599" w:themeFill="accent4" w:themeFillTint="66"/>
        </w:rPr>
        <w:t>de directie</w:t>
      </w:r>
      <w:r w:rsidR="00207804" w:rsidRPr="0022564F">
        <w:rPr>
          <w:rFonts w:eastAsia="Trebuchet MS" w:cs="Trebuchet MS"/>
          <w:color w:val="auto"/>
          <w:shd w:val="clear" w:color="auto" w:fill="FFE599" w:themeFill="accent4" w:themeFillTint="66"/>
        </w:rPr>
        <w:t xml:space="preserve"> na afweging van de concrete omstandigheden of vraag.</w:t>
      </w:r>
    </w:p>
    <w:p w14:paraId="4E2F160D" w14:textId="316155AB" w:rsidR="00A11E63" w:rsidRPr="000823BD" w:rsidRDefault="00CD228B">
      <w:pPr>
        <w:numPr>
          <w:ilvl w:val="1"/>
          <w:numId w:val="8"/>
        </w:numPr>
        <w:suppressAutoHyphens w:val="0"/>
        <w:spacing w:after="0"/>
        <w:ind w:left="340" w:hanging="340"/>
        <w:rPr>
          <w:rFonts w:eastAsia="Times New Roman"/>
          <w:szCs w:val="24"/>
          <w:lang w:val="nl-NL" w:eastAsia="nl-NL"/>
        </w:rPr>
      </w:pPr>
      <w:r>
        <w:rPr>
          <w:lang w:val="nl-NL" w:eastAsia="nl-NL"/>
        </w:rPr>
        <w:t>v</w:t>
      </w:r>
      <w:r w:rsidR="00A11E63" w:rsidRPr="008869D3">
        <w:rPr>
          <w:lang w:val="nl-NL" w:eastAsia="nl-NL"/>
        </w:rPr>
        <w:t xml:space="preserve">oorafgaand aan het gesprek </w:t>
      </w:r>
      <w:r w:rsidR="00A11E63">
        <w:rPr>
          <w:lang w:val="nl-NL" w:eastAsia="nl-NL"/>
        </w:rPr>
        <w:t>hebben jij, je kind</w:t>
      </w:r>
      <w:r w:rsidR="00A11E63" w:rsidRPr="008869D3">
        <w:rPr>
          <w:lang w:val="nl-NL" w:eastAsia="nl-NL"/>
        </w:rPr>
        <w:t xml:space="preserve"> en </w:t>
      </w:r>
      <w:r w:rsidR="00A11E63">
        <w:rPr>
          <w:lang w:val="nl-NL" w:eastAsia="nl-NL"/>
        </w:rPr>
        <w:t>eventueel jullie</w:t>
      </w:r>
      <w:r w:rsidR="00A11E63" w:rsidRPr="008869D3">
        <w:rPr>
          <w:lang w:val="nl-NL" w:eastAsia="nl-NL"/>
        </w:rPr>
        <w:t xml:space="preserve"> vertrou</w:t>
      </w:r>
      <w:r w:rsidR="00A11E63" w:rsidRPr="00AC2A0A">
        <w:rPr>
          <w:lang w:val="nl-NL" w:eastAsia="nl-NL"/>
        </w:rPr>
        <w:t xml:space="preserve">wenspersoon </w:t>
      </w:r>
      <w:r w:rsidR="00CF4B46">
        <w:rPr>
          <w:lang w:val="nl-NL" w:eastAsia="nl-NL"/>
        </w:rPr>
        <w:t xml:space="preserve">het </w:t>
      </w:r>
      <w:r w:rsidR="00A11E63" w:rsidRPr="00AC2A0A">
        <w:rPr>
          <w:lang w:val="nl-NL" w:eastAsia="nl-NL"/>
        </w:rPr>
        <w:t xml:space="preserve">recht </w:t>
      </w:r>
      <w:r w:rsidR="00F56C48">
        <w:rPr>
          <w:lang w:val="nl-NL" w:eastAsia="nl-NL"/>
        </w:rPr>
        <w:t>om</w:t>
      </w:r>
      <w:r w:rsidR="00A11E63">
        <w:rPr>
          <w:lang w:val="nl-NL" w:eastAsia="nl-NL"/>
        </w:rPr>
        <w:t xml:space="preserve"> </w:t>
      </w:r>
      <w:r w:rsidR="00A11E63"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00A11E63" w:rsidRPr="000823BD">
        <w:rPr>
          <w:rFonts w:eastAsia="Times New Roman"/>
          <w:szCs w:val="24"/>
          <w:lang w:val="nl-NL" w:eastAsia="nl-NL"/>
        </w:rPr>
        <w:t>.</w:t>
      </w:r>
    </w:p>
    <w:p w14:paraId="7F6DD174" w14:textId="3A096425" w:rsidR="00A11E63" w:rsidRPr="000823BD" w:rsidRDefault="00CD228B">
      <w:pPr>
        <w:numPr>
          <w:ilvl w:val="1"/>
          <w:numId w:val="8"/>
        </w:numPr>
        <w:suppressAutoHyphens w:val="0"/>
        <w:ind w:left="340" w:hanging="340"/>
        <w:rPr>
          <w:rFonts w:eastAsia="Times New Roman"/>
          <w:szCs w:val="24"/>
          <w:lang w:val="nl-NL" w:eastAsia="nl-NL"/>
        </w:rPr>
      </w:pPr>
      <w:r>
        <w:t>n</w:t>
      </w:r>
      <w:r w:rsidR="00A11E63" w:rsidRPr="00AC2A0A">
        <w:t>a het gesprek brengt de direct</w:t>
      </w:r>
      <w:r w:rsidR="00A11E63">
        <w:t>ie</w:t>
      </w:r>
      <w:r w:rsidR="00A11E63" w:rsidRPr="00AC2A0A">
        <w:t xml:space="preserve"> </w:t>
      </w:r>
      <w:r w:rsidR="00A11E63">
        <w:t>jou</w:t>
      </w:r>
      <w:r w:rsidR="00A11E63" w:rsidRPr="00AC2A0A">
        <w:t xml:space="preserve"> binnen een termijn van </w:t>
      </w:r>
      <w:r w:rsidR="000C5344">
        <w:t>5</w:t>
      </w:r>
      <w:r w:rsidR="00A11E63" w:rsidRPr="00AC2A0A">
        <w:t xml:space="preserve"> dagen met een aangetekende brief op de hoogte van zijn beslissing. In die brief staat een motivering van de beslissing en de ingangsdatum van de tuchtmaatregel. </w:t>
      </w:r>
      <w:r w:rsidR="00A11E63" w:rsidRPr="00AC2A0A">
        <w:rPr>
          <w:rFonts w:eastAsia="Times New Roman"/>
          <w:szCs w:val="24"/>
          <w:lang w:val="nl-NL" w:eastAsia="nl-NL"/>
        </w:rPr>
        <w:t>Bij een definitieve uitsluiting vermeldt de beslissing de beroepsmogelijkheden.</w:t>
      </w:r>
    </w:p>
    <w:p w14:paraId="33093C16" w14:textId="38A914A4"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w:t>
      </w:r>
      <w:r w:rsidRPr="000823BD">
        <w:rPr>
          <w:lang w:val="nl-NL" w:eastAsia="nl-NL"/>
        </w:rPr>
        <w:lastRenderedPageBreak/>
        <w:t xml:space="preserve">effectief uitwerking na </w:t>
      </w:r>
      <w:r w:rsidR="00CA1291">
        <w:rPr>
          <w:lang w:val="nl-NL" w:eastAsia="nl-NL"/>
        </w:rPr>
        <w:t>1</w:t>
      </w:r>
      <w:r w:rsidRPr="000823BD">
        <w:rPr>
          <w:lang w:val="nl-NL" w:eastAsia="nl-NL"/>
        </w:rPr>
        <w:t xml:space="preserve"> maand (</w:t>
      </w:r>
      <w:r w:rsidRPr="000D2583">
        <w:rPr>
          <w:shd w:val="clear" w:color="auto" w:fill="FFE599" w:themeFill="accent4" w:themeFillTint="66"/>
          <w:lang w:val="nl-NL" w:eastAsia="nl-NL"/>
        </w:rPr>
        <w:t>vakantie</w:t>
      </w:r>
      <w:r w:rsidR="004E1F32" w:rsidRPr="000D2583">
        <w:rPr>
          <w:shd w:val="clear" w:color="auto" w:fill="FFE599" w:themeFill="accent4" w:themeFillTint="66"/>
          <w:lang w:val="nl-NL" w:eastAsia="nl-NL"/>
        </w:rPr>
        <w:t>periodes tussen 1 september en 30 juni</w:t>
      </w:r>
      <w:r w:rsidR="004E1F32">
        <w:rPr>
          <w:lang w:val="nl-NL" w:eastAsia="nl-NL"/>
        </w:rPr>
        <w:t xml:space="preserve"> </w:t>
      </w:r>
      <w:r w:rsidRPr="000823BD">
        <w:rPr>
          <w:lang w:val="nl-NL" w:eastAsia="nl-NL"/>
        </w:rPr>
        <w:t xml:space="preserve">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62DFDA1A"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00B97BC0" w:rsidR="00D67383" w:rsidRPr="007A73F9" w:rsidRDefault="00000000" w:rsidP="00FC6199">
      <w:pPr>
        <w:jc w:val="right"/>
        <w:rPr>
          <w:i/>
          <w:iCs/>
          <w:color w:val="0563C1"/>
          <w:sz w:val="18"/>
          <w:szCs w:val="18"/>
        </w:rPr>
      </w:pPr>
      <w:hyperlink w:anchor="Start" w:history="1">
        <w:r w:rsidR="00FC6199" w:rsidRPr="007A73F9">
          <w:rPr>
            <w:rStyle w:val="Hyperlink"/>
            <w:i/>
            <w:iCs/>
            <w:color w:val="0563C1"/>
            <w:sz w:val="18"/>
            <w:szCs w:val="18"/>
          </w:rPr>
          <w:t>Terug naar overzicht</w:t>
        </w:r>
      </w:hyperlink>
      <w:r w:rsidR="00FC6199" w:rsidRPr="007A73F9">
        <w:rPr>
          <w:i/>
          <w:iCs/>
          <w:color w:val="0563C1"/>
          <w:sz w:val="18"/>
          <w:szCs w:val="18"/>
          <w:u w:val="single"/>
        </w:rPr>
        <w:fldChar w:fldCharType="begin"/>
      </w:r>
      <w:r w:rsidR="00FC6199" w:rsidRPr="007A73F9">
        <w:rPr>
          <w:i/>
          <w:iCs/>
          <w:color w:val="0563C1"/>
          <w:sz w:val="18"/>
          <w:szCs w:val="18"/>
          <w:u w:val="single"/>
        </w:rPr>
        <w:instrText xml:space="preserve"> REF _Ref66445275 \h  \* MERGEFORMAT </w:instrText>
      </w:r>
      <w:r w:rsidR="00FC6199" w:rsidRPr="007A73F9">
        <w:rPr>
          <w:i/>
          <w:iCs/>
          <w:color w:val="0563C1"/>
          <w:sz w:val="18"/>
          <w:szCs w:val="18"/>
          <w:u w:val="single"/>
        </w:rPr>
      </w:r>
      <w:r w:rsidR="00FC6199" w:rsidRPr="007A73F9">
        <w:rPr>
          <w:i/>
          <w:iCs/>
          <w:color w:val="0563C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89" w:name="_Betwistingen"/>
      <w:bookmarkStart w:id="90" w:name="_Ref61257174"/>
      <w:bookmarkEnd w:id="89"/>
      <w:r w:rsidRPr="00EB7045">
        <w:rPr>
          <w:bCs/>
          <w:noProof/>
          <w:color w:val="FFFFFF" w:themeColor="background1"/>
        </w:rPr>
        <w:drawing>
          <wp:anchor distT="0" distB="0" distL="114300" distR="114300" simplePos="0" relativeHeight="251658282"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5">
                      <a:extLst>
                        <a:ext uri="{28A0092B-C50C-407E-A947-70E740481C1C}">
                          <a14:useLocalDpi xmlns:a14="http://schemas.microsoft.com/office/drawing/2010/main" val="0"/>
                        </a:ext>
                        <a:ext uri="{96DAC541-7B7A-43D3-8B79-37D633B846F1}">
                          <asvg:svgBlip xmlns:asvg="http://schemas.microsoft.com/office/drawing/2016/SVG/main" r:embed="rId126"/>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90"/>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pPr>
        <w:pStyle w:val="Lijstalinea"/>
        <w:numPr>
          <w:ilvl w:val="0"/>
          <w:numId w:val="9"/>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690EB412" w14:textId="44763E7B" w:rsidR="003B27CA" w:rsidRPr="00C52B28" w:rsidRDefault="003B27CA" w:rsidP="003B27CA">
          <w:pPr>
            <w:rPr>
              <w:b/>
              <w:bCs/>
              <w:color w:val="A8AF37"/>
              <w:lang w:val="nl-NL" w:eastAsia="nl-NL"/>
            </w:rPr>
          </w:pPr>
          <w:r w:rsidRPr="00C52B28">
            <w:rPr>
              <w:b/>
              <w:bCs/>
              <w:color w:val="A8AF37"/>
              <w:lang w:val="nl-NL" w:eastAsia="nl-NL"/>
            </w:rPr>
            <w:t xml:space="preserve">Kies </w:t>
          </w:r>
          <w:r w:rsidR="00FB2E09">
            <w:rPr>
              <w:b/>
              <w:bCs/>
              <w:color w:val="A8AF37"/>
              <w:lang w:val="nl-NL" w:eastAsia="nl-NL"/>
            </w:rPr>
            <w:t>enkel voor de eerste tekstsuggestie</w:t>
          </w:r>
          <w:r w:rsidR="00386F62">
            <w:rPr>
              <w:b/>
              <w:bCs/>
              <w:color w:val="A8AF37"/>
              <w:lang w:val="nl-NL" w:eastAsia="nl-NL"/>
            </w:rPr>
            <w:t xml:space="preserve"> of </w:t>
          </w:r>
          <w:r w:rsidR="00785CC6">
            <w:rPr>
              <w:b/>
              <w:bCs/>
              <w:color w:val="A8AF37"/>
              <w:lang w:val="nl-NL" w:eastAsia="nl-NL"/>
            </w:rPr>
            <w:t>kies</w:t>
          </w:r>
          <w:r w:rsidR="00386F62">
            <w:rPr>
              <w:b/>
              <w:bCs/>
              <w:color w:val="A8AF37"/>
              <w:lang w:val="nl-NL" w:eastAsia="nl-NL"/>
            </w:rPr>
            <w:t xml:space="preserve"> </w:t>
          </w:r>
          <w:r w:rsidR="00785CC6">
            <w:rPr>
              <w:b/>
              <w:bCs/>
              <w:color w:val="A8AF37"/>
              <w:lang w:val="nl-NL" w:eastAsia="nl-NL"/>
            </w:rPr>
            <w:t>voor ze allebei</w:t>
          </w:r>
        </w:p>
        <w:p w14:paraId="6473CE54" w14:textId="2747132C" w:rsidR="003B27CA" w:rsidRDefault="004A5E18" w:rsidP="004A5E18">
          <w:pPr>
            <w:spacing w:after="0" w:line="240" w:lineRule="auto"/>
            <w:rPr>
              <w:lang w:val="nl-NL" w:eastAsia="nl-NL"/>
            </w:rPr>
          </w:pPr>
          <w:r>
            <w:rPr>
              <w:lang w:val="nl-NL" w:eastAsia="nl-NL"/>
            </w:rPr>
            <w:t>Ludo Vander Mierde</w:t>
          </w:r>
        </w:p>
        <w:p w14:paraId="4C6ADB47" w14:textId="3E661990" w:rsidR="004A5E18" w:rsidRDefault="004A5E18" w:rsidP="004A5E18">
          <w:pPr>
            <w:spacing w:after="0" w:line="240" w:lineRule="auto"/>
            <w:rPr>
              <w:lang w:val="nl-NL" w:eastAsia="nl-NL"/>
            </w:rPr>
          </w:pPr>
          <w:r>
            <w:rPr>
              <w:lang w:val="nl-NL" w:eastAsia="nl-NL"/>
            </w:rPr>
            <w:t>Voorzitter LKB vzw</w:t>
          </w:r>
        </w:p>
        <w:p w14:paraId="16F4D2F3" w14:textId="4CADFE0F" w:rsidR="004A5E18" w:rsidRDefault="004A5E18" w:rsidP="004A5E18">
          <w:pPr>
            <w:spacing w:after="0" w:line="240" w:lineRule="auto"/>
            <w:rPr>
              <w:lang w:val="nl-NL" w:eastAsia="nl-NL"/>
            </w:rPr>
          </w:pPr>
          <w:r>
            <w:rPr>
              <w:lang w:val="nl-NL" w:eastAsia="nl-NL"/>
            </w:rPr>
            <w:t>Slinkerstraat 60</w:t>
          </w:r>
        </w:p>
        <w:p w14:paraId="56756230" w14:textId="55C8D9B7" w:rsidR="004A5E18" w:rsidRDefault="004A5E18" w:rsidP="004A5E18">
          <w:pPr>
            <w:spacing w:after="0" w:line="240" w:lineRule="auto"/>
            <w:rPr>
              <w:lang w:val="nl-NL" w:eastAsia="nl-NL"/>
            </w:rPr>
          </w:pPr>
          <w:r>
            <w:rPr>
              <w:lang w:val="nl-NL" w:eastAsia="nl-NL"/>
            </w:rPr>
            <w:t>3920 Lommel</w:t>
          </w:r>
        </w:p>
        <w:p w14:paraId="172DD8A1" w14:textId="77777777" w:rsidR="004A5E18" w:rsidRPr="00C52B28" w:rsidRDefault="004A5E18" w:rsidP="004A5E18">
          <w:pPr>
            <w:spacing w:after="0" w:line="240" w:lineRule="auto"/>
            <w:rPr>
              <w:lang w:val="nl-NL" w:eastAsia="nl-NL"/>
            </w:rPr>
          </w:pPr>
        </w:p>
        <w:p w14:paraId="49BF4FF2" w14:textId="5DF14443" w:rsidR="003B27CA" w:rsidRPr="00C52B28" w:rsidRDefault="00ED3623" w:rsidP="003B27CA">
          <w:pPr>
            <w:rPr>
              <w:lang w:val="nl-NL" w:eastAsia="nl-NL"/>
            </w:rPr>
          </w:pPr>
          <w:r>
            <w:rPr>
              <w:lang w:val="nl-NL" w:eastAsia="nl-NL"/>
            </w:rPr>
            <w:t>O</w:t>
          </w:r>
          <w:r w:rsidR="003B27CA" w:rsidRPr="00C52B28">
            <w:rPr>
              <w:lang w:val="nl-NL" w:eastAsia="nl-NL"/>
            </w:rPr>
            <w:t>f</w:t>
          </w:r>
        </w:p>
        <w:p w14:paraId="0967D75E" w14:textId="4B6AD22D" w:rsidR="004A3C41" w:rsidRPr="00C52B28" w:rsidRDefault="003B27CA" w:rsidP="004A3C41">
          <w:pPr>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332CA9A4"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CA7542" w:rsidRPr="00A657C6">
        <w:t xml:space="preserve">Ook wanneer je de aangetekende </w:t>
      </w:r>
      <w:r w:rsidR="00471DFA" w:rsidRPr="00A657C6">
        <w:t>brief</w:t>
      </w:r>
      <w:r w:rsidR="00CA7542" w:rsidRPr="00A657C6">
        <w:t xml:space="preserve"> eerder ontvangt, telt de 3de dag na verzending als startdatum voor het berekenen van de termijn.</w:t>
      </w:r>
      <w:r w:rsidR="00CA7542" w:rsidRPr="00A657C6">
        <w:rPr>
          <w:lang w:val="nl-NL" w:eastAsia="nl-NL"/>
        </w:rPr>
        <w:t xml:space="preserve"> </w:t>
      </w:r>
      <w:r w:rsidRPr="009E11E5">
        <w:t>De poststempel geldt als bewijs, zowel voor de verzending als voor de ontvangst.</w:t>
      </w:r>
      <w:r w:rsidR="00E53987">
        <w:t xml:space="preserve"> </w:t>
      </w:r>
      <w:sdt>
        <w:sdtPr>
          <w:id w:val="-5983509"/>
          <w:placeholder>
            <w:docPart w:val="57572D78D2344C1EA8A72A32DA6AAEA5"/>
          </w:placeholder>
          <w15:color w:val="A8AF2C"/>
        </w:sdtPr>
        <w:sdtContent>
          <w:r w:rsidR="000A1AA4" w:rsidRPr="00C52B28">
            <w:rPr>
              <w:b/>
              <w:bCs/>
              <w:color w:val="A8AF37"/>
              <w:lang w:val="nl-NL" w:eastAsia="nl-NL"/>
            </w:rPr>
            <w:t>Tekstsuggestie</w:t>
          </w:r>
          <w:r w:rsidR="000A1AA4">
            <w:rPr>
              <w:b/>
              <w:bCs/>
              <w:color w:val="A8AF37"/>
              <w:lang w:val="nl-NL" w:eastAsia="nl-NL"/>
            </w:rPr>
            <w:t xml:space="preserve"> </w:t>
          </w:r>
          <w:r w:rsidR="000A1AA4" w:rsidRPr="006B3A93">
            <w:t>Dat geldt ook als je ervoor kiest om het beroep persoonlijk af te geven op school</w:t>
          </w:r>
          <w:r w:rsidR="000A1AA4" w:rsidRPr="003134DD">
            <w:rPr>
              <w:i/>
              <w:iCs/>
            </w:rPr>
            <w:t>.</w:t>
          </w:r>
        </w:sdtContent>
      </w:sdt>
    </w:p>
    <w:p w14:paraId="7E781CA1" w14:textId="726063E2" w:rsidR="00A11E63" w:rsidRPr="005E3541" w:rsidRDefault="00A11E63" w:rsidP="002612E3">
      <w:pPr>
        <w:spacing w:before="200"/>
      </w:pPr>
      <w:r w:rsidRPr="002612E3">
        <w:lastRenderedPageBreak/>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Content>
          <w:r w:rsidR="00031E84">
            <w:rPr>
              <w:lang w:val="nl-NL" w:eastAsia="nl-NL"/>
            </w:rPr>
            <w:t>afgegeven</w:t>
          </w:r>
        </w:sdtContent>
      </w:sdt>
      <w:r w:rsidRPr="002612E3">
        <w:t>, zal de</w:t>
      </w:r>
      <w:r w:rsidRPr="009E11E5">
        <w:t xml:space="preserve"> beroepscommissie het beroep onontvankelijk moeten </w:t>
      </w:r>
      <w:r w:rsidR="005E4E50" w:rsidRPr="004A5E18">
        <w:t>verklaren</w:t>
      </w:r>
      <w:r w:rsidRPr="00893E3C">
        <w:t>. Dat betekent dat ze het beroep niet inhoudelijk zal kunnen behandelen.</w:t>
      </w:r>
    </w:p>
    <w:p w14:paraId="486FABDD" w14:textId="5853EC7E" w:rsidR="006E6083" w:rsidRDefault="00A11E63" w:rsidP="00B36A1A">
      <w:pPr>
        <w:pStyle w:val="Opsomming"/>
        <w:numPr>
          <w:ilvl w:val="0"/>
          <w:numId w:val="0"/>
        </w:numPr>
        <w:contextualSpacing w:val="0"/>
        <w:rPr>
          <w:lang w:val="nl-NL"/>
        </w:rPr>
      </w:pPr>
      <w:r w:rsidRPr="00893E3C">
        <w:t>Het beroep bij het schoolbestuur moet aan de volgende voorwaarden voldoen:</w:t>
      </w:r>
    </w:p>
    <w:p w14:paraId="60EF432C" w14:textId="15D8D269" w:rsidR="00A11E63" w:rsidRDefault="006E6083">
      <w:pPr>
        <w:pStyle w:val="Opsomming"/>
        <w:numPr>
          <w:ilvl w:val="0"/>
          <w:numId w:val="12"/>
        </w:numPr>
      </w:pPr>
      <w:r w:rsidRPr="00241262">
        <w:rPr>
          <w:lang w:val="nl-NL"/>
        </w:rPr>
        <w:t>het beroep is gedateerd en ondertekend</w:t>
      </w:r>
    </w:p>
    <w:sdt>
      <w:sdtPr>
        <w:rPr>
          <w:rFonts w:eastAsia="Times New Roman" w:cs="Times New Roman"/>
          <w:lang w:val="nl-NL" w:eastAsia="nl-NL"/>
        </w:rPr>
        <w:alias w:val="Voorwaarden"/>
        <w:tag w:val="Voorwaarden"/>
        <w:id w:val="1622884598"/>
        <w:placeholder>
          <w:docPart w:val="9CA93C899C444123B77B880CAB6CB670"/>
        </w:placeholder>
        <w15:color w:val="A8AF37"/>
      </w:sdtPr>
      <w:sdtContent>
        <w:p w14:paraId="79392356" w14:textId="75757ECF" w:rsidR="00056E3C" w:rsidRPr="00056E3C" w:rsidRDefault="00056E3C" w:rsidP="009E09C6">
          <w:pPr>
            <w:rPr>
              <w:b/>
              <w:bCs/>
              <w:color w:val="A8AF37"/>
              <w:lang w:val="nl-NL" w:eastAsia="nl-NL"/>
            </w:rPr>
          </w:pPr>
        </w:p>
        <w:p w14:paraId="55F0E465" w14:textId="3B95257E" w:rsidR="00A11E63" w:rsidRPr="00252641" w:rsidRDefault="00C20C5E">
          <w:pPr>
            <w:pStyle w:val="Lijstalinea"/>
            <w:numPr>
              <w:ilvl w:val="0"/>
              <w:numId w:val="11"/>
            </w:numPr>
            <w:spacing w:after="200"/>
            <w:ind w:left="357" w:hanging="357"/>
          </w:pPr>
          <w:r>
            <w:t>h</w:t>
          </w:r>
          <w:r w:rsidR="00056E3C" w:rsidRPr="00535EC3">
            <w:t>et beroep is ofwel per aangetekende brief verstuurd, ofwel op school afgegeven (met bewijs van ontvangst)</w:t>
          </w:r>
        </w:p>
      </w:sdtContent>
    </w:sdt>
    <w:sdt>
      <w:sdtPr>
        <w:id w:val="-582379836"/>
        <w:placeholder>
          <w:docPart w:val="43688C50020943448C17210347CAF920"/>
        </w:placeholder>
        <w15:color w:val="BAAF2C"/>
      </w:sdtPr>
      <w:sdtContent>
        <w:p w14:paraId="61C1124C" w14:textId="680F80B0" w:rsidR="000B157D" w:rsidRDefault="00B26D75" w:rsidP="004A5E18">
          <w:pPr>
            <w:spacing w:before="60"/>
          </w:pPr>
          <w:r>
            <w:t xml:space="preserve">Let op: als het beroep niet aan de voorwaarden voldoet, zal de beroepscommissie </w:t>
          </w:r>
          <w:r w:rsidR="00B87E97" w:rsidRPr="009E11E5">
            <w:t xml:space="preserve">het beroep onontvankelijk moeten </w:t>
          </w:r>
          <w:r w:rsidR="00B87E97" w:rsidRPr="004A5E18">
            <w:t>verklaren</w:t>
          </w:r>
          <w:r>
            <w:t>. Dat betekent dat ze het beroep niet inhoudelijk zal kunnen behandelen.</w:t>
          </w:r>
        </w:p>
      </w:sdtContent>
    </w:sdt>
    <w:p w14:paraId="7DCABFBF" w14:textId="11E6E3E2" w:rsidR="00A11E63" w:rsidRPr="00D4128D" w:rsidRDefault="00A11E63" w:rsidP="008A2FAD">
      <w:pPr>
        <w:spacing w:before="20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pPr>
        <w:pStyle w:val="Lijstalinea"/>
        <w:numPr>
          <w:ilvl w:val="0"/>
          <w:numId w:val="9"/>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w:t>
      </w:r>
      <w:r w:rsidRPr="005C4C03">
        <w:rPr>
          <w:lang w:val="nl-NL" w:eastAsia="nl-NL"/>
        </w:rPr>
        <w:t xml:space="preserve">schoolbestuur of zijn afgevaardigde een beroepscommissie samenstellen. </w:t>
      </w:r>
      <w:r w:rsidRPr="005C4C03">
        <w:rPr>
          <w:szCs w:val="24"/>
          <w:lang w:val="nl-NL" w:eastAsia="nl-NL"/>
        </w:rPr>
        <w:t>In de beroepscommissie zitten zowel</w:t>
      </w:r>
      <w:r w:rsidRPr="000823BD">
        <w:rPr>
          <w:szCs w:val="24"/>
          <w:lang w:val="nl-NL" w:eastAsia="nl-NL"/>
        </w:rPr>
        <w:t xml:space="preserve">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pPr>
        <w:pStyle w:val="Lijstalinea"/>
        <w:numPr>
          <w:ilvl w:val="0"/>
          <w:numId w:val="9"/>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pPr>
        <w:pStyle w:val="Lijstalinea"/>
        <w:numPr>
          <w:ilvl w:val="0"/>
          <w:numId w:val="9"/>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771EB2B0" w:rsidR="00A11E63" w:rsidRPr="00204C0F" w:rsidRDefault="00A11E63">
      <w:pPr>
        <w:pStyle w:val="Lijstalinea"/>
        <w:numPr>
          <w:ilvl w:val="0"/>
          <w:numId w:val="9"/>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onontvankelijk </w:t>
      </w:r>
      <w:r w:rsidR="00A92793" w:rsidRPr="004A5E18">
        <w:rPr>
          <w:rFonts w:eastAsiaTheme="minorHAnsi"/>
          <w:lang w:val="nl-NL" w:eastAsia="nl-NL"/>
        </w:rPr>
        <w:t>verklaren</w:t>
      </w:r>
      <w:r w:rsidRPr="006E1C9D">
        <w:rPr>
          <w:rFonts w:eastAsiaTheme="minorHAnsi"/>
          <w:lang w:val="nl-NL" w:eastAsia="nl-NL"/>
        </w:rPr>
        <w:t xml:space="preserve">,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lastRenderedPageBreak/>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1" w:name="_Ref60926899"/>
      <w:r w:rsidRPr="004B171E">
        <w:t>Beroepsprocedure niet-uitreiken getuigschrift basisonderwijs</w:t>
      </w:r>
      <w:bookmarkEnd w:id="91"/>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3A006D48" w:rsidR="00A11E63" w:rsidRPr="00373AE6" w:rsidRDefault="00A11E63" w:rsidP="00F501DF">
      <w:pPr>
        <w:rPr>
          <w:i/>
          <w:iCs/>
          <w:lang w:val="nl-NL" w:eastAsia="nl-NL"/>
        </w:rPr>
      </w:pPr>
      <w:r w:rsidRPr="00373AE6">
        <w:rPr>
          <w:i/>
          <w:iCs/>
          <w:lang w:val="nl-NL" w:eastAsia="nl-NL"/>
        </w:rPr>
        <w:t>Let op</w:t>
      </w:r>
      <w:r w:rsidR="005F25AC" w:rsidRPr="00373AE6">
        <w:rPr>
          <w:i/>
          <w:iCs/>
          <w:lang w:val="nl-NL" w:eastAsia="nl-NL"/>
        </w:rPr>
        <w:t>:</w:t>
      </w:r>
    </w:p>
    <w:p w14:paraId="7B05F3E0" w14:textId="64312150" w:rsidR="00A11E63" w:rsidRPr="00373AE6" w:rsidRDefault="005F25AC" w:rsidP="000232BE">
      <w:pPr>
        <w:pStyle w:val="Opsomming"/>
        <w:ind w:left="426"/>
        <w:rPr>
          <w:i/>
          <w:iCs/>
        </w:rPr>
      </w:pPr>
      <w:r w:rsidRPr="00373AE6">
        <w:rPr>
          <w:i/>
          <w:iCs/>
        </w:rPr>
        <w:t>w</w:t>
      </w:r>
      <w:r w:rsidR="00A11E63" w:rsidRPr="00373AE6">
        <w:rPr>
          <w:i/>
          <w:iCs/>
        </w:rPr>
        <w:t>anneer we in dit punt spreken over ‘dagen’, bedoelen we telkens alle dagen (zaterdagen, zondagen, wettelijke feestdagen en 11 juli niet meegerekend)</w:t>
      </w:r>
    </w:p>
    <w:p w14:paraId="2E69D79B" w14:textId="4BD7DFD1" w:rsidR="00A11E63" w:rsidRPr="00373AE6" w:rsidRDefault="005F25AC" w:rsidP="000232BE">
      <w:pPr>
        <w:pStyle w:val="Opsomming"/>
        <w:ind w:left="426"/>
        <w:rPr>
          <w:i/>
          <w:iCs/>
        </w:rPr>
      </w:pPr>
      <w:r w:rsidRPr="00373AE6">
        <w:rPr>
          <w:i/>
          <w:iCs/>
        </w:rPr>
        <w:t>w</w:t>
      </w:r>
      <w:r w:rsidR="00A11E63" w:rsidRPr="00373AE6">
        <w:rPr>
          <w:i/>
          <w:iCs/>
        </w:rPr>
        <w:t>anneer we spreken over directie, hebben we het over de directeur of zijn afgevaardigde</w:t>
      </w:r>
    </w:p>
    <w:p w14:paraId="224F0B49" w14:textId="02433620" w:rsidR="008C0BA7" w:rsidRPr="00C05DEC" w:rsidRDefault="00A11E63">
      <w:pPr>
        <w:pStyle w:val="Lijstalinea"/>
        <w:numPr>
          <w:ilvl w:val="0"/>
          <w:numId w:val="7"/>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r w:rsidR="00474DEF">
        <w:rPr>
          <w:lang w:val="nl-NL" w:eastAsia="nl-NL"/>
        </w:rPr>
        <w:t xml:space="preserve"> </w:t>
      </w:r>
    </w:p>
    <w:p w14:paraId="02B02C03" w14:textId="60E5ADA1" w:rsidR="008C0BA7" w:rsidRPr="0028683A" w:rsidRDefault="00CE1271">
      <w:pPr>
        <w:pStyle w:val="Lijstalinea"/>
        <w:numPr>
          <w:ilvl w:val="0"/>
          <w:numId w:val="7"/>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r w:rsidR="006A5CF4">
        <w:rPr>
          <w:lang w:val="nl-NL" w:eastAsia="nl-NL"/>
        </w:rPr>
        <w:t xml:space="preserve"> </w:t>
      </w:r>
      <w:r w:rsidR="00207804" w:rsidRPr="0022564F">
        <w:rPr>
          <w:rFonts w:eastAsia="Trebuchet MS" w:cs="Trebuchet MS"/>
          <w:color w:val="auto"/>
          <w:shd w:val="clear" w:color="auto" w:fill="FFE599" w:themeFill="accent4" w:themeFillTint="66"/>
        </w:rPr>
        <w:t xml:space="preserve">Het gesprek vindt fysiek plaats op school tenzij dit wegens veiligheidsredenen niet mogelijk is. Over de wijze waarop het gesprek plaatsvindt (fysiek dan wel via elektronische weg) ligt de beslissing bij </w:t>
      </w:r>
      <w:r w:rsidR="00207804">
        <w:rPr>
          <w:rFonts w:eastAsia="Trebuchet MS" w:cs="Trebuchet MS"/>
          <w:color w:val="auto"/>
          <w:shd w:val="clear" w:color="auto" w:fill="FFE599" w:themeFill="accent4" w:themeFillTint="66"/>
        </w:rPr>
        <w:t>de directie</w:t>
      </w:r>
      <w:r w:rsidR="00207804" w:rsidRPr="0022564F">
        <w:rPr>
          <w:rFonts w:eastAsia="Trebuchet MS" w:cs="Trebuchet MS"/>
          <w:color w:val="auto"/>
          <w:shd w:val="clear" w:color="auto" w:fill="FFE599" w:themeFill="accent4" w:themeFillTint="66"/>
        </w:rPr>
        <w:t xml:space="preserve"> na afweging van de concrete omstandigheden of vraag.</w:t>
      </w:r>
    </w:p>
    <w:p w14:paraId="390E6EFA" w14:textId="170217C7" w:rsidR="00A11E63" w:rsidRPr="00B275C2" w:rsidRDefault="00A11E63">
      <w:pPr>
        <w:pStyle w:val="Lijstalinea"/>
        <w:numPr>
          <w:ilvl w:val="0"/>
          <w:numId w:val="7"/>
        </w:numPr>
        <w:spacing w:after="200"/>
        <w:ind w:left="34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1BAA8EDD" w:rsidR="00A11E63" w:rsidRPr="00B275C2" w:rsidRDefault="00E67B6B" w:rsidP="00FF4ADB">
      <w:pPr>
        <w:pStyle w:val="Opsomming"/>
        <w:numPr>
          <w:ilvl w:val="0"/>
          <w:numId w:val="33"/>
        </w:numPr>
        <w:rPr>
          <w:shd w:val="clear" w:color="auto" w:fill="FFE599" w:themeFill="accent4" w:themeFillTint="66"/>
          <w:lang w:val="nl-NL"/>
        </w:rPr>
      </w:pPr>
      <w:r>
        <w:rPr>
          <w:lang w:val="nl-NL"/>
        </w:rPr>
        <w:t>d</w:t>
      </w:r>
      <w:r w:rsidR="00A11E63" w:rsidRPr="002A7E1A">
        <w:rPr>
          <w:lang w:val="nl-NL"/>
        </w:rPr>
        <w:t>e direct</w:t>
      </w:r>
      <w:r w:rsidR="00A11E63">
        <w:rPr>
          <w:lang w:val="nl-NL"/>
        </w:rPr>
        <w:t>ie</w:t>
      </w:r>
      <w:r w:rsidR="00A11E63" w:rsidRPr="002A7E1A">
        <w:rPr>
          <w:lang w:val="nl-NL"/>
        </w:rPr>
        <w:t xml:space="preserve"> vindt dat je argumenten geen nieuwe bijeenkomst van de klassenraad rechtvaardigen</w:t>
      </w:r>
    </w:p>
    <w:p w14:paraId="09858B39" w14:textId="53C730DE" w:rsidR="008C0BA7" w:rsidRPr="00B275C2" w:rsidRDefault="00E67B6B" w:rsidP="00FF4ADB">
      <w:pPr>
        <w:pStyle w:val="Opsomming"/>
        <w:numPr>
          <w:ilvl w:val="0"/>
          <w:numId w:val="33"/>
        </w:numPr>
        <w:rPr>
          <w:shd w:val="clear" w:color="auto" w:fill="FFE599" w:themeFill="accent4" w:themeFillTint="66"/>
          <w:lang w:val="nl-NL"/>
        </w:rPr>
      </w:pPr>
      <w:r>
        <w:rPr>
          <w:lang w:val="nl-NL"/>
        </w:rPr>
        <w:t>d</w:t>
      </w:r>
      <w:r w:rsidR="00A11E63" w:rsidRPr="002A7E1A">
        <w:rPr>
          <w:lang w:val="nl-NL"/>
        </w:rPr>
        <w:t>e direct</w:t>
      </w:r>
      <w:r w:rsidR="00A11E63">
        <w:rPr>
          <w:lang w:val="nl-NL"/>
        </w:rPr>
        <w:t>ie</w:t>
      </w:r>
      <w:r w:rsidR="00A11E63" w:rsidRPr="002A7E1A">
        <w:rPr>
          <w:lang w:val="nl-NL"/>
        </w:rPr>
        <w:t xml:space="preserve"> vindt dat je argumenten het overwegen waard zijn. In dat geval </w:t>
      </w:r>
      <w:r w:rsidR="000E7941">
        <w:rPr>
          <w:lang w:val="nl-NL"/>
        </w:rPr>
        <w:t>roept</w:t>
      </w:r>
      <w:r w:rsidR="00956070">
        <w:rPr>
          <w:lang w:val="nl-NL"/>
        </w:rPr>
        <w:t xml:space="preserve"> ze</w:t>
      </w:r>
      <w:r w:rsidR="00A11E63" w:rsidRPr="002A7E1A">
        <w:rPr>
          <w:lang w:val="nl-NL"/>
        </w:rPr>
        <w:t xml:space="preserve"> de klassenraad zo snel mogelijk samen om de betwiste beslissing opnieuw te overwegen. </w:t>
      </w:r>
      <w:r w:rsidR="00A11E63" w:rsidRPr="006E1C9D">
        <w:rPr>
          <w:lang w:val="nl-NL"/>
        </w:rPr>
        <w:t>Je ontvangt</w:t>
      </w:r>
      <w:r w:rsidR="00A11E63" w:rsidRPr="002A7E1A">
        <w:rPr>
          <w:lang w:val="nl-NL"/>
        </w:rPr>
        <w:t xml:space="preserve"> per aangetekende brief het resultaat van die vergadering.</w:t>
      </w:r>
    </w:p>
    <w:p w14:paraId="7E34880C" w14:textId="6EFF3310" w:rsidR="00A11E63" w:rsidRPr="00B64BB9" w:rsidRDefault="00A11E63">
      <w:pPr>
        <w:pStyle w:val="Lijstalinea"/>
        <w:numPr>
          <w:ilvl w:val="0"/>
          <w:numId w:val="7"/>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Content>
        <w:p w14:paraId="057C1E2E" w14:textId="329F43E8" w:rsidR="00FF4ADB" w:rsidRDefault="00FF4ADB" w:rsidP="00FF4ADB">
          <w:pPr>
            <w:spacing w:after="0" w:line="240" w:lineRule="auto"/>
            <w:ind w:firstLine="142"/>
            <w:rPr>
              <w:lang w:val="nl-NL"/>
            </w:rPr>
          </w:pPr>
          <w:r>
            <w:rPr>
              <w:lang w:val="nl-NL"/>
            </w:rPr>
            <w:t>Ludo Vander Mierde</w:t>
          </w:r>
        </w:p>
        <w:p w14:paraId="5A6359D1" w14:textId="4D6DB850" w:rsidR="00FF4ADB" w:rsidRDefault="00FF4ADB" w:rsidP="00FF4ADB">
          <w:pPr>
            <w:spacing w:after="0" w:line="240" w:lineRule="auto"/>
            <w:ind w:firstLine="142"/>
            <w:rPr>
              <w:lang w:val="nl-NL"/>
            </w:rPr>
          </w:pPr>
          <w:r>
            <w:rPr>
              <w:lang w:val="nl-NL"/>
            </w:rPr>
            <w:t>Voorzitter LKB vzw</w:t>
          </w:r>
        </w:p>
        <w:p w14:paraId="389A52B6" w14:textId="2A4D9256" w:rsidR="00FF4ADB" w:rsidRDefault="00FF4ADB" w:rsidP="00FF4ADB">
          <w:pPr>
            <w:spacing w:after="0" w:line="240" w:lineRule="auto"/>
            <w:ind w:firstLine="142"/>
            <w:rPr>
              <w:lang w:val="nl-NL"/>
            </w:rPr>
          </w:pPr>
          <w:r>
            <w:rPr>
              <w:lang w:val="nl-NL"/>
            </w:rPr>
            <w:t>Slinkerstraat 60</w:t>
          </w:r>
        </w:p>
        <w:p w14:paraId="2C6901FD" w14:textId="19DA2852" w:rsidR="00FF4ADB" w:rsidRDefault="00FF4ADB" w:rsidP="00FF4ADB">
          <w:pPr>
            <w:spacing w:after="0" w:line="240" w:lineRule="auto"/>
            <w:ind w:firstLine="142"/>
            <w:rPr>
              <w:lang w:val="nl-NL"/>
            </w:rPr>
          </w:pPr>
          <w:r>
            <w:rPr>
              <w:lang w:val="nl-NL"/>
            </w:rPr>
            <w:t>3920 Lommel</w:t>
          </w:r>
        </w:p>
        <w:p w14:paraId="3854CCF7" w14:textId="77777777" w:rsidR="00FF4ADB" w:rsidRDefault="00FF4ADB" w:rsidP="00FF4ADB">
          <w:pPr>
            <w:spacing w:after="0" w:line="240" w:lineRule="auto"/>
            <w:ind w:firstLine="142"/>
            <w:rPr>
              <w:b/>
              <w:bCs/>
              <w:color w:val="A8AF37"/>
              <w:lang w:val="nl-NL" w:eastAsia="nl-NL"/>
            </w:rPr>
          </w:pPr>
        </w:p>
        <w:p w14:paraId="33DE02B5" w14:textId="61AB58D7" w:rsidR="00B64BB9" w:rsidRPr="00FF4ADB" w:rsidRDefault="006E36DA" w:rsidP="00FF4ADB">
          <w:pPr>
            <w:ind w:firstLine="142"/>
            <w:rPr>
              <w:b/>
              <w:bCs/>
              <w:color w:val="A8AF37"/>
              <w:lang w:val="nl-NL" w:eastAsia="nl-NL"/>
            </w:rPr>
          </w:pPr>
          <w:r>
            <w:rPr>
              <w:lang w:val="nl-NL" w:eastAsia="nl-NL"/>
            </w:rPr>
            <w:t>O</w:t>
          </w:r>
          <w:r w:rsidR="00B64BB9" w:rsidRPr="00B64BB9">
            <w:rPr>
              <w:lang w:val="nl-NL" w:eastAsia="nl-NL"/>
            </w:rPr>
            <w:t>f</w:t>
          </w:r>
        </w:p>
        <w:p w14:paraId="671AA85A" w14:textId="62686245"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28480449" w:rsidR="0026632B" w:rsidRDefault="00A11E63">
      <w:pPr>
        <w:pStyle w:val="Lijstalinea"/>
        <w:numPr>
          <w:ilvl w:val="0"/>
          <w:numId w:val="7"/>
        </w:numPr>
        <w:spacing w:before="200" w:after="200"/>
        <w:ind w:left="340" w:hanging="340"/>
        <w:contextualSpacing w:val="0"/>
        <w:outlineLvl w:val="9"/>
        <w:rPr>
          <w:lang w:val="nl-NL" w:eastAsia="nl-NL"/>
        </w:rPr>
      </w:pPr>
      <w:r w:rsidRPr="006E1C9D">
        <w:rPr>
          <w:lang w:val="nl-NL" w:eastAsia="nl-NL"/>
        </w:rPr>
        <w:lastRenderedPageBreak/>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w:t>
      </w:r>
      <w:r w:rsidR="005E2DB0" w:rsidRPr="002243D3">
        <w:t xml:space="preserve">Ook wanneer je de aangetekende </w:t>
      </w:r>
      <w:r w:rsidR="00B15D2A" w:rsidRPr="002243D3">
        <w:t>brief</w:t>
      </w:r>
      <w:r w:rsidR="005E2DB0" w:rsidRPr="002243D3">
        <w:t xml:space="preserve"> eerder ontvangt, telt de 3de dag na verzending als startdatum voor het berekenen van de termijn.</w:t>
      </w:r>
      <w:r w:rsidR="005E2DB0" w:rsidRPr="00FE3477">
        <w:rPr>
          <w:lang w:val="nl-NL" w:eastAsia="nl-NL"/>
        </w:rPr>
        <w:t xml:space="preserve"> </w:t>
      </w:r>
      <w:r w:rsidRPr="006E1C9D">
        <w:rPr>
          <w:lang w:val="nl-NL" w:eastAsia="nl-NL"/>
        </w:rPr>
        <w:t>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Content>
          <w:r w:rsidR="003845FE">
            <w:t>Dat geldt ook als je ervoor kiest om het beroep persoonlijk af te geven op school.</w:t>
          </w:r>
        </w:sdtContent>
      </w:sdt>
    </w:p>
    <w:p w14:paraId="0E99E6AB" w14:textId="40DB70DF"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Content>
          <w:r w:rsidR="008B283C">
            <w:rPr>
              <w:lang w:val="nl-NL" w:eastAsia="nl-NL"/>
            </w:rPr>
            <w:t>afgegeven</w:t>
          </w:r>
        </w:sdtContent>
      </w:sdt>
      <w:r>
        <w:rPr>
          <w:rStyle w:val="Verwijzingopmerking"/>
        </w:rPr>
        <w:t xml:space="preserve">, </w:t>
      </w:r>
      <w:r w:rsidRPr="002A7E1A">
        <w:t xml:space="preserve">zal de beroepscommissie </w:t>
      </w:r>
      <w:r w:rsidR="002A584D" w:rsidRPr="009E11E5">
        <w:t xml:space="preserve">het beroep onontvankelijk moeten </w:t>
      </w:r>
      <w:r w:rsidR="002A584D" w:rsidRPr="00FF4ADB">
        <w:t>verklaren</w:t>
      </w:r>
      <w:r w:rsidRPr="002A7E1A">
        <w:t>.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03A0C09C" w:rsidR="00DF6F28" w:rsidRDefault="00A11E63" w:rsidP="000232BE">
      <w:pPr>
        <w:pStyle w:val="Opsomming"/>
        <w:ind w:left="426"/>
        <w:rPr>
          <w:lang w:val="nl-NL"/>
        </w:rPr>
      </w:pPr>
      <w:r w:rsidRPr="008B283C">
        <w:rPr>
          <w:lang w:val="nl-NL"/>
        </w:rPr>
        <w:t>het beroep is gedateerd en ondertekend</w:t>
      </w:r>
    </w:p>
    <w:sdt>
      <w:sdtPr>
        <w:rPr>
          <w:rFonts w:eastAsia="Times New Roman" w:cs="Times New Roman"/>
          <w:lang w:val="nl-NL" w:eastAsia="nl-NL"/>
        </w:rPr>
        <w:alias w:val="Voorwaarden"/>
        <w:tag w:val="Voorwaarden"/>
        <w:id w:val="-895276205"/>
        <w:placeholder>
          <w:docPart w:val="ACDBF2A3B22048C699C866B9A6EFFE7A"/>
        </w:placeholder>
        <w15:color w:val="A8AF37"/>
      </w:sdtPr>
      <w:sdtEndPr>
        <w:rPr>
          <w:rFonts w:eastAsiaTheme="minorHAnsi" w:cstheme="minorBidi"/>
        </w:rPr>
      </w:sdtEndPr>
      <w:sdtContent>
        <w:p w14:paraId="3F829DB5" w14:textId="3D85F873" w:rsidR="00DF6F28" w:rsidRPr="00252641" w:rsidRDefault="00CE438F" w:rsidP="00FF4ADB">
          <w:r>
            <w:t>h</w:t>
          </w:r>
          <w:r w:rsidR="00DF6F28" w:rsidRPr="00535EC3">
            <w:t>et beroep is ofwel per aangetekende brief verstuurd, ofwel op school afgegeven (met bewijs van ontvangst)</w:t>
          </w:r>
        </w:p>
      </w:sdtContent>
    </w:sdt>
    <w:sdt>
      <w:sdtPr>
        <w:id w:val="1843812455"/>
        <w:placeholder>
          <w:docPart w:val="300A330A732340EDA047AB0696A4FF9E"/>
        </w:placeholder>
        <w15:color w:val="BAAF2C"/>
      </w:sdtPr>
      <w:sdtContent>
        <w:p w14:paraId="56592F86" w14:textId="27A098CB" w:rsidR="00A11E63" w:rsidRPr="00BC597E" w:rsidRDefault="00DF6F28" w:rsidP="00FF4ADB">
          <w:pPr>
            <w:spacing w:before="60"/>
          </w:pPr>
          <w:r>
            <w:t xml:space="preserve">Let op: als het beroep niet aan de voorwaarden voldoet, zal de beroepscommissie </w:t>
          </w:r>
          <w:r w:rsidR="002A584D" w:rsidRPr="009E11E5">
            <w:t xml:space="preserve">het beroep </w:t>
          </w:r>
          <w:r w:rsidR="002A584D" w:rsidRPr="005E4E50">
            <w:rPr>
              <w:strike/>
              <w:shd w:val="clear" w:color="auto" w:fill="FFE599" w:themeFill="accent4" w:themeFillTint="66"/>
            </w:rPr>
            <w:t>als</w:t>
          </w:r>
          <w:r w:rsidR="002A584D" w:rsidRPr="009E11E5">
            <w:t xml:space="preserve"> onontvankelijk moeten </w:t>
          </w:r>
          <w:r w:rsidR="002A584D" w:rsidRPr="005E4E50">
            <w:rPr>
              <w:shd w:val="clear" w:color="auto" w:fill="FFE599" w:themeFill="accent4" w:themeFillTint="66"/>
            </w:rPr>
            <w:t>verklaren</w:t>
          </w:r>
          <w:r>
            <w:t>. Dat betekent dat ze het beroep niet inhoudelijk zal kunnen behandelen.</w:t>
          </w:r>
        </w:p>
      </w:sdtContent>
    </w:sdt>
    <w:p w14:paraId="5D9CB1CF" w14:textId="598FEDDE" w:rsidR="00EF1183" w:rsidRPr="00EF1183" w:rsidRDefault="00A11E63" w:rsidP="00C5772F">
      <w:pPr>
        <w:spacing w:before="20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pPr>
        <w:pStyle w:val="Lijstalinea"/>
        <w:numPr>
          <w:ilvl w:val="0"/>
          <w:numId w:val="7"/>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sidRPr="005C4C03">
        <w:rPr>
          <w:lang w:val="nl-NL" w:eastAsia="nl-NL"/>
        </w:rPr>
        <w:t>schoolbestuur 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5D730A63" w:rsidR="007B493C" w:rsidRPr="004C74B3" w:rsidRDefault="00A11E63">
      <w:pPr>
        <w:pStyle w:val="Lijstalinea"/>
        <w:numPr>
          <w:ilvl w:val="0"/>
          <w:numId w:val="7"/>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De periode waarin de beroepscommissie kan samenkomen, vind je in</w:t>
      </w:r>
      <w:r w:rsidR="00276CF1">
        <w:rPr>
          <w:lang w:val="nl-NL" w:eastAsia="nl-NL"/>
        </w:rPr>
        <w:t xml:space="preserve"> </w:t>
      </w:r>
      <w:sdt>
        <w:sdtPr>
          <w:alias w:val="bv. schoolwebsite, schoolkalender"/>
          <w:id w:val="-1476992256"/>
          <w:placeholder>
            <w:docPart w:val="CC6C0EFC56854DEA8D9BFA8C95C29F3F"/>
          </w:placeholder>
          <w:showingPlcHdr/>
          <w15:color w:val="BAAF37"/>
        </w:sdtPr>
        <w:sdtContent>
          <w:r w:rsidR="00276CF1" w:rsidRPr="00126E7C">
            <w:rPr>
              <w:rStyle w:val="Tekstvantijdelijkeaanduiding"/>
            </w:rPr>
            <w:t>Klik of tik om tekst in te voeren.</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pPr>
        <w:pStyle w:val="Lijstalinea"/>
        <w:numPr>
          <w:ilvl w:val="0"/>
          <w:numId w:val="7"/>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B998A09" w:rsidR="00A11E63" w:rsidRDefault="00A11E63">
      <w:pPr>
        <w:pStyle w:val="Lijstalinea"/>
        <w:numPr>
          <w:ilvl w:val="0"/>
          <w:numId w:val="7"/>
        </w:numPr>
        <w:spacing w:after="200"/>
        <w:ind w:left="340" w:hanging="340"/>
        <w:contextualSpacing w:val="0"/>
        <w:outlineLvl w:val="9"/>
        <w:rPr>
          <w:lang w:val="nl-NL"/>
        </w:rPr>
      </w:pPr>
      <w:r w:rsidRPr="00AC2A0A">
        <w:t xml:space="preserve">De beroepscommissie zal </w:t>
      </w:r>
      <w:r w:rsidRPr="006E1C9D">
        <w:t xml:space="preserve">het beroep </w:t>
      </w:r>
      <w:r w:rsidRPr="00A92793">
        <w:rPr>
          <w:strike/>
          <w:shd w:val="clear" w:color="auto" w:fill="FFE599" w:themeFill="accent4" w:themeFillTint="66"/>
        </w:rPr>
        <w:t>als</w:t>
      </w:r>
      <w:r w:rsidRPr="006E1C9D">
        <w:t xml:space="preserve"> onontvankelijk </w:t>
      </w:r>
      <w:r w:rsidR="00A92793" w:rsidRPr="00A92793">
        <w:rPr>
          <w:shd w:val="clear" w:color="auto" w:fill="FFE599" w:themeFill="accent4" w:themeFillTint="66"/>
        </w:rPr>
        <w:t>verklaren</w:t>
      </w:r>
      <w:r w:rsidRPr="006E1C9D">
        <w:t>,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48F17930" w:rsidR="00D67383" w:rsidRPr="00D131AF" w:rsidRDefault="00000000" w:rsidP="00FC6199">
      <w:pPr>
        <w:jc w:val="right"/>
        <w:rPr>
          <w:color w:val="0563C1"/>
        </w:rPr>
      </w:pPr>
      <w:hyperlink w:anchor="Start" w:history="1">
        <w:r w:rsidR="00FC6199" w:rsidRPr="00D131AF">
          <w:rPr>
            <w:rStyle w:val="Hyperlink"/>
            <w:i/>
            <w:iCs/>
            <w:color w:val="0563C1"/>
            <w:sz w:val="18"/>
            <w:szCs w:val="18"/>
          </w:rPr>
          <w:t>Terug naar overzicht</w:t>
        </w:r>
      </w:hyperlink>
      <w:r w:rsidR="00FC6199" w:rsidRPr="00D131AF">
        <w:rPr>
          <w:color w:val="0563C1"/>
        </w:rPr>
        <w:fldChar w:fldCharType="begin"/>
      </w:r>
      <w:r w:rsidR="00FC6199" w:rsidRPr="00D131AF">
        <w:rPr>
          <w:color w:val="0563C1"/>
        </w:rPr>
        <w:instrText xml:space="preserve"> REF _Ref66445275 \h  \* MERGEFORMAT </w:instrText>
      </w:r>
      <w:r w:rsidR="00FC6199" w:rsidRPr="00D131AF">
        <w:rPr>
          <w:color w:val="0563C1"/>
        </w:rPr>
      </w:r>
      <w:r w:rsidR="00FC6199" w:rsidRPr="00D131AF">
        <w:rPr>
          <w:color w:val="0563C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2" w:name="_Klachten"/>
      <w:bookmarkStart w:id="93" w:name="_Ref61257274"/>
      <w:bookmarkStart w:id="94" w:name="_Ref66443941"/>
      <w:bookmarkEnd w:id="92"/>
      <w:r w:rsidRPr="00EB7045">
        <w:rPr>
          <w:b w:val="0"/>
          <w:noProof/>
          <w:color w:val="FFFFFF" w:themeColor="background1"/>
        </w:rPr>
        <w:lastRenderedPageBreak/>
        <w:drawing>
          <wp:anchor distT="0" distB="0" distL="114300" distR="114300" simplePos="0" relativeHeight="251658268"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7">
                      <a:extLst>
                        <a:ext uri="{28A0092B-C50C-407E-A947-70E740481C1C}">
                          <a14:useLocalDpi xmlns:a14="http://schemas.microsoft.com/office/drawing/2010/main" val="0"/>
                        </a:ext>
                        <a:ext uri="{96DAC541-7B7A-43D3-8B79-37D633B846F1}">
                          <asvg:svgBlip xmlns:asvg="http://schemas.microsoft.com/office/drawing/2016/SVG/main" r:embed="rId128"/>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3"/>
      <w:bookmarkEnd w:id="94"/>
    </w:p>
    <w:p w14:paraId="305C1E5F" w14:textId="0AAE99FC" w:rsidR="00A11E63" w:rsidRPr="004B171E" w:rsidRDefault="00A11E63" w:rsidP="004B171E">
      <w:pPr>
        <w:pStyle w:val="Kop3"/>
      </w:pPr>
      <w:r w:rsidRPr="004B171E">
        <w:t>Klachtencommissie</w:t>
      </w:r>
    </w:p>
    <w:p w14:paraId="60F5B586" w14:textId="1DBF103E" w:rsidR="000B09C0" w:rsidRPr="00847723" w:rsidRDefault="000B09C0" w:rsidP="000B09C0">
      <w:pPr>
        <w:rPr>
          <w:rFonts w:eastAsia="Trebuchet MS" w:cs="Trebuchet MS"/>
          <w:color w:val="auto"/>
        </w:rPr>
      </w:pPr>
      <w:r w:rsidRPr="00847723">
        <w:rPr>
          <w:rFonts w:eastAsia="Trebuchet MS" w:cs="Trebuchet MS"/>
          <w:color w:val="auto"/>
          <w:shd w:val="clear" w:color="auto" w:fill="FFE599" w:themeFill="accent4" w:themeFillTint="66"/>
        </w:rPr>
        <w:t xml:space="preserve">Ben je over iets niet tevreden op onze school, dan kun je contact </w:t>
      </w:r>
      <w:r w:rsidRPr="005D449F">
        <w:rPr>
          <w:rFonts w:eastAsia="Trebuchet MS" w:cs="Trebuchet MS"/>
          <w:color w:val="auto"/>
          <w:shd w:val="clear" w:color="auto" w:fill="FFE599" w:themeFill="accent4" w:themeFillTint="66"/>
        </w:rPr>
        <w:t xml:space="preserve">opnemen met </w:t>
      </w:r>
      <w:sdt>
        <w:sdtPr>
          <w:rPr>
            <w:shd w:val="clear" w:color="auto" w:fill="FFE599" w:themeFill="accent4" w:themeFillTint="66"/>
            <w:lang w:val="nl-NL" w:eastAsia="nl-NL"/>
          </w:rPr>
          <w:alias w:val="Geef hier de naam van de verantwoordelijke"/>
          <w:tag w:val="Geef hier de naam van de verantwoordelijke"/>
          <w:id w:val="-133489243"/>
          <w:placeholder>
            <w:docPart w:val="12FCF587864F4AF0873F2592F1641375"/>
          </w:placeholder>
          <w15:color w:val="A8AF37"/>
        </w:sdtPr>
        <w:sdtContent>
          <w:r w:rsidR="00FF4ADB">
            <w:rPr>
              <w:shd w:val="clear" w:color="auto" w:fill="FFE599" w:themeFill="accent4" w:themeFillTint="66"/>
              <w:lang w:val="nl-NL" w:eastAsia="nl-NL"/>
            </w:rPr>
            <w:t>de directie.</w:t>
          </w:r>
        </w:sdtContent>
      </w:sdt>
      <w:r w:rsidRPr="005D449F">
        <w:rPr>
          <w:rFonts w:eastAsia="Trebuchet MS" w:cs="Trebuchet MS"/>
          <w:color w:val="auto"/>
          <w:shd w:val="clear" w:color="auto" w:fill="FFE599" w:themeFill="accent4" w:themeFillTint="66"/>
        </w:rPr>
        <w:t xml:space="preserve"> Samen zoeken we naar een oplossing. Blijf je bezorgdhede</w:t>
      </w:r>
      <w:r w:rsidRPr="00847723">
        <w:rPr>
          <w:rFonts w:eastAsia="Trebuchet MS" w:cs="Trebuchet MS"/>
          <w:color w:val="auto"/>
          <w:shd w:val="clear" w:color="auto" w:fill="FFE599" w:themeFill="accent4" w:themeFillTint="66"/>
        </w:rPr>
        <w:t>n hebben, dan kun je contact opnemen met het schoolbestuur. Als ook dat niet tot een oplossing leidt, kun je klacht indienen bij de klachtencommissie.</w:t>
      </w:r>
    </w:p>
    <w:p w14:paraId="4D41B9DC" w14:textId="77777777" w:rsidR="000B09C0" w:rsidRPr="00847723" w:rsidRDefault="000B09C0" w:rsidP="000B09C0">
      <w:pPr>
        <w:jc w:val="both"/>
        <w:rPr>
          <w:rFonts w:eastAsia="Trebuchet MS" w:cs="Trebuchet MS"/>
          <w:color w:val="auto"/>
        </w:rPr>
      </w:pPr>
      <w:r w:rsidRPr="00847723">
        <w:rPr>
          <w:rFonts w:eastAsia="Trebuchet MS" w:cs="Trebuchet MS"/>
          <w:color w:val="auto"/>
          <w:shd w:val="clear" w:color="auto" w:fill="FFE599" w:themeFill="accent4" w:themeFillTint="66"/>
        </w:rPr>
        <w:t>Je kunt je klacht indienen:</w:t>
      </w:r>
    </w:p>
    <w:p w14:paraId="6D840124" w14:textId="0814F3D6" w:rsidR="000B09C0" w:rsidRPr="00847723" w:rsidRDefault="000B09C0">
      <w:pPr>
        <w:pStyle w:val="Lijstalinea"/>
        <w:numPr>
          <w:ilvl w:val="0"/>
          <w:numId w:val="13"/>
        </w:numPr>
        <w:spacing w:after="200"/>
        <w:ind w:left="340" w:hanging="340"/>
        <w:outlineLvl w:val="9"/>
        <w:rPr>
          <w:rFonts w:eastAsia="Trebuchet MS" w:cs="Trebuchet MS"/>
          <w:color w:val="auto"/>
        </w:rPr>
      </w:pPr>
      <w:r w:rsidRPr="00847723">
        <w:rPr>
          <w:rFonts w:eastAsia="Trebuchet MS" w:cs="Trebuchet MS"/>
          <w:color w:val="auto"/>
          <w:shd w:val="clear" w:color="auto" w:fill="FFE599" w:themeFill="accent4" w:themeFillTint="66"/>
        </w:rPr>
        <w:t xml:space="preserve">via de webapplicatie </w:t>
      </w:r>
      <w:hyperlink r:id="rId129" w:history="1">
        <w:r w:rsidRPr="00847723">
          <w:rPr>
            <w:rStyle w:val="Hyperlink"/>
            <w:rFonts w:cstheme="minorBidi"/>
            <w:szCs w:val="24"/>
            <w:shd w:val="clear" w:color="auto" w:fill="FFE599" w:themeFill="accent4" w:themeFillTint="66"/>
            <w:lang w:eastAsia="nl-NL"/>
          </w:rPr>
          <w:t>klachten.katholiekonderwijs.vlaanderen</w:t>
        </w:r>
      </w:hyperlink>
      <w:r w:rsidRPr="00847723">
        <w:rPr>
          <w:rFonts w:eastAsia="Trebuchet MS" w:cs="Trebuchet MS"/>
          <w:color w:val="auto"/>
          <w:shd w:val="clear" w:color="auto" w:fill="FFE599" w:themeFill="accent4" w:themeFillTint="66"/>
        </w:rPr>
        <w:t xml:space="preserve"> of</w:t>
      </w:r>
    </w:p>
    <w:p w14:paraId="7C2CA235" w14:textId="3E70D51A" w:rsidR="000B09C0" w:rsidRPr="00847723" w:rsidRDefault="000B09C0">
      <w:pPr>
        <w:pStyle w:val="Lijstalinea"/>
        <w:numPr>
          <w:ilvl w:val="0"/>
          <w:numId w:val="13"/>
        </w:numPr>
        <w:spacing w:after="200"/>
        <w:ind w:left="340" w:hanging="340"/>
        <w:outlineLvl w:val="9"/>
        <w:rPr>
          <w:rFonts w:eastAsia="Trebuchet MS" w:cs="Trebuchet MS"/>
          <w:color w:val="auto"/>
        </w:rPr>
      </w:pPr>
      <w:r w:rsidRPr="00847723">
        <w:rPr>
          <w:rFonts w:eastAsia="Trebuchet MS" w:cs="Trebuchet MS"/>
          <w:color w:val="auto"/>
          <w:shd w:val="clear" w:color="auto" w:fill="FFE599" w:themeFill="accent4" w:themeFillTint="66"/>
        </w:rPr>
        <w:t>via post naar klachtencommissie, t.a.v. de voorzitter van de klachtencommissie,</w:t>
      </w:r>
      <w:r w:rsidR="00AC172B">
        <w:rPr>
          <w:rFonts w:eastAsia="Trebuchet MS" w:cs="Trebuchet MS"/>
          <w:color w:val="auto"/>
          <w:shd w:val="clear" w:color="auto" w:fill="FFE599" w:themeFill="accent4" w:themeFillTint="66"/>
        </w:rPr>
        <w:br/>
      </w:r>
      <w:r w:rsidRPr="00847723">
        <w:rPr>
          <w:rFonts w:eastAsia="Trebuchet MS" w:cs="Trebuchet MS"/>
          <w:color w:val="auto"/>
          <w:shd w:val="clear" w:color="auto" w:fill="FFE599" w:themeFill="accent4" w:themeFillTint="66"/>
        </w:rPr>
        <w:t>Guimardstraat 1, 1040 Brussel</w:t>
      </w:r>
    </w:p>
    <w:p w14:paraId="5757CD41" w14:textId="77777777" w:rsidR="000B09C0" w:rsidRPr="00847723" w:rsidRDefault="000B09C0" w:rsidP="000B09C0">
      <w:pPr>
        <w:jc w:val="both"/>
        <w:rPr>
          <w:rFonts w:eastAsia="Trebuchet MS" w:cs="Trebuchet MS"/>
          <w:color w:val="auto"/>
        </w:rPr>
      </w:pPr>
      <w:r w:rsidRPr="00847723">
        <w:rPr>
          <w:rFonts w:eastAsia="Trebuchet MS" w:cs="Trebuchet MS"/>
          <w:color w:val="auto"/>
          <w:shd w:val="clear" w:color="auto" w:fill="FFE599" w:themeFill="accent4" w:themeFillTint="66"/>
        </w:rPr>
        <w:t>De klachtencommissie kan je klacht enkel behandelen als die aan bepaalde voorwaarden voldoet.</w:t>
      </w:r>
    </w:p>
    <w:p w14:paraId="5E6A1625" w14:textId="77777777" w:rsidR="000B09C0" w:rsidRPr="00847723" w:rsidRDefault="000B09C0" w:rsidP="000B09C0">
      <w:pPr>
        <w:jc w:val="both"/>
        <w:rPr>
          <w:rFonts w:eastAsia="Trebuchet MS" w:cs="Trebuchet MS"/>
          <w:color w:val="auto"/>
        </w:rPr>
      </w:pPr>
      <w:r w:rsidRPr="00847723">
        <w:rPr>
          <w:rFonts w:eastAsia="Trebuchet MS" w:cs="Trebuchet MS"/>
          <w:color w:val="auto"/>
          <w:shd w:val="clear" w:color="auto" w:fill="FFE599" w:themeFill="accent4" w:themeFillTint="66"/>
        </w:rPr>
        <w:t>De klachtencommissie is geen rechter en kan geen verplichtingen, sancties of schadevergoedingen opleggen. Ze kan alleen maar je ontevredenheid beluisteren en mogelijke oplossingen adviseren.</w:t>
      </w:r>
      <w:r w:rsidRPr="00847723">
        <w:rPr>
          <w:rFonts w:eastAsia="Trebuchet MS" w:cs="Trebuchet MS"/>
          <w:color w:val="auto"/>
        </w:rPr>
        <w:t xml:space="preserve"> </w:t>
      </w:r>
    </w:p>
    <w:p w14:paraId="26E079FC" w14:textId="77777777" w:rsidR="000B09C0" w:rsidRPr="009157C3" w:rsidRDefault="000B09C0" w:rsidP="000B09C0">
      <w:r w:rsidRPr="00847723">
        <w:rPr>
          <w:rFonts w:eastAsia="Trebuchet MS" w:cs="Trebuchet MS"/>
          <w:color w:val="auto"/>
          <w:shd w:val="clear" w:color="auto" w:fill="FFE599" w:themeFill="accent4" w:themeFillTint="66"/>
        </w:rPr>
        <w:t>Meer informatie over de klachtencommissie vind je op de webapplicatie.</w:t>
      </w:r>
    </w:p>
    <w:p w14:paraId="4DEEA566" w14:textId="0CB48BA5" w:rsidR="00A11E63" w:rsidRPr="004B171E" w:rsidRDefault="00A11E63" w:rsidP="000B09C0">
      <w:pPr>
        <w:pStyle w:val="Kop3"/>
      </w:pPr>
      <w:r w:rsidRPr="004B171E">
        <w:t>Commissie inzake leerlingenrechten</w:t>
      </w:r>
    </w:p>
    <w:p w14:paraId="1CC3A871" w14:textId="2C44ED59"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r w:rsidR="0059752A">
        <w:rPr>
          <w:rFonts w:eastAsia="Times New Roman"/>
          <w:szCs w:val="24"/>
          <w:lang w:eastAsia="nl-NL"/>
        </w:rPr>
        <w:t>(</w:t>
      </w:r>
      <w:hyperlink r:id="rId130" w:history="1">
        <w:r w:rsidR="0059752A">
          <w:rPr>
            <w:rStyle w:val="Hyperlink"/>
          </w:rPr>
          <w:t>onderwijs.vlaanderen.be/nl/commissie-inzake-leerlingenrechten</w:t>
        </w:r>
      </w:hyperlink>
      <w:r w:rsidR="0059752A">
        <w:rPr>
          <w:rFonts w:eastAsia="Times New Roman"/>
          <w:szCs w:val="24"/>
          <w:lang w:eastAsia="nl-NL"/>
        </w:rPr>
        <w:t>)</w:t>
      </w:r>
      <w:r w:rsidR="00F85637">
        <w:rPr>
          <w:rFonts w:eastAsia="Times New Roman"/>
          <w:szCs w:val="24"/>
          <w:lang w:eastAsia="nl-NL"/>
        </w:rPr>
        <w:t>.</w:t>
      </w:r>
    </w:p>
    <w:p w14:paraId="1921C979" w14:textId="4ADE88E8" w:rsidR="00A11E63" w:rsidRPr="004B171E" w:rsidRDefault="00A11E63" w:rsidP="004B171E">
      <w:pPr>
        <w:pStyle w:val="Kop3"/>
      </w:pPr>
      <w:r w:rsidRPr="004B171E">
        <w:t>Commissie inzake zorgvuldig bestuur</w:t>
      </w:r>
    </w:p>
    <w:p w14:paraId="295B2ACE" w14:textId="1891494A"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w:t>
      </w:r>
      <w:r w:rsidRPr="00EF44E6">
        <w:rPr>
          <w:rFonts w:eastAsia="Times New Roman"/>
          <w:lang w:eastAsia="nl-NL"/>
        </w:rPr>
        <w:t xml:space="preserve">Zorgvuldig </w:t>
      </w:r>
      <w:r w:rsidR="007E1BEE" w:rsidRPr="00EF44E6">
        <w:rPr>
          <w:rFonts w:eastAsia="Times New Roman"/>
          <w:lang w:eastAsia="nl-NL"/>
        </w:rPr>
        <w:t>b</w:t>
      </w:r>
      <w:r w:rsidRPr="00EF44E6">
        <w:rPr>
          <w:rFonts w:eastAsia="Times New Roman"/>
          <w:lang w:eastAsia="nl-NL"/>
        </w:rPr>
        <w:t>estuur</w:t>
      </w:r>
      <w:r w:rsidR="00351739" w:rsidRPr="00EF44E6">
        <w:rPr>
          <w:rFonts w:eastAsia="Times New Roman"/>
          <w:lang w:eastAsia="nl-NL"/>
        </w:rPr>
        <w:t xml:space="preserve"> (</w:t>
      </w:r>
      <w:hyperlink r:id="rId131" w:history="1">
        <w:r w:rsidR="0059752A">
          <w:rPr>
            <w:rStyle w:val="Hyperlink"/>
            <w:rFonts w:cs="Calibri"/>
            <w:lang w:val="nl-NL"/>
          </w:rPr>
          <w:t>onderwijs.vlaanderen.be/nl/ouders/wat-mag-en-moet-op-school/een-vraag-of-klacht-over-je-school/met-een-vraag-of-klacht-naar-de-commissie-zorgvuldig-bestuur</w:t>
        </w:r>
      </w:hyperlink>
      <w:r w:rsidR="00351739" w:rsidRPr="00EF44E6">
        <w:rPr>
          <w:rFonts w:cs="Calibri"/>
          <w:lang w:val="nl-NL"/>
        </w:rPr>
        <w:t>)</w:t>
      </w:r>
      <w:r w:rsidR="003F1BFB" w:rsidRPr="00EF44E6">
        <w:rPr>
          <w:lang w:eastAsia="nl-NL"/>
        </w:rPr>
        <w:t xml:space="preserve">. </w:t>
      </w:r>
      <w:r w:rsidRPr="00EF44E6">
        <w:rPr>
          <w:lang w:eastAsia="nl-NL"/>
        </w:rPr>
        <w:t>Zorgvuldig</w:t>
      </w:r>
      <w:r w:rsidRPr="00835DAC">
        <w:rPr>
          <w:lang w:eastAsia="nl-NL"/>
        </w:rPr>
        <w:t xml:space="preserve">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39554CFA" w:rsidR="006C4447" w:rsidRPr="005D28F4" w:rsidRDefault="00000000" w:rsidP="00692AEA">
      <w:pPr>
        <w:jc w:val="right"/>
        <w:rPr>
          <w:color w:val="0563C1"/>
        </w:rPr>
      </w:pPr>
      <w:hyperlink w:anchor="Start" w:history="1">
        <w:r w:rsidR="00692AEA" w:rsidRPr="005D28F4">
          <w:rPr>
            <w:rStyle w:val="Hyperlink"/>
            <w:i/>
            <w:iCs/>
            <w:color w:val="0563C1"/>
            <w:sz w:val="18"/>
            <w:szCs w:val="18"/>
          </w:rPr>
          <w:t>Terug naar overzicht</w:t>
        </w:r>
      </w:hyperlink>
      <w:r w:rsidR="00692AEA" w:rsidRPr="005D28F4">
        <w:rPr>
          <w:color w:val="0563C1"/>
        </w:rPr>
        <w:fldChar w:fldCharType="begin"/>
      </w:r>
      <w:r w:rsidR="00692AEA" w:rsidRPr="005D28F4">
        <w:rPr>
          <w:color w:val="0563C1"/>
        </w:rPr>
        <w:instrText xml:space="preserve"> REF _Ref66445275 \h  \* MERGEFORMAT </w:instrText>
      </w:r>
      <w:r w:rsidR="00692AEA" w:rsidRPr="005D28F4">
        <w:rPr>
          <w:color w:val="0563C1"/>
        </w:rPr>
      </w:r>
      <w:r w:rsidR="00692AEA" w:rsidRPr="005D28F4">
        <w:rPr>
          <w:color w:val="0563C1"/>
        </w:rPr>
        <w:fldChar w:fldCharType="end"/>
      </w:r>
      <w:r w:rsidR="00650E80" w:rsidRPr="005D28F4">
        <w:rPr>
          <w:b/>
          <w:i/>
          <w:iCs/>
          <w:color w:val="0563C1"/>
          <w:sz w:val="18"/>
          <w:szCs w:val="18"/>
          <w:u w:val="single"/>
        </w:rPr>
        <w:fldChar w:fldCharType="begin"/>
      </w:r>
      <w:r w:rsidR="00650E80" w:rsidRPr="005D28F4">
        <w:rPr>
          <w:i/>
          <w:iCs/>
          <w:color w:val="0563C1"/>
          <w:sz w:val="18"/>
          <w:szCs w:val="18"/>
          <w:u w:val="single"/>
        </w:rPr>
        <w:instrText xml:space="preserve"> REF _Ref66445275 \h </w:instrText>
      </w:r>
      <w:r w:rsidR="00650E80" w:rsidRPr="005D28F4">
        <w:rPr>
          <w:b/>
          <w:i/>
          <w:iCs/>
          <w:color w:val="0563C1"/>
          <w:sz w:val="18"/>
          <w:szCs w:val="18"/>
          <w:u w:val="single"/>
        </w:rPr>
        <w:instrText xml:space="preserve"> \* MERGEFORMAT </w:instrText>
      </w:r>
      <w:r w:rsidR="00650E80" w:rsidRPr="005D28F4">
        <w:rPr>
          <w:b/>
          <w:i/>
          <w:iCs/>
          <w:color w:val="0563C1"/>
          <w:sz w:val="18"/>
          <w:szCs w:val="18"/>
          <w:u w:val="single"/>
        </w:rPr>
      </w:r>
      <w:r w:rsidR="00650E80" w:rsidRPr="005D28F4">
        <w:rPr>
          <w:b/>
          <w:i/>
          <w:iCs/>
          <w:color w:val="0563C1"/>
          <w:sz w:val="18"/>
          <w:szCs w:val="18"/>
          <w:u w:val="single"/>
        </w:rPr>
        <w:fldChar w:fldCharType="end"/>
      </w:r>
    </w:p>
    <w:sectPr w:rsidR="006C4447" w:rsidRPr="005D28F4" w:rsidSect="00ED6D3F">
      <w:headerReference w:type="default" r:id="rId132"/>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B22B" w14:textId="77777777" w:rsidR="00507EEE" w:rsidRDefault="00507EEE" w:rsidP="00542652">
      <w:r>
        <w:separator/>
      </w:r>
    </w:p>
    <w:p w14:paraId="21B5F563" w14:textId="77777777" w:rsidR="00507EEE" w:rsidRDefault="00507EEE"/>
    <w:p w14:paraId="5C93A1AB" w14:textId="77777777" w:rsidR="00507EEE" w:rsidRDefault="00507EEE"/>
  </w:endnote>
  <w:endnote w:type="continuationSeparator" w:id="0">
    <w:p w14:paraId="7B74E6B3" w14:textId="77777777" w:rsidR="00507EEE" w:rsidRDefault="00507EEE" w:rsidP="00542652">
      <w:r>
        <w:continuationSeparator/>
      </w:r>
    </w:p>
    <w:p w14:paraId="4EC356AA" w14:textId="77777777" w:rsidR="00507EEE" w:rsidRDefault="00507EEE"/>
    <w:p w14:paraId="36E0987E" w14:textId="77777777" w:rsidR="00507EEE" w:rsidRDefault="00507EEE"/>
  </w:endnote>
  <w:endnote w:type="continuationNotice" w:id="1">
    <w:p w14:paraId="7719E0F1" w14:textId="77777777" w:rsidR="00507EEE" w:rsidRDefault="00507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31298B7F"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1A3EDF">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1A3EDF">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5A6A90" w:rsidRPr="000D5051" w:rsidRDefault="005A6A9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AEE5" w14:textId="77777777" w:rsidR="00507EEE" w:rsidRDefault="00507EEE" w:rsidP="00542652">
      <w:r>
        <w:separator/>
      </w:r>
    </w:p>
    <w:p w14:paraId="0BA44F5A" w14:textId="77777777" w:rsidR="00507EEE" w:rsidRDefault="00507EEE"/>
  </w:footnote>
  <w:footnote w:type="continuationSeparator" w:id="0">
    <w:p w14:paraId="399605F6" w14:textId="77777777" w:rsidR="00507EEE" w:rsidRDefault="00507EEE" w:rsidP="00542652">
      <w:r>
        <w:continuationSeparator/>
      </w:r>
    </w:p>
    <w:p w14:paraId="4B6F70E7" w14:textId="77777777" w:rsidR="00507EEE" w:rsidRDefault="00507EEE"/>
    <w:p w14:paraId="0D4B3326" w14:textId="77777777" w:rsidR="00507EEE" w:rsidRDefault="00507EEE"/>
  </w:footnote>
  <w:footnote w:type="continuationNotice" w:id="1">
    <w:p w14:paraId="2FBDDD94" w14:textId="77777777" w:rsidR="00507EEE" w:rsidRDefault="00507E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70A9AC0A" w14:textId="77777777" w:rsidTr="069DED66">
      <w:tc>
        <w:tcPr>
          <w:tcW w:w="9072" w:type="dxa"/>
        </w:tcPr>
        <w:p w14:paraId="0B12F0B9" w14:textId="7A3F0615" w:rsidR="005A6A90" w:rsidRPr="00E95386" w:rsidRDefault="005A6A90" w:rsidP="00B12C66">
          <w:pPr>
            <w:jc w:val="right"/>
            <w:rPr>
              <w:sz w:val="24"/>
              <w:szCs w:val="24"/>
            </w:rPr>
          </w:pPr>
          <w:r w:rsidRPr="00B12C66">
            <w:rPr>
              <w:noProof/>
              <w:sz w:val="16"/>
              <w:szCs w:val="16"/>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6A90" w:rsidRPr="00E95386" w14:paraId="23A190F0" w14:textId="77777777" w:rsidTr="069DED66">
      <w:trPr>
        <w:trHeight w:val="588"/>
      </w:trPr>
      <w:tc>
        <w:tcPr>
          <w:tcW w:w="9072" w:type="dxa"/>
        </w:tcPr>
        <w:p w14:paraId="3839FCBC" w14:textId="23E74496" w:rsidR="005A6A90" w:rsidRPr="00D35E05" w:rsidRDefault="005A6A90" w:rsidP="00B12C66">
          <w:pPr>
            <w:spacing w:before="100"/>
            <w:jc w:val="right"/>
            <w:rPr>
              <w:sz w:val="24"/>
              <w:szCs w:val="24"/>
            </w:rPr>
          </w:pPr>
        </w:p>
      </w:tc>
    </w:tr>
  </w:tbl>
  <w:p w14:paraId="122BDF90" w14:textId="5C7E20A5" w:rsidR="005A6A90" w:rsidRPr="00B12C66" w:rsidRDefault="005A6A90"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4224D7B7" w14:textId="77777777" w:rsidTr="069DED66">
      <w:trPr>
        <w:trHeight w:val="588"/>
      </w:trPr>
      <w:tc>
        <w:tcPr>
          <w:tcW w:w="9072" w:type="dxa"/>
        </w:tcPr>
        <w:p w14:paraId="1CD8BF05" w14:textId="5608CAC9" w:rsidR="005A6A90" w:rsidRPr="00D35E05" w:rsidRDefault="005A6A90" w:rsidP="00B12C66">
          <w:pPr>
            <w:spacing w:before="100"/>
            <w:jc w:val="right"/>
            <w:rPr>
              <w:sz w:val="24"/>
              <w:szCs w:val="24"/>
            </w:rPr>
          </w:pPr>
          <w:r w:rsidRPr="00B12C66">
            <w:rPr>
              <w:noProof/>
              <w:sz w:val="16"/>
              <w:szCs w:val="16"/>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5A6A90" w:rsidRPr="00B12C66" w:rsidRDefault="005A6A90"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5A6A90" w:rsidRPr="002926F4" w:rsidRDefault="005A6A90"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2A"/>
    <w:multiLevelType w:val="hybridMultilevel"/>
    <w:tmpl w:val="92CC21AC"/>
    <w:lvl w:ilvl="0" w:tplc="3ED026C0">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0BE200A"/>
    <w:multiLevelType w:val="hybridMultilevel"/>
    <w:tmpl w:val="91EA5B3E"/>
    <w:lvl w:ilvl="0" w:tplc="414C764E">
      <w:start w:val="1"/>
      <w:numFmt w:val="bullet"/>
      <w:pStyle w:val="Opsomming"/>
      <w:lvlText w:val=""/>
      <w:lvlJc w:val="left"/>
      <w:pPr>
        <w:ind w:left="107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2"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843D3C"/>
    <w:multiLevelType w:val="hybridMultilevel"/>
    <w:tmpl w:val="1B96C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F207F1"/>
    <w:multiLevelType w:val="hybridMultilevel"/>
    <w:tmpl w:val="CEBC8D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9F1686"/>
    <w:multiLevelType w:val="hybridMultilevel"/>
    <w:tmpl w:val="A1B8A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9A1DF0"/>
    <w:multiLevelType w:val="hybridMultilevel"/>
    <w:tmpl w:val="716236BC"/>
    <w:lvl w:ilvl="0" w:tplc="08130001">
      <w:start w:val="1"/>
      <w:numFmt w:val="bullet"/>
      <w:lvlText w:val=""/>
      <w:lvlJc w:val="left"/>
      <w:pPr>
        <w:ind w:left="720" w:hanging="360"/>
      </w:pPr>
      <w:rPr>
        <w:rFonts w:ascii="Symbol" w:hAnsi="Symbol"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7" w15:restartNumberingAfterBreak="0">
    <w:nsid w:val="23E83198"/>
    <w:multiLevelType w:val="hybridMultilevel"/>
    <w:tmpl w:val="07163B3A"/>
    <w:lvl w:ilvl="0" w:tplc="0813000F">
      <w:start w:val="1"/>
      <w:numFmt w:val="decimal"/>
      <w:lvlText w:val="%1."/>
      <w:lvlJc w:val="left"/>
      <w:pPr>
        <w:ind w:left="1070" w:hanging="360"/>
      </w:pPr>
      <w:rPr>
        <w:rFonts w:hint="default"/>
      </w:rPr>
    </w:lvl>
    <w:lvl w:ilvl="1" w:tplc="FFFFFFFF">
      <w:start w:val="1"/>
      <w:numFmt w:val="bullet"/>
      <w:lvlText w:val="o"/>
      <w:lvlJc w:val="left"/>
      <w:pPr>
        <w:ind w:left="4320" w:hanging="360"/>
      </w:pPr>
      <w:rPr>
        <w:rFonts w:ascii="Courier New" w:hAnsi="Courier New" w:cs="Courier New" w:hint="default"/>
      </w:rPr>
    </w:lvl>
    <w:lvl w:ilvl="2" w:tplc="FFFFFFFF">
      <w:start w:val="1"/>
      <w:numFmt w:val="bullet"/>
      <w:lvlText w:val=""/>
      <w:lvlJc w:val="left"/>
      <w:pPr>
        <w:ind w:left="5040" w:hanging="360"/>
      </w:pPr>
      <w:rPr>
        <w:rFonts w:ascii="Wingdings" w:hAnsi="Wingdings" w:hint="default"/>
      </w:rPr>
    </w:lvl>
    <w:lvl w:ilvl="3" w:tplc="FFFFFFFF">
      <w:start w:val="1"/>
      <w:numFmt w:val="bullet"/>
      <w:lvlText w:val=""/>
      <w:lvlJc w:val="left"/>
      <w:pPr>
        <w:ind w:left="5760" w:hanging="360"/>
      </w:pPr>
      <w:rPr>
        <w:rFonts w:ascii="Symbol" w:hAnsi="Symbol" w:hint="default"/>
      </w:rPr>
    </w:lvl>
    <w:lvl w:ilvl="4" w:tplc="FFFFFFFF">
      <w:start w:val="1"/>
      <w:numFmt w:val="bullet"/>
      <w:lvlText w:val="o"/>
      <w:lvlJc w:val="left"/>
      <w:pPr>
        <w:ind w:left="6480" w:hanging="360"/>
      </w:pPr>
      <w:rPr>
        <w:rFonts w:ascii="Courier New" w:hAnsi="Courier New" w:cs="Courier New" w:hint="default"/>
      </w:rPr>
    </w:lvl>
    <w:lvl w:ilvl="5" w:tplc="FFFFFFFF">
      <w:start w:val="1"/>
      <w:numFmt w:val="bullet"/>
      <w:lvlText w:val=""/>
      <w:lvlJc w:val="left"/>
      <w:pPr>
        <w:ind w:left="7200" w:hanging="360"/>
      </w:pPr>
      <w:rPr>
        <w:rFonts w:ascii="Wingdings" w:hAnsi="Wingdings" w:hint="default"/>
      </w:rPr>
    </w:lvl>
    <w:lvl w:ilvl="6" w:tplc="FFFFFFFF">
      <w:start w:val="1"/>
      <w:numFmt w:val="bullet"/>
      <w:lvlText w:val=""/>
      <w:lvlJc w:val="left"/>
      <w:pPr>
        <w:ind w:left="7920" w:hanging="360"/>
      </w:pPr>
      <w:rPr>
        <w:rFonts w:ascii="Symbol" w:hAnsi="Symbol" w:hint="default"/>
      </w:rPr>
    </w:lvl>
    <w:lvl w:ilvl="7" w:tplc="FFFFFFFF">
      <w:start w:val="1"/>
      <w:numFmt w:val="bullet"/>
      <w:lvlText w:val="o"/>
      <w:lvlJc w:val="left"/>
      <w:pPr>
        <w:ind w:left="8640" w:hanging="360"/>
      </w:pPr>
      <w:rPr>
        <w:rFonts w:ascii="Courier New" w:hAnsi="Courier New" w:cs="Courier New" w:hint="default"/>
      </w:rPr>
    </w:lvl>
    <w:lvl w:ilvl="8" w:tplc="FFFFFFFF">
      <w:start w:val="1"/>
      <w:numFmt w:val="bullet"/>
      <w:lvlText w:val=""/>
      <w:lvlJc w:val="left"/>
      <w:pPr>
        <w:ind w:left="9360" w:hanging="360"/>
      </w:pPr>
      <w:rPr>
        <w:rFonts w:ascii="Wingdings" w:hAnsi="Wingdings" w:hint="default"/>
      </w:rPr>
    </w:lvl>
  </w:abstractNum>
  <w:abstractNum w:abstractNumId="8" w15:restartNumberingAfterBreak="0">
    <w:nsid w:val="25E61AF0"/>
    <w:multiLevelType w:val="hybridMultilevel"/>
    <w:tmpl w:val="5E0E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8C4B61"/>
    <w:multiLevelType w:val="hybridMultilevel"/>
    <w:tmpl w:val="3F667C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5F3EBC"/>
    <w:multiLevelType w:val="hybridMultilevel"/>
    <w:tmpl w:val="15A2452E"/>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79D3F8D"/>
    <w:multiLevelType w:val="hybridMultilevel"/>
    <w:tmpl w:val="1708E450"/>
    <w:lvl w:ilvl="0" w:tplc="08130001">
      <w:start w:val="1"/>
      <w:numFmt w:val="bullet"/>
      <w:lvlText w:val=""/>
      <w:lvlJc w:val="left"/>
      <w:pPr>
        <w:ind w:left="2850" w:hanging="360"/>
      </w:pPr>
      <w:rPr>
        <w:rFonts w:ascii="Symbol" w:hAnsi="Symbol" w:hint="default"/>
      </w:rPr>
    </w:lvl>
    <w:lvl w:ilvl="1" w:tplc="08130003" w:tentative="1">
      <w:start w:val="1"/>
      <w:numFmt w:val="bullet"/>
      <w:lvlText w:val="o"/>
      <w:lvlJc w:val="left"/>
      <w:pPr>
        <w:ind w:left="3570" w:hanging="360"/>
      </w:pPr>
      <w:rPr>
        <w:rFonts w:ascii="Courier New" w:hAnsi="Courier New" w:cs="Courier New" w:hint="default"/>
      </w:rPr>
    </w:lvl>
    <w:lvl w:ilvl="2" w:tplc="08130005" w:tentative="1">
      <w:start w:val="1"/>
      <w:numFmt w:val="bullet"/>
      <w:lvlText w:val=""/>
      <w:lvlJc w:val="left"/>
      <w:pPr>
        <w:ind w:left="4290" w:hanging="360"/>
      </w:pPr>
      <w:rPr>
        <w:rFonts w:ascii="Wingdings" w:hAnsi="Wingdings" w:hint="default"/>
      </w:rPr>
    </w:lvl>
    <w:lvl w:ilvl="3" w:tplc="08130001" w:tentative="1">
      <w:start w:val="1"/>
      <w:numFmt w:val="bullet"/>
      <w:lvlText w:val=""/>
      <w:lvlJc w:val="left"/>
      <w:pPr>
        <w:ind w:left="5010" w:hanging="360"/>
      </w:pPr>
      <w:rPr>
        <w:rFonts w:ascii="Symbol" w:hAnsi="Symbol" w:hint="default"/>
      </w:rPr>
    </w:lvl>
    <w:lvl w:ilvl="4" w:tplc="08130003" w:tentative="1">
      <w:start w:val="1"/>
      <w:numFmt w:val="bullet"/>
      <w:lvlText w:val="o"/>
      <w:lvlJc w:val="left"/>
      <w:pPr>
        <w:ind w:left="5730" w:hanging="360"/>
      </w:pPr>
      <w:rPr>
        <w:rFonts w:ascii="Courier New" w:hAnsi="Courier New" w:cs="Courier New" w:hint="default"/>
      </w:rPr>
    </w:lvl>
    <w:lvl w:ilvl="5" w:tplc="08130005" w:tentative="1">
      <w:start w:val="1"/>
      <w:numFmt w:val="bullet"/>
      <w:lvlText w:val=""/>
      <w:lvlJc w:val="left"/>
      <w:pPr>
        <w:ind w:left="6450" w:hanging="360"/>
      </w:pPr>
      <w:rPr>
        <w:rFonts w:ascii="Wingdings" w:hAnsi="Wingdings" w:hint="default"/>
      </w:rPr>
    </w:lvl>
    <w:lvl w:ilvl="6" w:tplc="08130001" w:tentative="1">
      <w:start w:val="1"/>
      <w:numFmt w:val="bullet"/>
      <w:lvlText w:val=""/>
      <w:lvlJc w:val="left"/>
      <w:pPr>
        <w:ind w:left="7170" w:hanging="360"/>
      </w:pPr>
      <w:rPr>
        <w:rFonts w:ascii="Symbol" w:hAnsi="Symbol" w:hint="default"/>
      </w:rPr>
    </w:lvl>
    <w:lvl w:ilvl="7" w:tplc="08130003" w:tentative="1">
      <w:start w:val="1"/>
      <w:numFmt w:val="bullet"/>
      <w:lvlText w:val="o"/>
      <w:lvlJc w:val="left"/>
      <w:pPr>
        <w:ind w:left="7890" w:hanging="360"/>
      </w:pPr>
      <w:rPr>
        <w:rFonts w:ascii="Courier New" w:hAnsi="Courier New" w:cs="Courier New" w:hint="default"/>
      </w:rPr>
    </w:lvl>
    <w:lvl w:ilvl="8" w:tplc="08130005" w:tentative="1">
      <w:start w:val="1"/>
      <w:numFmt w:val="bullet"/>
      <w:lvlText w:val=""/>
      <w:lvlJc w:val="left"/>
      <w:pPr>
        <w:ind w:left="8610" w:hanging="360"/>
      </w:pPr>
      <w:rPr>
        <w:rFonts w:ascii="Wingdings" w:hAnsi="Wingdings" w:hint="default"/>
      </w:rPr>
    </w:lvl>
  </w:abstractNum>
  <w:abstractNum w:abstractNumId="14" w15:restartNumberingAfterBreak="0">
    <w:nsid w:val="42B311D9"/>
    <w:multiLevelType w:val="hybridMultilevel"/>
    <w:tmpl w:val="21F4DE12"/>
    <w:lvl w:ilvl="0" w:tplc="3ED026C0">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4D15B98"/>
    <w:multiLevelType w:val="hybridMultilevel"/>
    <w:tmpl w:val="9A74D46C"/>
    <w:lvl w:ilvl="0" w:tplc="DAE647CE">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BF4E0F"/>
    <w:multiLevelType w:val="hybridMultilevel"/>
    <w:tmpl w:val="CC9E7C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2535FD"/>
    <w:multiLevelType w:val="hybridMultilevel"/>
    <w:tmpl w:val="B128D69C"/>
    <w:lvl w:ilvl="0" w:tplc="3ED026C0">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9" w15:restartNumberingAfterBreak="0">
    <w:nsid w:val="4EE31C2C"/>
    <w:multiLevelType w:val="hybridMultilevel"/>
    <w:tmpl w:val="D6D2DE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983479"/>
    <w:multiLevelType w:val="hybridMultilevel"/>
    <w:tmpl w:val="8B604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C2905"/>
    <w:multiLevelType w:val="hybridMultilevel"/>
    <w:tmpl w:val="DA022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EDA664F"/>
    <w:multiLevelType w:val="hybridMultilevel"/>
    <w:tmpl w:val="68945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1BD2AA2"/>
    <w:multiLevelType w:val="hybridMultilevel"/>
    <w:tmpl w:val="8480C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C84600"/>
    <w:multiLevelType w:val="hybridMultilevel"/>
    <w:tmpl w:val="47F29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757C1D"/>
    <w:multiLevelType w:val="hybridMultilevel"/>
    <w:tmpl w:val="AF48D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4885B6C"/>
    <w:multiLevelType w:val="hybridMultilevel"/>
    <w:tmpl w:val="CE1E1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451C6"/>
    <w:multiLevelType w:val="hybridMultilevel"/>
    <w:tmpl w:val="10525E16"/>
    <w:lvl w:ilvl="0" w:tplc="08130001">
      <w:start w:val="1"/>
      <w:numFmt w:val="bullet"/>
      <w:lvlText w:val=""/>
      <w:lvlJc w:val="left"/>
      <w:pPr>
        <w:ind w:left="720" w:hanging="360"/>
      </w:pPr>
      <w:rPr>
        <w:rFonts w:ascii="Symbol" w:hAnsi="Symbol"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32"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07970131">
    <w:abstractNumId w:val="18"/>
  </w:num>
  <w:num w:numId="2" w16cid:durableId="244530956">
    <w:abstractNumId w:val="10"/>
  </w:num>
  <w:num w:numId="3" w16cid:durableId="798180754">
    <w:abstractNumId w:val="21"/>
  </w:num>
  <w:num w:numId="4" w16cid:durableId="545340977">
    <w:abstractNumId w:val="15"/>
  </w:num>
  <w:num w:numId="5" w16cid:durableId="1317998661">
    <w:abstractNumId w:val="1"/>
  </w:num>
  <w:num w:numId="6" w16cid:durableId="1295871944">
    <w:abstractNumId w:val="22"/>
  </w:num>
  <w:num w:numId="7" w16cid:durableId="571935646">
    <w:abstractNumId w:val="31"/>
  </w:num>
  <w:num w:numId="8" w16cid:durableId="1544755760">
    <w:abstractNumId w:val="30"/>
  </w:num>
  <w:num w:numId="9" w16cid:durableId="1305621852">
    <w:abstractNumId w:val="6"/>
  </w:num>
  <w:num w:numId="10" w16cid:durableId="1891382690">
    <w:abstractNumId w:val="9"/>
  </w:num>
  <w:num w:numId="11" w16cid:durableId="239869492">
    <w:abstractNumId w:val="2"/>
  </w:num>
  <w:num w:numId="12" w16cid:durableId="1155493388">
    <w:abstractNumId w:val="32"/>
  </w:num>
  <w:num w:numId="13" w16cid:durableId="1272588679">
    <w:abstractNumId w:val="12"/>
  </w:num>
  <w:num w:numId="14" w16cid:durableId="14307478">
    <w:abstractNumId w:val="24"/>
  </w:num>
  <w:num w:numId="15" w16cid:durableId="1636644680">
    <w:abstractNumId w:val="26"/>
  </w:num>
  <w:num w:numId="16" w16cid:durableId="365564953">
    <w:abstractNumId w:val="11"/>
  </w:num>
  <w:num w:numId="17" w16cid:durableId="1769304618">
    <w:abstractNumId w:val="27"/>
  </w:num>
  <w:num w:numId="18" w16cid:durableId="939222348">
    <w:abstractNumId w:val="20"/>
  </w:num>
  <w:num w:numId="19" w16cid:durableId="1099136494">
    <w:abstractNumId w:val="25"/>
  </w:num>
  <w:num w:numId="20" w16cid:durableId="84037978">
    <w:abstractNumId w:val="14"/>
  </w:num>
  <w:num w:numId="21" w16cid:durableId="513958533">
    <w:abstractNumId w:val="17"/>
  </w:num>
  <w:num w:numId="22" w16cid:durableId="940351">
    <w:abstractNumId w:val="3"/>
  </w:num>
  <w:num w:numId="23" w16cid:durableId="1933973477">
    <w:abstractNumId w:val="23"/>
  </w:num>
  <w:num w:numId="24" w16cid:durableId="1250503122">
    <w:abstractNumId w:val="5"/>
  </w:num>
  <w:num w:numId="25" w16cid:durableId="164133358">
    <w:abstractNumId w:val="29"/>
  </w:num>
  <w:num w:numId="26" w16cid:durableId="485979264">
    <w:abstractNumId w:val="4"/>
  </w:num>
  <w:num w:numId="27" w16cid:durableId="2132899115">
    <w:abstractNumId w:val="16"/>
  </w:num>
  <w:num w:numId="28" w16cid:durableId="742022437">
    <w:abstractNumId w:val="8"/>
  </w:num>
  <w:num w:numId="29" w16cid:durableId="1171064438">
    <w:abstractNumId w:val="0"/>
  </w:num>
  <w:num w:numId="30" w16cid:durableId="107966419">
    <w:abstractNumId w:val="13"/>
  </w:num>
  <w:num w:numId="31" w16cid:durableId="1104036737">
    <w:abstractNumId w:val="28"/>
  </w:num>
  <w:num w:numId="32" w16cid:durableId="380636959">
    <w:abstractNumId w:val="19"/>
  </w:num>
  <w:num w:numId="33" w16cid:durableId="1216114775">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17E1"/>
    <w:rsid w:val="00001A09"/>
    <w:rsid w:val="0000220B"/>
    <w:rsid w:val="0000293E"/>
    <w:rsid w:val="00003679"/>
    <w:rsid w:val="000040AF"/>
    <w:rsid w:val="00004D25"/>
    <w:rsid w:val="00005053"/>
    <w:rsid w:val="00005939"/>
    <w:rsid w:val="000076C5"/>
    <w:rsid w:val="00007D48"/>
    <w:rsid w:val="00010307"/>
    <w:rsid w:val="00010A6F"/>
    <w:rsid w:val="00010B2A"/>
    <w:rsid w:val="000112CB"/>
    <w:rsid w:val="00012AC4"/>
    <w:rsid w:val="000139CA"/>
    <w:rsid w:val="00015125"/>
    <w:rsid w:val="00015962"/>
    <w:rsid w:val="00015D0C"/>
    <w:rsid w:val="00015E62"/>
    <w:rsid w:val="00016ED4"/>
    <w:rsid w:val="00017D37"/>
    <w:rsid w:val="00020A95"/>
    <w:rsid w:val="000232BE"/>
    <w:rsid w:val="00024758"/>
    <w:rsid w:val="0002518A"/>
    <w:rsid w:val="000252EC"/>
    <w:rsid w:val="00025382"/>
    <w:rsid w:val="00025494"/>
    <w:rsid w:val="0002559F"/>
    <w:rsid w:val="00026A8C"/>
    <w:rsid w:val="00026BAD"/>
    <w:rsid w:val="00027B22"/>
    <w:rsid w:val="0003118E"/>
    <w:rsid w:val="0003126C"/>
    <w:rsid w:val="00031792"/>
    <w:rsid w:val="000317B4"/>
    <w:rsid w:val="00031846"/>
    <w:rsid w:val="00031E84"/>
    <w:rsid w:val="0003286A"/>
    <w:rsid w:val="00032987"/>
    <w:rsid w:val="00032A38"/>
    <w:rsid w:val="00032D78"/>
    <w:rsid w:val="000332F4"/>
    <w:rsid w:val="00033597"/>
    <w:rsid w:val="00033860"/>
    <w:rsid w:val="00035E31"/>
    <w:rsid w:val="00036F31"/>
    <w:rsid w:val="000373A4"/>
    <w:rsid w:val="00037D02"/>
    <w:rsid w:val="00040C9C"/>
    <w:rsid w:val="0004173E"/>
    <w:rsid w:val="00041CED"/>
    <w:rsid w:val="0004371B"/>
    <w:rsid w:val="000437E6"/>
    <w:rsid w:val="00044229"/>
    <w:rsid w:val="0004479C"/>
    <w:rsid w:val="0004774C"/>
    <w:rsid w:val="00047B95"/>
    <w:rsid w:val="00050125"/>
    <w:rsid w:val="00050296"/>
    <w:rsid w:val="0005090D"/>
    <w:rsid w:val="0005103A"/>
    <w:rsid w:val="0005235F"/>
    <w:rsid w:val="0005320C"/>
    <w:rsid w:val="00053E40"/>
    <w:rsid w:val="0005451F"/>
    <w:rsid w:val="00055288"/>
    <w:rsid w:val="00055FF7"/>
    <w:rsid w:val="00056E3C"/>
    <w:rsid w:val="00056FFD"/>
    <w:rsid w:val="0005765A"/>
    <w:rsid w:val="000577F2"/>
    <w:rsid w:val="00057AD0"/>
    <w:rsid w:val="000607ED"/>
    <w:rsid w:val="00060AD4"/>
    <w:rsid w:val="00060F0D"/>
    <w:rsid w:val="000613C7"/>
    <w:rsid w:val="000616CA"/>
    <w:rsid w:val="00061728"/>
    <w:rsid w:val="00061A36"/>
    <w:rsid w:val="0006211A"/>
    <w:rsid w:val="00063694"/>
    <w:rsid w:val="00064299"/>
    <w:rsid w:val="00065374"/>
    <w:rsid w:val="00066850"/>
    <w:rsid w:val="00067242"/>
    <w:rsid w:val="000673E4"/>
    <w:rsid w:val="00067DD8"/>
    <w:rsid w:val="0007057C"/>
    <w:rsid w:val="00070B8D"/>
    <w:rsid w:val="00070DA4"/>
    <w:rsid w:val="00071D72"/>
    <w:rsid w:val="00071ECE"/>
    <w:rsid w:val="00073454"/>
    <w:rsid w:val="00073463"/>
    <w:rsid w:val="000738BF"/>
    <w:rsid w:val="00073AA7"/>
    <w:rsid w:val="00073D46"/>
    <w:rsid w:val="000749B2"/>
    <w:rsid w:val="00074A1F"/>
    <w:rsid w:val="0007534A"/>
    <w:rsid w:val="00075481"/>
    <w:rsid w:val="000766D8"/>
    <w:rsid w:val="0007689B"/>
    <w:rsid w:val="000776BB"/>
    <w:rsid w:val="00077C19"/>
    <w:rsid w:val="00080297"/>
    <w:rsid w:val="00080E36"/>
    <w:rsid w:val="00081AB6"/>
    <w:rsid w:val="00082216"/>
    <w:rsid w:val="000823F3"/>
    <w:rsid w:val="000824E5"/>
    <w:rsid w:val="000840C4"/>
    <w:rsid w:val="0008485B"/>
    <w:rsid w:val="00086F03"/>
    <w:rsid w:val="00087616"/>
    <w:rsid w:val="000877C5"/>
    <w:rsid w:val="00087BB4"/>
    <w:rsid w:val="000901B4"/>
    <w:rsid w:val="0009060D"/>
    <w:rsid w:val="000906B6"/>
    <w:rsid w:val="00090BAF"/>
    <w:rsid w:val="00090E7E"/>
    <w:rsid w:val="00091D60"/>
    <w:rsid w:val="00092B53"/>
    <w:rsid w:val="00093170"/>
    <w:rsid w:val="0009476A"/>
    <w:rsid w:val="00094BE5"/>
    <w:rsid w:val="000965A8"/>
    <w:rsid w:val="0009687D"/>
    <w:rsid w:val="00096A7F"/>
    <w:rsid w:val="00097184"/>
    <w:rsid w:val="000971B1"/>
    <w:rsid w:val="000974D3"/>
    <w:rsid w:val="00097FAA"/>
    <w:rsid w:val="000A041F"/>
    <w:rsid w:val="000A0AC7"/>
    <w:rsid w:val="000A1385"/>
    <w:rsid w:val="000A1820"/>
    <w:rsid w:val="000A1A7B"/>
    <w:rsid w:val="000A1AA4"/>
    <w:rsid w:val="000A2971"/>
    <w:rsid w:val="000A2DD9"/>
    <w:rsid w:val="000A33D4"/>
    <w:rsid w:val="000A60A4"/>
    <w:rsid w:val="000A69A6"/>
    <w:rsid w:val="000A6EC7"/>
    <w:rsid w:val="000A7ED4"/>
    <w:rsid w:val="000A7F4E"/>
    <w:rsid w:val="000B09C0"/>
    <w:rsid w:val="000B157D"/>
    <w:rsid w:val="000B1623"/>
    <w:rsid w:val="000B1787"/>
    <w:rsid w:val="000B2DF2"/>
    <w:rsid w:val="000B4941"/>
    <w:rsid w:val="000B500F"/>
    <w:rsid w:val="000B638B"/>
    <w:rsid w:val="000B66E6"/>
    <w:rsid w:val="000B6911"/>
    <w:rsid w:val="000B6948"/>
    <w:rsid w:val="000B7116"/>
    <w:rsid w:val="000C0F62"/>
    <w:rsid w:val="000C3198"/>
    <w:rsid w:val="000C3835"/>
    <w:rsid w:val="000C4DED"/>
    <w:rsid w:val="000C4FC6"/>
    <w:rsid w:val="000C5344"/>
    <w:rsid w:val="000C55FA"/>
    <w:rsid w:val="000C56AE"/>
    <w:rsid w:val="000C57FE"/>
    <w:rsid w:val="000C5D39"/>
    <w:rsid w:val="000C5ED7"/>
    <w:rsid w:val="000C5FD4"/>
    <w:rsid w:val="000C6046"/>
    <w:rsid w:val="000C614D"/>
    <w:rsid w:val="000C68C2"/>
    <w:rsid w:val="000C69F6"/>
    <w:rsid w:val="000C7343"/>
    <w:rsid w:val="000D14DC"/>
    <w:rsid w:val="000D19F7"/>
    <w:rsid w:val="000D1C15"/>
    <w:rsid w:val="000D1CA1"/>
    <w:rsid w:val="000D2583"/>
    <w:rsid w:val="000D2E32"/>
    <w:rsid w:val="000D48D7"/>
    <w:rsid w:val="000D5051"/>
    <w:rsid w:val="000D603B"/>
    <w:rsid w:val="000D6AAA"/>
    <w:rsid w:val="000D7202"/>
    <w:rsid w:val="000D727E"/>
    <w:rsid w:val="000E0A95"/>
    <w:rsid w:val="000E1E4B"/>
    <w:rsid w:val="000E3352"/>
    <w:rsid w:val="000E3FFF"/>
    <w:rsid w:val="000E50CB"/>
    <w:rsid w:val="000E5C2B"/>
    <w:rsid w:val="000E5D25"/>
    <w:rsid w:val="000E6824"/>
    <w:rsid w:val="000E75E5"/>
    <w:rsid w:val="000E7941"/>
    <w:rsid w:val="000F01A8"/>
    <w:rsid w:val="000F01AE"/>
    <w:rsid w:val="000F2A34"/>
    <w:rsid w:val="000F3328"/>
    <w:rsid w:val="000F3DEA"/>
    <w:rsid w:val="000F48F7"/>
    <w:rsid w:val="000F5459"/>
    <w:rsid w:val="000F5664"/>
    <w:rsid w:val="000F5E04"/>
    <w:rsid w:val="000F5EDE"/>
    <w:rsid w:val="000F61A4"/>
    <w:rsid w:val="000F631C"/>
    <w:rsid w:val="00100DF5"/>
    <w:rsid w:val="00101A4E"/>
    <w:rsid w:val="00101C3A"/>
    <w:rsid w:val="00103488"/>
    <w:rsid w:val="00104184"/>
    <w:rsid w:val="001047F7"/>
    <w:rsid w:val="00105107"/>
    <w:rsid w:val="00105109"/>
    <w:rsid w:val="001059AC"/>
    <w:rsid w:val="00105CEC"/>
    <w:rsid w:val="00106769"/>
    <w:rsid w:val="001076EF"/>
    <w:rsid w:val="0010796C"/>
    <w:rsid w:val="0011072E"/>
    <w:rsid w:val="00111FF0"/>
    <w:rsid w:val="001123BF"/>
    <w:rsid w:val="00113834"/>
    <w:rsid w:val="00113D91"/>
    <w:rsid w:val="00114007"/>
    <w:rsid w:val="00114ED9"/>
    <w:rsid w:val="00115C90"/>
    <w:rsid w:val="0011699C"/>
    <w:rsid w:val="00116F13"/>
    <w:rsid w:val="00117250"/>
    <w:rsid w:val="0012026E"/>
    <w:rsid w:val="00120633"/>
    <w:rsid w:val="00121B99"/>
    <w:rsid w:val="001223BF"/>
    <w:rsid w:val="001243DE"/>
    <w:rsid w:val="00124C2B"/>
    <w:rsid w:val="00124E96"/>
    <w:rsid w:val="00125451"/>
    <w:rsid w:val="001255AA"/>
    <w:rsid w:val="0012610B"/>
    <w:rsid w:val="00126BE6"/>
    <w:rsid w:val="00127D92"/>
    <w:rsid w:val="00130007"/>
    <w:rsid w:val="0013038E"/>
    <w:rsid w:val="001306C5"/>
    <w:rsid w:val="00130B81"/>
    <w:rsid w:val="00130D87"/>
    <w:rsid w:val="00131A0F"/>
    <w:rsid w:val="00131C2C"/>
    <w:rsid w:val="001336F6"/>
    <w:rsid w:val="00133EA2"/>
    <w:rsid w:val="001340BE"/>
    <w:rsid w:val="001342B8"/>
    <w:rsid w:val="00135D5F"/>
    <w:rsid w:val="00135EFF"/>
    <w:rsid w:val="00137620"/>
    <w:rsid w:val="00137DBD"/>
    <w:rsid w:val="001407A3"/>
    <w:rsid w:val="00140EF2"/>
    <w:rsid w:val="0014112E"/>
    <w:rsid w:val="001411E0"/>
    <w:rsid w:val="00141371"/>
    <w:rsid w:val="00141584"/>
    <w:rsid w:val="0014164B"/>
    <w:rsid w:val="00142274"/>
    <w:rsid w:val="00142318"/>
    <w:rsid w:val="001435AA"/>
    <w:rsid w:val="0014398E"/>
    <w:rsid w:val="0014411B"/>
    <w:rsid w:val="001479B0"/>
    <w:rsid w:val="00152128"/>
    <w:rsid w:val="00152447"/>
    <w:rsid w:val="001524A0"/>
    <w:rsid w:val="00152E0A"/>
    <w:rsid w:val="0015560C"/>
    <w:rsid w:val="00155D2C"/>
    <w:rsid w:val="00160956"/>
    <w:rsid w:val="00161172"/>
    <w:rsid w:val="00161467"/>
    <w:rsid w:val="00161A71"/>
    <w:rsid w:val="0016247A"/>
    <w:rsid w:val="0016256E"/>
    <w:rsid w:val="001631BE"/>
    <w:rsid w:val="00163E05"/>
    <w:rsid w:val="00164FC5"/>
    <w:rsid w:val="00165EE7"/>
    <w:rsid w:val="0016612E"/>
    <w:rsid w:val="00167014"/>
    <w:rsid w:val="001674ED"/>
    <w:rsid w:val="00167582"/>
    <w:rsid w:val="00167973"/>
    <w:rsid w:val="00167982"/>
    <w:rsid w:val="001679F1"/>
    <w:rsid w:val="00167FAC"/>
    <w:rsid w:val="00170966"/>
    <w:rsid w:val="00171E35"/>
    <w:rsid w:val="00173329"/>
    <w:rsid w:val="00173451"/>
    <w:rsid w:val="00174484"/>
    <w:rsid w:val="001755E4"/>
    <w:rsid w:val="00175819"/>
    <w:rsid w:val="0017610B"/>
    <w:rsid w:val="00177003"/>
    <w:rsid w:val="00177DA6"/>
    <w:rsid w:val="00181023"/>
    <w:rsid w:val="0018157D"/>
    <w:rsid w:val="00181AE3"/>
    <w:rsid w:val="00182AEF"/>
    <w:rsid w:val="00182BCE"/>
    <w:rsid w:val="0018372B"/>
    <w:rsid w:val="00183CC9"/>
    <w:rsid w:val="0018408D"/>
    <w:rsid w:val="001844A8"/>
    <w:rsid w:val="00184DC6"/>
    <w:rsid w:val="00184F88"/>
    <w:rsid w:val="001862DF"/>
    <w:rsid w:val="00187A15"/>
    <w:rsid w:val="001900F4"/>
    <w:rsid w:val="00190EF7"/>
    <w:rsid w:val="00191C22"/>
    <w:rsid w:val="00191E2A"/>
    <w:rsid w:val="00192ED2"/>
    <w:rsid w:val="00192F4A"/>
    <w:rsid w:val="00192FF4"/>
    <w:rsid w:val="00193D6B"/>
    <w:rsid w:val="00194E76"/>
    <w:rsid w:val="00195631"/>
    <w:rsid w:val="00195D34"/>
    <w:rsid w:val="001968B1"/>
    <w:rsid w:val="001A0338"/>
    <w:rsid w:val="001A0478"/>
    <w:rsid w:val="001A1685"/>
    <w:rsid w:val="001A1849"/>
    <w:rsid w:val="001A1B7B"/>
    <w:rsid w:val="001A1FD0"/>
    <w:rsid w:val="001A2FB8"/>
    <w:rsid w:val="001A39D1"/>
    <w:rsid w:val="001A3D48"/>
    <w:rsid w:val="001A3EDF"/>
    <w:rsid w:val="001A41CB"/>
    <w:rsid w:val="001A48B4"/>
    <w:rsid w:val="001A48DE"/>
    <w:rsid w:val="001A4C91"/>
    <w:rsid w:val="001A5011"/>
    <w:rsid w:val="001A5A8A"/>
    <w:rsid w:val="001A5E87"/>
    <w:rsid w:val="001A5FEF"/>
    <w:rsid w:val="001A605B"/>
    <w:rsid w:val="001A6129"/>
    <w:rsid w:val="001A640F"/>
    <w:rsid w:val="001A6E50"/>
    <w:rsid w:val="001A6F67"/>
    <w:rsid w:val="001A70E5"/>
    <w:rsid w:val="001A7BEB"/>
    <w:rsid w:val="001B0220"/>
    <w:rsid w:val="001B03FE"/>
    <w:rsid w:val="001B0C5A"/>
    <w:rsid w:val="001B1528"/>
    <w:rsid w:val="001B2C52"/>
    <w:rsid w:val="001B3279"/>
    <w:rsid w:val="001B4379"/>
    <w:rsid w:val="001B4CC6"/>
    <w:rsid w:val="001B535E"/>
    <w:rsid w:val="001B5AEA"/>
    <w:rsid w:val="001B686D"/>
    <w:rsid w:val="001B6AFA"/>
    <w:rsid w:val="001B7059"/>
    <w:rsid w:val="001B7234"/>
    <w:rsid w:val="001C0C5E"/>
    <w:rsid w:val="001C1472"/>
    <w:rsid w:val="001C16B0"/>
    <w:rsid w:val="001C18ED"/>
    <w:rsid w:val="001C232F"/>
    <w:rsid w:val="001C2532"/>
    <w:rsid w:val="001C279D"/>
    <w:rsid w:val="001C2A49"/>
    <w:rsid w:val="001C2DA9"/>
    <w:rsid w:val="001C34B5"/>
    <w:rsid w:val="001C558A"/>
    <w:rsid w:val="001C56E0"/>
    <w:rsid w:val="001C5D12"/>
    <w:rsid w:val="001C5D50"/>
    <w:rsid w:val="001C5DF0"/>
    <w:rsid w:val="001C5F56"/>
    <w:rsid w:val="001C639B"/>
    <w:rsid w:val="001C63AD"/>
    <w:rsid w:val="001D017F"/>
    <w:rsid w:val="001D04DC"/>
    <w:rsid w:val="001D157F"/>
    <w:rsid w:val="001D2288"/>
    <w:rsid w:val="001D2699"/>
    <w:rsid w:val="001D3295"/>
    <w:rsid w:val="001D32AE"/>
    <w:rsid w:val="001D428B"/>
    <w:rsid w:val="001D4EA9"/>
    <w:rsid w:val="001D6451"/>
    <w:rsid w:val="001D6AEF"/>
    <w:rsid w:val="001D6BBE"/>
    <w:rsid w:val="001D75F3"/>
    <w:rsid w:val="001E0B9F"/>
    <w:rsid w:val="001E1B73"/>
    <w:rsid w:val="001E1C70"/>
    <w:rsid w:val="001E28E7"/>
    <w:rsid w:val="001E2B0B"/>
    <w:rsid w:val="001E2C64"/>
    <w:rsid w:val="001E3061"/>
    <w:rsid w:val="001E41DD"/>
    <w:rsid w:val="001E480C"/>
    <w:rsid w:val="001E60C6"/>
    <w:rsid w:val="001E63E3"/>
    <w:rsid w:val="001E6618"/>
    <w:rsid w:val="001E6EBF"/>
    <w:rsid w:val="001E71F3"/>
    <w:rsid w:val="001E7667"/>
    <w:rsid w:val="001E7A98"/>
    <w:rsid w:val="001E7B88"/>
    <w:rsid w:val="001F192B"/>
    <w:rsid w:val="001F2206"/>
    <w:rsid w:val="001F266E"/>
    <w:rsid w:val="001F3404"/>
    <w:rsid w:val="001F5C10"/>
    <w:rsid w:val="001F6D76"/>
    <w:rsid w:val="001F7EF5"/>
    <w:rsid w:val="00201810"/>
    <w:rsid w:val="00203DEB"/>
    <w:rsid w:val="00204697"/>
    <w:rsid w:val="002046FD"/>
    <w:rsid w:val="0020522C"/>
    <w:rsid w:val="00206A32"/>
    <w:rsid w:val="00206DFD"/>
    <w:rsid w:val="00207804"/>
    <w:rsid w:val="0021048E"/>
    <w:rsid w:val="002108BA"/>
    <w:rsid w:val="002114A8"/>
    <w:rsid w:val="00211664"/>
    <w:rsid w:val="00211899"/>
    <w:rsid w:val="00211AC7"/>
    <w:rsid w:val="002126B7"/>
    <w:rsid w:val="00212A05"/>
    <w:rsid w:val="00213D6B"/>
    <w:rsid w:val="0021483D"/>
    <w:rsid w:val="0021540B"/>
    <w:rsid w:val="002156CE"/>
    <w:rsid w:val="002161FB"/>
    <w:rsid w:val="00220ACD"/>
    <w:rsid w:val="00220C11"/>
    <w:rsid w:val="00220DDB"/>
    <w:rsid w:val="00221610"/>
    <w:rsid w:val="002222FC"/>
    <w:rsid w:val="0022264E"/>
    <w:rsid w:val="0022385B"/>
    <w:rsid w:val="002239A7"/>
    <w:rsid w:val="00223E63"/>
    <w:rsid w:val="002243D3"/>
    <w:rsid w:val="002252E4"/>
    <w:rsid w:val="00225806"/>
    <w:rsid w:val="00225889"/>
    <w:rsid w:val="002260BA"/>
    <w:rsid w:val="0023377E"/>
    <w:rsid w:val="00234022"/>
    <w:rsid w:val="00234AF0"/>
    <w:rsid w:val="00234F17"/>
    <w:rsid w:val="002351F8"/>
    <w:rsid w:val="00235A78"/>
    <w:rsid w:val="00235B7B"/>
    <w:rsid w:val="00236312"/>
    <w:rsid w:val="0023769E"/>
    <w:rsid w:val="002377C4"/>
    <w:rsid w:val="00237811"/>
    <w:rsid w:val="00240242"/>
    <w:rsid w:val="0024078A"/>
    <w:rsid w:val="00240BE3"/>
    <w:rsid w:val="00241E2D"/>
    <w:rsid w:val="00241E86"/>
    <w:rsid w:val="0024321F"/>
    <w:rsid w:val="00243653"/>
    <w:rsid w:val="00243D7A"/>
    <w:rsid w:val="00244327"/>
    <w:rsid w:val="00244C9F"/>
    <w:rsid w:val="002458B3"/>
    <w:rsid w:val="0025026F"/>
    <w:rsid w:val="002504E3"/>
    <w:rsid w:val="002507DF"/>
    <w:rsid w:val="002508A2"/>
    <w:rsid w:val="00250907"/>
    <w:rsid w:val="00252641"/>
    <w:rsid w:val="0025280C"/>
    <w:rsid w:val="00252E9A"/>
    <w:rsid w:val="002535F0"/>
    <w:rsid w:val="00253F65"/>
    <w:rsid w:val="00254BDE"/>
    <w:rsid w:val="00255877"/>
    <w:rsid w:val="00257080"/>
    <w:rsid w:val="00260855"/>
    <w:rsid w:val="00260EB2"/>
    <w:rsid w:val="002612E3"/>
    <w:rsid w:val="00261822"/>
    <w:rsid w:val="00261A91"/>
    <w:rsid w:val="00262049"/>
    <w:rsid w:val="0026242F"/>
    <w:rsid w:val="0026274E"/>
    <w:rsid w:val="00262780"/>
    <w:rsid w:val="002627FE"/>
    <w:rsid w:val="00265160"/>
    <w:rsid w:val="002651A2"/>
    <w:rsid w:val="00265CD9"/>
    <w:rsid w:val="0026610B"/>
    <w:rsid w:val="0026632B"/>
    <w:rsid w:val="00266610"/>
    <w:rsid w:val="00266E02"/>
    <w:rsid w:val="002674B8"/>
    <w:rsid w:val="002678E6"/>
    <w:rsid w:val="002703D2"/>
    <w:rsid w:val="00270600"/>
    <w:rsid w:val="00270CFE"/>
    <w:rsid w:val="002714E4"/>
    <w:rsid w:val="0027217D"/>
    <w:rsid w:val="002722E1"/>
    <w:rsid w:val="00273436"/>
    <w:rsid w:val="002753C0"/>
    <w:rsid w:val="002759B2"/>
    <w:rsid w:val="00276CF1"/>
    <w:rsid w:val="00276EA8"/>
    <w:rsid w:val="002771D4"/>
    <w:rsid w:val="0027743C"/>
    <w:rsid w:val="002808B6"/>
    <w:rsid w:val="00281349"/>
    <w:rsid w:val="00281D10"/>
    <w:rsid w:val="00282077"/>
    <w:rsid w:val="00282BB1"/>
    <w:rsid w:val="00282D41"/>
    <w:rsid w:val="00282EBB"/>
    <w:rsid w:val="00283A29"/>
    <w:rsid w:val="00283F6D"/>
    <w:rsid w:val="00285FFA"/>
    <w:rsid w:val="002862E9"/>
    <w:rsid w:val="002863E4"/>
    <w:rsid w:val="0028683A"/>
    <w:rsid w:val="00286997"/>
    <w:rsid w:val="002878F3"/>
    <w:rsid w:val="00290079"/>
    <w:rsid w:val="00290538"/>
    <w:rsid w:val="0029144C"/>
    <w:rsid w:val="00291EB2"/>
    <w:rsid w:val="002922E7"/>
    <w:rsid w:val="002923BC"/>
    <w:rsid w:val="002926F4"/>
    <w:rsid w:val="002927CB"/>
    <w:rsid w:val="00292AC3"/>
    <w:rsid w:val="00292D1A"/>
    <w:rsid w:val="00292E89"/>
    <w:rsid w:val="00294143"/>
    <w:rsid w:val="0029431A"/>
    <w:rsid w:val="00295E45"/>
    <w:rsid w:val="00295FAD"/>
    <w:rsid w:val="00296F6E"/>
    <w:rsid w:val="00297E24"/>
    <w:rsid w:val="002A13A5"/>
    <w:rsid w:val="002A16AE"/>
    <w:rsid w:val="002A17B3"/>
    <w:rsid w:val="002A2997"/>
    <w:rsid w:val="002A3229"/>
    <w:rsid w:val="002A3BCF"/>
    <w:rsid w:val="002A4609"/>
    <w:rsid w:val="002A46CE"/>
    <w:rsid w:val="002A571B"/>
    <w:rsid w:val="002A57B1"/>
    <w:rsid w:val="002A584D"/>
    <w:rsid w:val="002A6E37"/>
    <w:rsid w:val="002A7C67"/>
    <w:rsid w:val="002B0389"/>
    <w:rsid w:val="002B1256"/>
    <w:rsid w:val="002B2635"/>
    <w:rsid w:val="002B34F6"/>
    <w:rsid w:val="002B3859"/>
    <w:rsid w:val="002B3E37"/>
    <w:rsid w:val="002B4AE8"/>
    <w:rsid w:val="002B5C86"/>
    <w:rsid w:val="002B5F1C"/>
    <w:rsid w:val="002B75E5"/>
    <w:rsid w:val="002C01CA"/>
    <w:rsid w:val="002C0996"/>
    <w:rsid w:val="002C1E05"/>
    <w:rsid w:val="002C3117"/>
    <w:rsid w:val="002C32B8"/>
    <w:rsid w:val="002C5A51"/>
    <w:rsid w:val="002C6FD7"/>
    <w:rsid w:val="002C7DF2"/>
    <w:rsid w:val="002D0606"/>
    <w:rsid w:val="002D12EC"/>
    <w:rsid w:val="002D167D"/>
    <w:rsid w:val="002D1881"/>
    <w:rsid w:val="002D2210"/>
    <w:rsid w:val="002D2649"/>
    <w:rsid w:val="002D43C3"/>
    <w:rsid w:val="002D5093"/>
    <w:rsid w:val="002D5628"/>
    <w:rsid w:val="002D6A3B"/>
    <w:rsid w:val="002D6DF1"/>
    <w:rsid w:val="002D6E75"/>
    <w:rsid w:val="002D7577"/>
    <w:rsid w:val="002D7A1E"/>
    <w:rsid w:val="002E0254"/>
    <w:rsid w:val="002E0C31"/>
    <w:rsid w:val="002E0C43"/>
    <w:rsid w:val="002E108C"/>
    <w:rsid w:val="002E10DA"/>
    <w:rsid w:val="002E174C"/>
    <w:rsid w:val="002E25CA"/>
    <w:rsid w:val="002E2659"/>
    <w:rsid w:val="002E343E"/>
    <w:rsid w:val="002E3AA6"/>
    <w:rsid w:val="002E3C47"/>
    <w:rsid w:val="002E4FB7"/>
    <w:rsid w:val="002E52CC"/>
    <w:rsid w:val="002E5945"/>
    <w:rsid w:val="002E6E1C"/>
    <w:rsid w:val="002E7420"/>
    <w:rsid w:val="002E7682"/>
    <w:rsid w:val="002E7C8F"/>
    <w:rsid w:val="002E7E48"/>
    <w:rsid w:val="002F0625"/>
    <w:rsid w:val="002F08FD"/>
    <w:rsid w:val="002F0B66"/>
    <w:rsid w:val="002F0FA5"/>
    <w:rsid w:val="002F2363"/>
    <w:rsid w:val="002F2AA6"/>
    <w:rsid w:val="002F3772"/>
    <w:rsid w:val="002F3CEC"/>
    <w:rsid w:val="002F5047"/>
    <w:rsid w:val="002F5659"/>
    <w:rsid w:val="002F63BF"/>
    <w:rsid w:val="003008A7"/>
    <w:rsid w:val="00300AC4"/>
    <w:rsid w:val="003015A5"/>
    <w:rsid w:val="00301680"/>
    <w:rsid w:val="0030250B"/>
    <w:rsid w:val="00303BB4"/>
    <w:rsid w:val="00304AF3"/>
    <w:rsid w:val="00304DE0"/>
    <w:rsid w:val="00305086"/>
    <w:rsid w:val="003057D3"/>
    <w:rsid w:val="00306034"/>
    <w:rsid w:val="0030621D"/>
    <w:rsid w:val="00307329"/>
    <w:rsid w:val="003075AF"/>
    <w:rsid w:val="003101CE"/>
    <w:rsid w:val="003109E5"/>
    <w:rsid w:val="0031202E"/>
    <w:rsid w:val="003121DF"/>
    <w:rsid w:val="0031232E"/>
    <w:rsid w:val="003123C6"/>
    <w:rsid w:val="00312633"/>
    <w:rsid w:val="003131E2"/>
    <w:rsid w:val="003134DD"/>
    <w:rsid w:val="00313AD3"/>
    <w:rsid w:val="003146D5"/>
    <w:rsid w:val="0031624F"/>
    <w:rsid w:val="00317892"/>
    <w:rsid w:val="0032014B"/>
    <w:rsid w:val="003210FB"/>
    <w:rsid w:val="00321699"/>
    <w:rsid w:val="00321D4F"/>
    <w:rsid w:val="0032251D"/>
    <w:rsid w:val="00322ABB"/>
    <w:rsid w:val="00323038"/>
    <w:rsid w:val="00323B1B"/>
    <w:rsid w:val="00324BB3"/>
    <w:rsid w:val="003254DE"/>
    <w:rsid w:val="00325840"/>
    <w:rsid w:val="00325E3B"/>
    <w:rsid w:val="00326DE9"/>
    <w:rsid w:val="00327167"/>
    <w:rsid w:val="003272BD"/>
    <w:rsid w:val="003304B8"/>
    <w:rsid w:val="003308E4"/>
    <w:rsid w:val="0033163C"/>
    <w:rsid w:val="0033180F"/>
    <w:rsid w:val="00331C19"/>
    <w:rsid w:val="00331EEF"/>
    <w:rsid w:val="00331FC1"/>
    <w:rsid w:val="00332476"/>
    <w:rsid w:val="00332868"/>
    <w:rsid w:val="003328C7"/>
    <w:rsid w:val="0033306D"/>
    <w:rsid w:val="003331F8"/>
    <w:rsid w:val="00334B5F"/>
    <w:rsid w:val="0033625F"/>
    <w:rsid w:val="0033667C"/>
    <w:rsid w:val="00336D55"/>
    <w:rsid w:val="003370B6"/>
    <w:rsid w:val="00337CD4"/>
    <w:rsid w:val="003409BE"/>
    <w:rsid w:val="003420CA"/>
    <w:rsid w:val="003421E6"/>
    <w:rsid w:val="0034230F"/>
    <w:rsid w:val="0034308A"/>
    <w:rsid w:val="0034324A"/>
    <w:rsid w:val="003443E4"/>
    <w:rsid w:val="003446FC"/>
    <w:rsid w:val="00345026"/>
    <w:rsid w:val="0034511F"/>
    <w:rsid w:val="00345C81"/>
    <w:rsid w:val="00346B79"/>
    <w:rsid w:val="00346BDA"/>
    <w:rsid w:val="00346E84"/>
    <w:rsid w:val="0035012C"/>
    <w:rsid w:val="00351457"/>
    <w:rsid w:val="00351739"/>
    <w:rsid w:val="00354C0A"/>
    <w:rsid w:val="003550F8"/>
    <w:rsid w:val="0035524F"/>
    <w:rsid w:val="00355407"/>
    <w:rsid w:val="003556C8"/>
    <w:rsid w:val="003560DD"/>
    <w:rsid w:val="003569C5"/>
    <w:rsid w:val="00356B42"/>
    <w:rsid w:val="003605F6"/>
    <w:rsid w:val="00361C0C"/>
    <w:rsid w:val="00361E86"/>
    <w:rsid w:val="003622F0"/>
    <w:rsid w:val="00362823"/>
    <w:rsid w:val="00363227"/>
    <w:rsid w:val="003637A4"/>
    <w:rsid w:val="00363A2C"/>
    <w:rsid w:val="00364A09"/>
    <w:rsid w:val="003661A4"/>
    <w:rsid w:val="00366D4E"/>
    <w:rsid w:val="003679DA"/>
    <w:rsid w:val="003700B8"/>
    <w:rsid w:val="003703FD"/>
    <w:rsid w:val="00371502"/>
    <w:rsid w:val="00371DC3"/>
    <w:rsid w:val="00372841"/>
    <w:rsid w:val="00372925"/>
    <w:rsid w:val="00372EC3"/>
    <w:rsid w:val="00373A30"/>
    <w:rsid w:val="00373AE6"/>
    <w:rsid w:val="00373EE6"/>
    <w:rsid w:val="00374CBC"/>
    <w:rsid w:val="00375471"/>
    <w:rsid w:val="003763A3"/>
    <w:rsid w:val="00376953"/>
    <w:rsid w:val="00376EB4"/>
    <w:rsid w:val="00376F17"/>
    <w:rsid w:val="003770F7"/>
    <w:rsid w:val="00377AFC"/>
    <w:rsid w:val="003806D8"/>
    <w:rsid w:val="00382063"/>
    <w:rsid w:val="00382C3F"/>
    <w:rsid w:val="00382FB2"/>
    <w:rsid w:val="0038307E"/>
    <w:rsid w:val="00383361"/>
    <w:rsid w:val="0038377E"/>
    <w:rsid w:val="00383A76"/>
    <w:rsid w:val="00383DD3"/>
    <w:rsid w:val="003845FE"/>
    <w:rsid w:val="00384A51"/>
    <w:rsid w:val="00385579"/>
    <w:rsid w:val="0038684D"/>
    <w:rsid w:val="00386AD2"/>
    <w:rsid w:val="00386F62"/>
    <w:rsid w:val="00387302"/>
    <w:rsid w:val="00390843"/>
    <w:rsid w:val="00390B53"/>
    <w:rsid w:val="00391ADB"/>
    <w:rsid w:val="00391D5D"/>
    <w:rsid w:val="00393DCD"/>
    <w:rsid w:val="00394AAB"/>
    <w:rsid w:val="00395269"/>
    <w:rsid w:val="00395897"/>
    <w:rsid w:val="00395BF1"/>
    <w:rsid w:val="003978AB"/>
    <w:rsid w:val="00397AF2"/>
    <w:rsid w:val="003A050E"/>
    <w:rsid w:val="003A0646"/>
    <w:rsid w:val="003A0ABC"/>
    <w:rsid w:val="003A0BE7"/>
    <w:rsid w:val="003A2782"/>
    <w:rsid w:val="003A2863"/>
    <w:rsid w:val="003A2E6D"/>
    <w:rsid w:val="003A37F3"/>
    <w:rsid w:val="003A3F8F"/>
    <w:rsid w:val="003A47EB"/>
    <w:rsid w:val="003A5E48"/>
    <w:rsid w:val="003A6186"/>
    <w:rsid w:val="003A670F"/>
    <w:rsid w:val="003A6D5A"/>
    <w:rsid w:val="003A6EEE"/>
    <w:rsid w:val="003A7EB5"/>
    <w:rsid w:val="003A7EE1"/>
    <w:rsid w:val="003B1013"/>
    <w:rsid w:val="003B1EDC"/>
    <w:rsid w:val="003B27CA"/>
    <w:rsid w:val="003B292F"/>
    <w:rsid w:val="003B2959"/>
    <w:rsid w:val="003B3810"/>
    <w:rsid w:val="003B3F58"/>
    <w:rsid w:val="003B4B86"/>
    <w:rsid w:val="003B6541"/>
    <w:rsid w:val="003B6F98"/>
    <w:rsid w:val="003B7474"/>
    <w:rsid w:val="003C00D2"/>
    <w:rsid w:val="003C2239"/>
    <w:rsid w:val="003C22BD"/>
    <w:rsid w:val="003C257D"/>
    <w:rsid w:val="003C3080"/>
    <w:rsid w:val="003C365A"/>
    <w:rsid w:val="003C370F"/>
    <w:rsid w:val="003C3AAA"/>
    <w:rsid w:val="003C3EC3"/>
    <w:rsid w:val="003C4442"/>
    <w:rsid w:val="003C4AAE"/>
    <w:rsid w:val="003C6A86"/>
    <w:rsid w:val="003C7EFF"/>
    <w:rsid w:val="003D002D"/>
    <w:rsid w:val="003D01D4"/>
    <w:rsid w:val="003D0284"/>
    <w:rsid w:val="003D02CD"/>
    <w:rsid w:val="003D044D"/>
    <w:rsid w:val="003D05D5"/>
    <w:rsid w:val="003D0D09"/>
    <w:rsid w:val="003D1525"/>
    <w:rsid w:val="003D1A7F"/>
    <w:rsid w:val="003D38AE"/>
    <w:rsid w:val="003D3FFE"/>
    <w:rsid w:val="003D42FA"/>
    <w:rsid w:val="003E1798"/>
    <w:rsid w:val="003E1AB1"/>
    <w:rsid w:val="003E3315"/>
    <w:rsid w:val="003E363B"/>
    <w:rsid w:val="003E44CF"/>
    <w:rsid w:val="003E5140"/>
    <w:rsid w:val="003E5F2C"/>
    <w:rsid w:val="003E67CF"/>
    <w:rsid w:val="003E7244"/>
    <w:rsid w:val="003F1BFB"/>
    <w:rsid w:val="003F3089"/>
    <w:rsid w:val="003F3499"/>
    <w:rsid w:val="003F3727"/>
    <w:rsid w:val="003F3B7B"/>
    <w:rsid w:val="003F3C9A"/>
    <w:rsid w:val="003F3F1E"/>
    <w:rsid w:val="003F6315"/>
    <w:rsid w:val="003F6A85"/>
    <w:rsid w:val="003F70B7"/>
    <w:rsid w:val="003F71EF"/>
    <w:rsid w:val="003F78F1"/>
    <w:rsid w:val="004004C8"/>
    <w:rsid w:val="0040067D"/>
    <w:rsid w:val="00400CB1"/>
    <w:rsid w:val="00401160"/>
    <w:rsid w:val="00402988"/>
    <w:rsid w:val="004030DD"/>
    <w:rsid w:val="004033BD"/>
    <w:rsid w:val="004039CD"/>
    <w:rsid w:val="00403A32"/>
    <w:rsid w:val="00403E62"/>
    <w:rsid w:val="004045E3"/>
    <w:rsid w:val="00404BEB"/>
    <w:rsid w:val="00405283"/>
    <w:rsid w:val="00405873"/>
    <w:rsid w:val="00405EE7"/>
    <w:rsid w:val="00405FCD"/>
    <w:rsid w:val="00406A90"/>
    <w:rsid w:val="00406FA3"/>
    <w:rsid w:val="004101F2"/>
    <w:rsid w:val="00410863"/>
    <w:rsid w:val="00411508"/>
    <w:rsid w:val="00411B08"/>
    <w:rsid w:val="004123CA"/>
    <w:rsid w:val="004129C3"/>
    <w:rsid w:val="00413260"/>
    <w:rsid w:val="004165A6"/>
    <w:rsid w:val="004167AE"/>
    <w:rsid w:val="00416E5F"/>
    <w:rsid w:val="004172C8"/>
    <w:rsid w:val="00420EC7"/>
    <w:rsid w:val="004226D4"/>
    <w:rsid w:val="004229F9"/>
    <w:rsid w:val="00424267"/>
    <w:rsid w:val="00424871"/>
    <w:rsid w:val="00425204"/>
    <w:rsid w:val="004271D9"/>
    <w:rsid w:val="004305D4"/>
    <w:rsid w:val="00431146"/>
    <w:rsid w:val="00431E86"/>
    <w:rsid w:val="004329C9"/>
    <w:rsid w:val="004329F4"/>
    <w:rsid w:val="00433A76"/>
    <w:rsid w:val="00433F91"/>
    <w:rsid w:val="0043459B"/>
    <w:rsid w:val="00434C4A"/>
    <w:rsid w:val="004351AF"/>
    <w:rsid w:val="00435390"/>
    <w:rsid w:val="004359EC"/>
    <w:rsid w:val="00436072"/>
    <w:rsid w:val="00437BBA"/>
    <w:rsid w:val="004413E2"/>
    <w:rsid w:val="0044151A"/>
    <w:rsid w:val="004416D9"/>
    <w:rsid w:val="00442601"/>
    <w:rsid w:val="00442F4C"/>
    <w:rsid w:val="00443355"/>
    <w:rsid w:val="004436C3"/>
    <w:rsid w:val="00447BA1"/>
    <w:rsid w:val="00447C9A"/>
    <w:rsid w:val="00447FF0"/>
    <w:rsid w:val="0045036D"/>
    <w:rsid w:val="004509DA"/>
    <w:rsid w:val="00450BE0"/>
    <w:rsid w:val="004511DA"/>
    <w:rsid w:val="00451D05"/>
    <w:rsid w:val="00452268"/>
    <w:rsid w:val="00452652"/>
    <w:rsid w:val="0045464C"/>
    <w:rsid w:val="0045482A"/>
    <w:rsid w:val="0045487F"/>
    <w:rsid w:val="00456013"/>
    <w:rsid w:val="00456B17"/>
    <w:rsid w:val="00456B7A"/>
    <w:rsid w:val="004576CF"/>
    <w:rsid w:val="00457E30"/>
    <w:rsid w:val="0046012C"/>
    <w:rsid w:val="00460337"/>
    <w:rsid w:val="0046180B"/>
    <w:rsid w:val="00462E8A"/>
    <w:rsid w:val="004634FA"/>
    <w:rsid w:val="00464132"/>
    <w:rsid w:val="00464C21"/>
    <w:rsid w:val="00465A28"/>
    <w:rsid w:val="00465D82"/>
    <w:rsid w:val="004664C3"/>
    <w:rsid w:val="00467BA2"/>
    <w:rsid w:val="004713C3"/>
    <w:rsid w:val="00471DFA"/>
    <w:rsid w:val="00472AD6"/>
    <w:rsid w:val="00473A14"/>
    <w:rsid w:val="00473B8A"/>
    <w:rsid w:val="00473C7B"/>
    <w:rsid w:val="00473CF2"/>
    <w:rsid w:val="00473DCD"/>
    <w:rsid w:val="00474DEF"/>
    <w:rsid w:val="00475418"/>
    <w:rsid w:val="00475AA0"/>
    <w:rsid w:val="0047641F"/>
    <w:rsid w:val="0047680D"/>
    <w:rsid w:val="0047687E"/>
    <w:rsid w:val="00476F35"/>
    <w:rsid w:val="00477D33"/>
    <w:rsid w:val="00477E67"/>
    <w:rsid w:val="004804CE"/>
    <w:rsid w:val="004806C9"/>
    <w:rsid w:val="00480816"/>
    <w:rsid w:val="00482267"/>
    <w:rsid w:val="004841BD"/>
    <w:rsid w:val="0048545D"/>
    <w:rsid w:val="00485835"/>
    <w:rsid w:val="00486FE4"/>
    <w:rsid w:val="0049025B"/>
    <w:rsid w:val="00490B39"/>
    <w:rsid w:val="00490D66"/>
    <w:rsid w:val="00491109"/>
    <w:rsid w:val="00491D06"/>
    <w:rsid w:val="004920C3"/>
    <w:rsid w:val="004923AA"/>
    <w:rsid w:val="00493733"/>
    <w:rsid w:val="00493E9D"/>
    <w:rsid w:val="0049410B"/>
    <w:rsid w:val="004944F0"/>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5CB"/>
    <w:rsid w:val="004A564C"/>
    <w:rsid w:val="004A5E18"/>
    <w:rsid w:val="004A5FB6"/>
    <w:rsid w:val="004A77B6"/>
    <w:rsid w:val="004B0192"/>
    <w:rsid w:val="004B07FC"/>
    <w:rsid w:val="004B171E"/>
    <w:rsid w:val="004B2358"/>
    <w:rsid w:val="004B25DC"/>
    <w:rsid w:val="004B269B"/>
    <w:rsid w:val="004B274A"/>
    <w:rsid w:val="004B33D8"/>
    <w:rsid w:val="004B3553"/>
    <w:rsid w:val="004B4E00"/>
    <w:rsid w:val="004B4E57"/>
    <w:rsid w:val="004B5987"/>
    <w:rsid w:val="004B59F9"/>
    <w:rsid w:val="004B62A9"/>
    <w:rsid w:val="004B724B"/>
    <w:rsid w:val="004C01E3"/>
    <w:rsid w:val="004C0CCF"/>
    <w:rsid w:val="004C0E66"/>
    <w:rsid w:val="004C10CA"/>
    <w:rsid w:val="004C136C"/>
    <w:rsid w:val="004C15BA"/>
    <w:rsid w:val="004C25C9"/>
    <w:rsid w:val="004C3FCD"/>
    <w:rsid w:val="004C5551"/>
    <w:rsid w:val="004C5557"/>
    <w:rsid w:val="004C5A97"/>
    <w:rsid w:val="004C6413"/>
    <w:rsid w:val="004C6CAC"/>
    <w:rsid w:val="004C74B3"/>
    <w:rsid w:val="004C75FC"/>
    <w:rsid w:val="004C772C"/>
    <w:rsid w:val="004D062F"/>
    <w:rsid w:val="004D0BAB"/>
    <w:rsid w:val="004D6548"/>
    <w:rsid w:val="004D6AE9"/>
    <w:rsid w:val="004D741F"/>
    <w:rsid w:val="004D7856"/>
    <w:rsid w:val="004D7CB2"/>
    <w:rsid w:val="004E0F51"/>
    <w:rsid w:val="004E18A1"/>
    <w:rsid w:val="004E1F32"/>
    <w:rsid w:val="004E27EF"/>
    <w:rsid w:val="004E29C9"/>
    <w:rsid w:val="004E300D"/>
    <w:rsid w:val="004E39E0"/>
    <w:rsid w:val="004E3D54"/>
    <w:rsid w:val="004E478F"/>
    <w:rsid w:val="004E55DC"/>
    <w:rsid w:val="004E6BD1"/>
    <w:rsid w:val="004E6E97"/>
    <w:rsid w:val="004E777F"/>
    <w:rsid w:val="004E784F"/>
    <w:rsid w:val="004F0364"/>
    <w:rsid w:val="004F169F"/>
    <w:rsid w:val="004F195B"/>
    <w:rsid w:val="004F1965"/>
    <w:rsid w:val="004F2C0C"/>
    <w:rsid w:val="004F3D60"/>
    <w:rsid w:val="004F3EC2"/>
    <w:rsid w:val="004F4B50"/>
    <w:rsid w:val="004F4CB1"/>
    <w:rsid w:val="004F4FB7"/>
    <w:rsid w:val="004F5539"/>
    <w:rsid w:val="004F5C87"/>
    <w:rsid w:val="004F5EB3"/>
    <w:rsid w:val="004F670C"/>
    <w:rsid w:val="004F6ED0"/>
    <w:rsid w:val="004F7ED9"/>
    <w:rsid w:val="005001CA"/>
    <w:rsid w:val="00500305"/>
    <w:rsid w:val="00500386"/>
    <w:rsid w:val="00500840"/>
    <w:rsid w:val="0050085A"/>
    <w:rsid w:val="00501E75"/>
    <w:rsid w:val="00501EFA"/>
    <w:rsid w:val="0050330E"/>
    <w:rsid w:val="0050488F"/>
    <w:rsid w:val="00505800"/>
    <w:rsid w:val="005066A7"/>
    <w:rsid w:val="00507B8D"/>
    <w:rsid w:val="00507B9F"/>
    <w:rsid w:val="00507EEE"/>
    <w:rsid w:val="00510119"/>
    <w:rsid w:val="00510829"/>
    <w:rsid w:val="00510B39"/>
    <w:rsid w:val="0051512A"/>
    <w:rsid w:val="00515C21"/>
    <w:rsid w:val="0051626C"/>
    <w:rsid w:val="00517342"/>
    <w:rsid w:val="00520B17"/>
    <w:rsid w:val="00520CB0"/>
    <w:rsid w:val="00521435"/>
    <w:rsid w:val="0052181B"/>
    <w:rsid w:val="00521A63"/>
    <w:rsid w:val="00522380"/>
    <w:rsid w:val="00522B03"/>
    <w:rsid w:val="00525DF0"/>
    <w:rsid w:val="0052657F"/>
    <w:rsid w:val="00526C2E"/>
    <w:rsid w:val="00527CEF"/>
    <w:rsid w:val="00527F6A"/>
    <w:rsid w:val="00527F89"/>
    <w:rsid w:val="00531EE4"/>
    <w:rsid w:val="00532070"/>
    <w:rsid w:val="00532224"/>
    <w:rsid w:val="00533E34"/>
    <w:rsid w:val="00534416"/>
    <w:rsid w:val="00534540"/>
    <w:rsid w:val="0053454A"/>
    <w:rsid w:val="005358CD"/>
    <w:rsid w:val="00535EC3"/>
    <w:rsid w:val="005363DE"/>
    <w:rsid w:val="00540E4F"/>
    <w:rsid w:val="00542030"/>
    <w:rsid w:val="00542652"/>
    <w:rsid w:val="0054293A"/>
    <w:rsid w:val="00545A58"/>
    <w:rsid w:val="00545C1C"/>
    <w:rsid w:val="00546100"/>
    <w:rsid w:val="005467C4"/>
    <w:rsid w:val="00547389"/>
    <w:rsid w:val="00547425"/>
    <w:rsid w:val="00547B66"/>
    <w:rsid w:val="005507CF"/>
    <w:rsid w:val="00552846"/>
    <w:rsid w:val="00552A64"/>
    <w:rsid w:val="00552F03"/>
    <w:rsid w:val="00553C1C"/>
    <w:rsid w:val="00553D27"/>
    <w:rsid w:val="0055496A"/>
    <w:rsid w:val="00554FD3"/>
    <w:rsid w:val="00555131"/>
    <w:rsid w:val="00555368"/>
    <w:rsid w:val="0055575E"/>
    <w:rsid w:val="00555867"/>
    <w:rsid w:val="005575B1"/>
    <w:rsid w:val="00557724"/>
    <w:rsid w:val="0056235D"/>
    <w:rsid w:val="00563B90"/>
    <w:rsid w:val="00564A96"/>
    <w:rsid w:val="00564BA8"/>
    <w:rsid w:val="00564D30"/>
    <w:rsid w:val="00564ED3"/>
    <w:rsid w:val="005653F7"/>
    <w:rsid w:val="00565A04"/>
    <w:rsid w:val="00565C71"/>
    <w:rsid w:val="005665A1"/>
    <w:rsid w:val="00567049"/>
    <w:rsid w:val="00567AB7"/>
    <w:rsid w:val="005701FB"/>
    <w:rsid w:val="00570A2B"/>
    <w:rsid w:val="00571550"/>
    <w:rsid w:val="0057277B"/>
    <w:rsid w:val="00572DF4"/>
    <w:rsid w:val="00573614"/>
    <w:rsid w:val="00574AF3"/>
    <w:rsid w:val="00575199"/>
    <w:rsid w:val="005762BD"/>
    <w:rsid w:val="00576D69"/>
    <w:rsid w:val="00580BD8"/>
    <w:rsid w:val="005815EF"/>
    <w:rsid w:val="00581CE4"/>
    <w:rsid w:val="0058294D"/>
    <w:rsid w:val="00582D2E"/>
    <w:rsid w:val="005833AD"/>
    <w:rsid w:val="0058442F"/>
    <w:rsid w:val="0058457E"/>
    <w:rsid w:val="00584F38"/>
    <w:rsid w:val="00585475"/>
    <w:rsid w:val="00585759"/>
    <w:rsid w:val="005857E2"/>
    <w:rsid w:val="0058668C"/>
    <w:rsid w:val="00587958"/>
    <w:rsid w:val="00587A38"/>
    <w:rsid w:val="00587F9C"/>
    <w:rsid w:val="00590661"/>
    <w:rsid w:val="00590977"/>
    <w:rsid w:val="005926A5"/>
    <w:rsid w:val="005946CC"/>
    <w:rsid w:val="00595D9F"/>
    <w:rsid w:val="00596035"/>
    <w:rsid w:val="00596581"/>
    <w:rsid w:val="00596ADB"/>
    <w:rsid w:val="0059706D"/>
    <w:rsid w:val="005970FE"/>
    <w:rsid w:val="0059752A"/>
    <w:rsid w:val="00597DDF"/>
    <w:rsid w:val="005A02FE"/>
    <w:rsid w:val="005A0ECA"/>
    <w:rsid w:val="005A12A2"/>
    <w:rsid w:val="005A1D61"/>
    <w:rsid w:val="005A35C0"/>
    <w:rsid w:val="005A4135"/>
    <w:rsid w:val="005A4F62"/>
    <w:rsid w:val="005A5592"/>
    <w:rsid w:val="005A57A6"/>
    <w:rsid w:val="005A5D6B"/>
    <w:rsid w:val="005A62C1"/>
    <w:rsid w:val="005A62EF"/>
    <w:rsid w:val="005A6A90"/>
    <w:rsid w:val="005A6E7D"/>
    <w:rsid w:val="005A7E1B"/>
    <w:rsid w:val="005B0D24"/>
    <w:rsid w:val="005B1CBC"/>
    <w:rsid w:val="005B1D64"/>
    <w:rsid w:val="005B2045"/>
    <w:rsid w:val="005B6E7C"/>
    <w:rsid w:val="005B728B"/>
    <w:rsid w:val="005B729A"/>
    <w:rsid w:val="005B78BB"/>
    <w:rsid w:val="005C0E9E"/>
    <w:rsid w:val="005C14F6"/>
    <w:rsid w:val="005C2046"/>
    <w:rsid w:val="005C221F"/>
    <w:rsid w:val="005C2F55"/>
    <w:rsid w:val="005C44F7"/>
    <w:rsid w:val="005C496A"/>
    <w:rsid w:val="005C4A32"/>
    <w:rsid w:val="005C4C03"/>
    <w:rsid w:val="005C64F3"/>
    <w:rsid w:val="005C6832"/>
    <w:rsid w:val="005C71BF"/>
    <w:rsid w:val="005D0BA9"/>
    <w:rsid w:val="005D0C1D"/>
    <w:rsid w:val="005D1753"/>
    <w:rsid w:val="005D1B96"/>
    <w:rsid w:val="005D1F28"/>
    <w:rsid w:val="005D28F4"/>
    <w:rsid w:val="005D2D9C"/>
    <w:rsid w:val="005D4F1E"/>
    <w:rsid w:val="005D5594"/>
    <w:rsid w:val="005D69F0"/>
    <w:rsid w:val="005D6DED"/>
    <w:rsid w:val="005D6DF5"/>
    <w:rsid w:val="005E03D0"/>
    <w:rsid w:val="005E08B9"/>
    <w:rsid w:val="005E0F11"/>
    <w:rsid w:val="005E1FE2"/>
    <w:rsid w:val="005E20BC"/>
    <w:rsid w:val="005E2902"/>
    <w:rsid w:val="005E2DB0"/>
    <w:rsid w:val="005E35DF"/>
    <w:rsid w:val="005E3B9D"/>
    <w:rsid w:val="005E4379"/>
    <w:rsid w:val="005E4E50"/>
    <w:rsid w:val="005E4E63"/>
    <w:rsid w:val="005E51E8"/>
    <w:rsid w:val="005E6F2F"/>
    <w:rsid w:val="005E7111"/>
    <w:rsid w:val="005E7173"/>
    <w:rsid w:val="005E7C66"/>
    <w:rsid w:val="005F24D6"/>
    <w:rsid w:val="005F25AC"/>
    <w:rsid w:val="005F2A7D"/>
    <w:rsid w:val="005F2CD3"/>
    <w:rsid w:val="005F4124"/>
    <w:rsid w:val="005F420D"/>
    <w:rsid w:val="005F4E78"/>
    <w:rsid w:val="005F5A46"/>
    <w:rsid w:val="005F648A"/>
    <w:rsid w:val="005F737F"/>
    <w:rsid w:val="005F74AF"/>
    <w:rsid w:val="00600375"/>
    <w:rsid w:val="00600C96"/>
    <w:rsid w:val="0060187B"/>
    <w:rsid w:val="00602326"/>
    <w:rsid w:val="00602C0D"/>
    <w:rsid w:val="00603294"/>
    <w:rsid w:val="00604D26"/>
    <w:rsid w:val="00605336"/>
    <w:rsid w:val="006062C0"/>
    <w:rsid w:val="006065D1"/>
    <w:rsid w:val="00610165"/>
    <w:rsid w:val="006110C3"/>
    <w:rsid w:val="00611279"/>
    <w:rsid w:val="00612130"/>
    <w:rsid w:val="006145A5"/>
    <w:rsid w:val="00615038"/>
    <w:rsid w:val="0061556B"/>
    <w:rsid w:val="00615F96"/>
    <w:rsid w:val="0061643F"/>
    <w:rsid w:val="00617250"/>
    <w:rsid w:val="0061792E"/>
    <w:rsid w:val="00617A72"/>
    <w:rsid w:val="00617C33"/>
    <w:rsid w:val="006207F4"/>
    <w:rsid w:val="00620A2B"/>
    <w:rsid w:val="00621CBE"/>
    <w:rsid w:val="006229F8"/>
    <w:rsid w:val="0062324A"/>
    <w:rsid w:val="006234C8"/>
    <w:rsid w:val="00623E57"/>
    <w:rsid w:val="00624547"/>
    <w:rsid w:val="006246AC"/>
    <w:rsid w:val="00624B89"/>
    <w:rsid w:val="006253D7"/>
    <w:rsid w:val="00627F63"/>
    <w:rsid w:val="00631115"/>
    <w:rsid w:val="0063125B"/>
    <w:rsid w:val="0063257B"/>
    <w:rsid w:val="006329E7"/>
    <w:rsid w:val="0063379E"/>
    <w:rsid w:val="00633E08"/>
    <w:rsid w:val="00634396"/>
    <w:rsid w:val="006344CC"/>
    <w:rsid w:val="0063565F"/>
    <w:rsid w:val="0063569E"/>
    <w:rsid w:val="0063606A"/>
    <w:rsid w:val="00640317"/>
    <w:rsid w:val="00640E1C"/>
    <w:rsid w:val="00640EED"/>
    <w:rsid w:val="00641629"/>
    <w:rsid w:val="00641F63"/>
    <w:rsid w:val="00642ACD"/>
    <w:rsid w:val="00643BB3"/>
    <w:rsid w:val="006440A0"/>
    <w:rsid w:val="0064456B"/>
    <w:rsid w:val="00645220"/>
    <w:rsid w:val="006452F3"/>
    <w:rsid w:val="00646C9B"/>
    <w:rsid w:val="006505A5"/>
    <w:rsid w:val="00650E80"/>
    <w:rsid w:val="006510F4"/>
    <w:rsid w:val="006512BB"/>
    <w:rsid w:val="0065132C"/>
    <w:rsid w:val="00652644"/>
    <w:rsid w:val="0065264C"/>
    <w:rsid w:val="006529FD"/>
    <w:rsid w:val="00652BF0"/>
    <w:rsid w:val="0065447F"/>
    <w:rsid w:val="00655216"/>
    <w:rsid w:val="006558CF"/>
    <w:rsid w:val="006565C7"/>
    <w:rsid w:val="00656762"/>
    <w:rsid w:val="006573C6"/>
    <w:rsid w:val="00657D2F"/>
    <w:rsid w:val="00660D2C"/>
    <w:rsid w:val="0066144E"/>
    <w:rsid w:val="00662C0C"/>
    <w:rsid w:val="0066310A"/>
    <w:rsid w:val="006639F0"/>
    <w:rsid w:val="0066447C"/>
    <w:rsid w:val="00664588"/>
    <w:rsid w:val="006647BE"/>
    <w:rsid w:val="00664D1D"/>
    <w:rsid w:val="00665B1D"/>
    <w:rsid w:val="006664F3"/>
    <w:rsid w:val="00666EE4"/>
    <w:rsid w:val="00667B0B"/>
    <w:rsid w:val="00667F59"/>
    <w:rsid w:val="0067070C"/>
    <w:rsid w:val="0067153A"/>
    <w:rsid w:val="006715DB"/>
    <w:rsid w:val="00671B7E"/>
    <w:rsid w:val="00671E28"/>
    <w:rsid w:val="00671F83"/>
    <w:rsid w:val="00672131"/>
    <w:rsid w:val="006739B6"/>
    <w:rsid w:val="006750EA"/>
    <w:rsid w:val="006750FC"/>
    <w:rsid w:val="00675BA9"/>
    <w:rsid w:val="00676CB5"/>
    <w:rsid w:val="00677134"/>
    <w:rsid w:val="00677467"/>
    <w:rsid w:val="006778D3"/>
    <w:rsid w:val="00680BA0"/>
    <w:rsid w:val="00681A50"/>
    <w:rsid w:val="00682EC5"/>
    <w:rsid w:val="00684EFC"/>
    <w:rsid w:val="0068504D"/>
    <w:rsid w:val="00685804"/>
    <w:rsid w:val="0068584D"/>
    <w:rsid w:val="006868B2"/>
    <w:rsid w:val="006872E7"/>
    <w:rsid w:val="00687D1B"/>
    <w:rsid w:val="006903EF"/>
    <w:rsid w:val="00690426"/>
    <w:rsid w:val="006906EE"/>
    <w:rsid w:val="00690AA1"/>
    <w:rsid w:val="00690D6B"/>
    <w:rsid w:val="00690E16"/>
    <w:rsid w:val="0069172F"/>
    <w:rsid w:val="00691CE0"/>
    <w:rsid w:val="00692AEA"/>
    <w:rsid w:val="00692DD9"/>
    <w:rsid w:val="006934DC"/>
    <w:rsid w:val="0069399F"/>
    <w:rsid w:val="00694411"/>
    <w:rsid w:val="00695AC5"/>
    <w:rsid w:val="00695CC9"/>
    <w:rsid w:val="0069681A"/>
    <w:rsid w:val="00697B01"/>
    <w:rsid w:val="00697CB0"/>
    <w:rsid w:val="006A096A"/>
    <w:rsid w:val="006A0C14"/>
    <w:rsid w:val="006A0C6F"/>
    <w:rsid w:val="006A1383"/>
    <w:rsid w:val="006A16F2"/>
    <w:rsid w:val="006A2110"/>
    <w:rsid w:val="006A2660"/>
    <w:rsid w:val="006A2FB8"/>
    <w:rsid w:val="006A35DF"/>
    <w:rsid w:val="006A3CA1"/>
    <w:rsid w:val="006A3CB2"/>
    <w:rsid w:val="006A4666"/>
    <w:rsid w:val="006A5A15"/>
    <w:rsid w:val="006A5A53"/>
    <w:rsid w:val="006A5BAA"/>
    <w:rsid w:val="006A5CF4"/>
    <w:rsid w:val="006A62DE"/>
    <w:rsid w:val="006A6AB8"/>
    <w:rsid w:val="006B0345"/>
    <w:rsid w:val="006B21EA"/>
    <w:rsid w:val="006B2248"/>
    <w:rsid w:val="006B38A0"/>
    <w:rsid w:val="006B3A93"/>
    <w:rsid w:val="006B3DD8"/>
    <w:rsid w:val="006B3EE9"/>
    <w:rsid w:val="006B4694"/>
    <w:rsid w:val="006B5091"/>
    <w:rsid w:val="006B5CA3"/>
    <w:rsid w:val="006B6703"/>
    <w:rsid w:val="006B6878"/>
    <w:rsid w:val="006B69B3"/>
    <w:rsid w:val="006B6EC1"/>
    <w:rsid w:val="006C07AE"/>
    <w:rsid w:val="006C0C9A"/>
    <w:rsid w:val="006C19E2"/>
    <w:rsid w:val="006C249C"/>
    <w:rsid w:val="006C27E9"/>
    <w:rsid w:val="006C2A67"/>
    <w:rsid w:val="006C4447"/>
    <w:rsid w:val="006C5A37"/>
    <w:rsid w:val="006C5CE3"/>
    <w:rsid w:val="006C7992"/>
    <w:rsid w:val="006C7C65"/>
    <w:rsid w:val="006C7E50"/>
    <w:rsid w:val="006D04B8"/>
    <w:rsid w:val="006D1008"/>
    <w:rsid w:val="006D19C2"/>
    <w:rsid w:val="006D20A7"/>
    <w:rsid w:val="006D2B74"/>
    <w:rsid w:val="006D3D11"/>
    <w:rsid w:val="006D3F09"/>
    <w:rsid w:val="006D4C9F"/>
    <w:rsid w:val="006D5394"/>
    <w:rsid w:val="006D6D0E"/>
    <w:rsid w:val="006D7A6B"/>
    <w:rsid w:val="006E0CF9"/>
    <w:rsid w:val="006E17FC"/>
    <w:rsid w:val="006E18A0"/>
    <w:rsid w:val="006E1ECD"/>
    <w:rsid w:val="006E2C79"/>
    <w:rsid w:val="006E32D8"/>
    <w:rsid w:val="006E352A"/>
    <w:rsid w:val="006E36DA"/>
    <w:rsid w:val="006E3841"/>
    <w:rsid w:val="006E3E66"/>
    <w:rsid w:val="006E53CB"/>
    <w:rsid w:val="006E6083"/>
    <w:rsid w:val="006E61A3"/>
    <w:rsid w:val="006F2B09"/>
    <w:rsid w:val="006F4A50"/>
    <w:rsid w:val="006F5109"/>
    <w:rsid w:val="006F515E"/>
    <w:rsid w:val="006F57F5"/>
    <w:rsid w:val="006F6269"/>
    <w:rsid w:val="006F6B33"/>
    <w:rsid w:val="00700581"/>
    <w:rsid w:val="00701086"/>
    <w:rsid w:val="007015ED"/>
    <w:rsid w:val="00702786"/>
    <w:rsid w:val="00702B5C"/>
    <w:rsid w:val="0070333E"/>
    <w:rsid w:val="00704677"/>
    <w:rsid w:val="00704E26"/>
    <w:rsid w:val="007054D1"/>
    <w:rsid w:val="007073DE"/>
    <w:rsid w:val="00710091"/>
    <w:rsid w:val="0071019E"/>
    <w:rsid w:val="00710290"/>
    <w:rsid w:val="00710909"/>
    <w:rsid w:val="00711591"/>
    <w:rsid w:val="007115EE"/>
    <w:rsid w:val="00711A8E"/>
    <w:rsid w:val="00711EF6"/>
    <w:rsid w:val="007130E1"/>
    <w:rsid w:val="0071469E"/>
    <w:rsid w:val="00715E6C"/>
    <w:rsid w:val="00717155"/>
    <w:rsid w:val="00717C28"/>
    <w:rsid w:val="007204F2"/>
    <w:rsid w:val="0072098F"/>
    <w:rsid w:val="00723CDF"/>
    <w:rsid w:val="00724290"/>
    <w:rsid w:val="00725640"/>
    <w:rsid w:val="00725D49"/>
    <w:rsid w:val="007264B2"/>
    <w:rsid w:val="00727BF9"/>
    <w:rsid w:val="00727F36"/>
    <w:rsid w:val="00730934"/>
    <w:rsid w:val="00730B34"/>
    <w:rsid w:val="007311D9"/>
    <w:rsid w:val="007320E1"/>
    <w:rsid w:val="007323F7"/>
    <w:rsid w:val="007324CE"/>
    <w:rsid w:val="00733752"/>
    <w:rsid w:val="00734693"/>
    <w:rsid w:val="0073533F"/>
    <w:rsid w:val="00735C41"/>
    <w:rsid w:val="00736586"/>
    <w:rsid w:val="007368A8"/>
    <w:rsid w:val="00736A9E"/>
    <w:rsid w:val="00737230"/>
    <w:rsid w:val="00737F48"/>
    <w:rsid w:val="007425CD"/>
    <w:rsid w:val="00742779"/>
    <w:rsid w:val="00742BE1"/>
    <w:rsid w:val="00743E1B"/>
    <w:rsid w:val="0074475A"/>
    <w:rsid w:val="007447B9"/>
    <w:rsid w:val="00745060"/>
    <w:rsid w:val="00745442"/>
    <w:rsid w:val="007459CD"/>
    <w:rsid w:val="00745DA6"/>
    <w:rsid w:val="0074615E"/>
    <w:rsid w:val="00747B96"/>
    <w:rsid w:val="00747C90"/>
    <w:rsid w:val="00750C28"/>
    <w:rsid w:val="00750EFD"/>
    <w:rsid w:val="00751714"/>
    <w:rsid w:val="00751728"/>
    <w:rsid w:val="00751875"/>
    <w:rsid w:val="00752236"/>
    <w:rsid w:val="00752417"/>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5ED3"/>
    <w:rsid w:val="007661FC"/>
    <w:rsid w:val="00766283"/>
    <w:rsid w:val="007663FA"/>
    <w:rsid w:val="00766432"/>
    <w:rsid w:val="00766535"/>
    <w:rsid w:val="00766DA3"/>
    <w:rsid w:val="00767A88"/>
    <w:rsid w:val="007708E3"/>
    <w:rsid w:val="00771288"/>
    <w:rsid w:val="00771682"/>
    <w:rsid w:val="007727BA"/>
    <w:rsid w:val="007728B9"/>
    <w:rsid w:val="00773394"/>
    <w:rsid w:val="00773663"/>
    <w:rsid w:val="00774694"/>
    <w:rsid w:val="00774AB3"/>
    <w:rsid w:val="007755A0"/>
    <w:rsid w:val="007755F9"/>
    <w:rsid w:val="007762D2"/>
    <w:rsid w:val="0077649D"/>
    <w:rsid w:val="00777112"/>
    <w:rsid w:val="0077749E"/>
    <w:rsid w:val="00780065"/>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6DAD"/>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256"/>
    <w:rsid w:val="007A53D4"/>
    <w:rsid w:val="007A58A9"/>
    <w:rsid w:val="007A694D"/>
    <w:rsid w:val="007A728E"/>
    <w:rsid w:val="007A73F9"/>
    <w:rsid w:val="007A74A1"/>
    <w:rsid w:val="007A753C"/>
    <w:rsid w:val="007A755F"/>
    <w:rsid w:val="007B1519"/>
    <w:rsid w:val="007B1EF0"/>
    <w:rsid w:val="007B29BF"/>
    <w:rsid w:val="007B2DF8"/>
    <w:rsid w:val="007B3868"/>
    <w:rsid w:val="007B4531"/>
    <w:rsid w:val="007B493C"/>
    <w:rsid w:val="007B4ED4"/>
    <w:rsid w:val="007B50B3"/>
    <w:rsid w:val="007B5709"/>
    <w:rsid w:val="007B57B3"/>
    <w:rsid w:val="007B59C0"/>
    <w:rsid w:val="007B5E52"/>
    <w:rsid w:val="007B6705"/>
    <w:rsid w:val="007B6D8B"/>
    <w:rsid w:val="007B6F37"/>
    <w:rsid w:val="007B7D00"/>
    <w:rsid w:val="007C0684"/>
    <w:rsid w:val="007C09E4"/>
    <w:rsid w:val="007C0A2B"/>
    <w:rsid w:val="007C1262"/>
    <w:rsid w:val="007C1D12"/>
    <w:rsid w:val="007C217E"/>
    <w:rsid w:val="007C303E"/>
    <w:rsid w:val="007C3BD2"/>
    <w:rsid w:val="007C4409"/>
    <w:rsid w:val="007C4B11"/>
    <w:rsid w:val="007C4C88"/>
    <w:rsid w:val="007C4E8B"/>
    <w:rsid w:val="007C554E"/>
    <w:rsid w:val="007C61C6"/>
    <w:rsid w:val="007C74E2"/>
    <w:rsid w:val="007C7E9F"/>
    <w:rsid w:val="007C7EB7"/>
    <w:rsid w:val="007D05E8"/>
    <w:rsid w:val="007D0C06"/>
    <w:rsid w:val="007D0EB9"/>
    <w:rsid w:val="007D2E07"/>
    <w:rsid w:val="007D3DD3"/>
    <w:rsid w:val="007D3F29"/>
    <w:rsid w:val="007D417B"/>
    <w:rsid w:val="007D44BF"/>
    <w:rsid w:val="007D4650"/>
    <w:rsid w:val="007D4D8E"/>
    <w:rsid w:val="007D5840"/>
    <w:rsid w:val="007D5E09"/>
    <w:rsid w:val="007D6588"/>
    <w:rsid w:val="007D6B57"/>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1ED"/>
    <w:rsid w:val="007E5C4F"/>
    <w:rsid w:val="007E5CF1"/>
    <w:rsid w:val="007E631D"/>
    <w:rsid w:val="007E68DF"/>
    <w:rsid w:val="007E6C37"/>
    <w:rsid w:val="007E6DC0"/>
    <w:rsid w:val="007E7D10"/>
    <w:rsid w:val="007F00C2"/>
    <w:rsid w:val="007F0ADA"/>
    <w:rsid w:val="007F1324"/>
    <w:rsid w:val="007F1392"/>
    <w:rsid w:val="007F1858"/>
    <w:rsid w:val="007F2440"/>
    <w:rsid w:val="007F26CC"/>
    <w:rsid w:val="007F27AB"/>
    <w:rsid w:val="007F3DCA"/>
    <w:rsid w:val="007F5788"/>
    <w:rsid w:val="007F7568"/>
    <w:rsid w:val="007F7F78"/>
    <w:rsid w:val="00803E9F"/>
    <w:rsid w:val="00804594"/>
    <w:rsid w:val="0080519E"/>
    <w:rsid w:val="008062F5"/>
    <w:rsid w:val="0080648B"/>
    <w:rsid w:val="00806821"/>
    <w:rsid w:val="008071AC"/>
    <w:rsid w:val="008075FD"/>
    <w:rsid w:val="008076DE"/>
    <w:rsid w:val="00810371"/>
    <w:rsid w:val="00810DAD"/>
    <w:rsid w:val="00811D6B"/>
    <w:rsid w:val="00812051"/>
    <w:rsid w:val="00812A2C"/>
    <w:rsid w:val="00813F15"/>
    <w:rsid w:val="008140A5"/>
    <w:rsid w:val="00814A27"/>
    <w:rsid w:val="00814BAD"/>
    <w:rsid w:val="00814E10"/>
    <w:rsid w:val="00815985"/>
    <w:rsid w:val="008164F0"/>
    <w:rsid w:val="008168D2"/>
    <w:rsid w:val="008169F1"/>
    <w:rsid w:val="00816AA7"/>
    <w:rsid w:val="00816C2A"/>
    <w:rsid w:val="008170FA"/>
    <w:rsid w:val="00817AB5"/>
    <w:rsid w:val="00817DFC"/>
    <w:rsid w:val="00820BAA"/>
    <w:rsid w:val="00820D2A"/>
    <w:rsid w:val="00820E73"/>
    <w:rsid w:val="00820EDC"/>
    <w:rsid w:val="008217A4"/>
    <w:rsid w:val="00822443"/>
    <w:rsid w:val="00823154"/>
    <w:rsid w:val="00825E27"/>
    <w:rsid w:val="00827FF3"/>
    <w:rsid w:val="00830045"/>
    <w:rsid w:val="00830623"/>
    <w:rsid w:val="00830D8A"/>
    <w:rsid w:val="008317B6"/>
    <w:rsid w:val="00831D21"/>
    <w:rsid w:val="008336C1"/>
    <w:rsid w:val="008339F7"/>
    <w:rsid w:val="00834235"/>
    <w:rsid w:val="008345D7"/>
    <w:rsid w:val="0083490D"/>
    <w:rsid w:val="00834D9A"/>
    <w:rsid w:val="008352F9"/>
    <w:rsid w:val="00835BAC"/>
    <w:rsid w:val="00835D65"/>
    <w:rsid w:val="0083709E"/>
    <w:rsid w:val="00840053"/>
    <w:rsid w:val="008406CD"/>
    <w:rsid w:val="00841D55"/>
    <w:rsid w:val="00841E53"/>
    <w:rsid w:val="00841E5B"/>
    <w:rsid w:val="00841ED4"/>
    <w:rsid w:val="00844A02"/>
    <w:rsid w:val="00844C55"/>
    <w:rsid w:val="0084575B"/>
    <w:rsid w:val="00845D15"/>
    <w:rsid w:val="008470CF"/>
    <w:rsid w:val="008500E6"/>
    <w:rsid w:val="008501AC"/>
    <w:rsid w:val="008501EF"/>
    <w:rsid w:val="008502BC"/>
    <w:rsid w:val="00850E10"/>
    <w:rsid w:val="00851E6A"/>
    <w:rsid w:val="00852474"/>
    <w:rsid w:val="008525B3"/>
    <w:rsid w:val="0085362D"/>
    <w:rsid w:val="00856489"/>
    <w:rsid w:val="00856ACA"/>
    <w:rsid w:val="008579BA"/>
    <w:rsid w:val="00861292"/>
    <w:rsid w:val="00861A96"/>
    <w:rsid w:val="0086272E"/>
    <w:rsid w:val="00863C49"/>
    <w:rsid w:val="00863E55"/>
    <w:rsid w:val="00863F63"/>
    <w:rsid w:val="00864141"/>
    <w:rsid w:val="00864BF5"/>
    <w:rsid w:val="0086573A"/>
    <w:rsid w:val="00866651"/>
    <w:rsid w:val="00866BCC"/>
    <w:rsid w:val="00870C64"/>
    <w:rsid w:val="00870EAD"/>
    <w:rsid w:val="00871342"/>
    <w:rsid w:val="00872908"/>
    <w:rsid w:val="0087328A"/>
    <w:rsid w:val="00873C6C"/>
    <w:rsid w:val="00876958"/>
    <w:rsid w:val="00877722"/>
    <w:rsid w:val="0087791B"/>
    <w:rsid w:val="00877BCF"/>
    <w:rsid w:val="00880F69"/>
    <w:rsid w:val="00880FCD"/>
    <w:rsid w:val="00881A66"/>
    <w:rsid w:val="00881ABD"/>
    <w:rsid w:val="00881DA8"/>
    <w:rsid w:val="00882B09"/>
    <w:rsid w:val="00884C17"/>
    <w:rsid w:val="00884E9D"/>
    <w:rsid w:val="008854E2"/>
    <w:rsid w:val="008856B3"/>
    <w:rsid w:val="00886556"/>
    <w:rsid w:val="00886963"/>
    <w:rsid w:val="00886A71"/>
    <w:rsid w:val="008870D1"/>
    <w:rsid w:val="0089025C"/>
    <w:rsid w:val="00891739"/>
    <w:rsid w:val="00892685"/>
    <w:rsid w:val="00892782"/>
    <w:rsid w:val="008934A4"/>
    <w:rsid w:val="0089361A"/>
    <w:rsid w:val="0089648B"/>
    <w:rsid w:val="00897CD3"/>
    <w:rsid w:val="008A015B"/>
    <w:rsid w:val="008A0834"/>
    <w:rsid w:val="008A0AAA"/>
    <w:rsid w:val="008A1021"/>
    <w:rsid w:val="008A11DB"/>
    <w:rsid w:val="008A18A1"/>
    <w:rsid w:val="008A1E8A"/>
    <w:rsid w:val="008A1FC5"/>
    <w:rsid w:val="008A2765"/>
    <w:rsid w:val="008A2FAD"/>
    <w:rsid w:val="008A3333"/>
    <w:rsid w:val="008A340D"/>
    <w:rsid w:val="008A4942"/>
    <w:rsid w:val="008A4D04"/>
    <w:rsid w:val="008A4DB8"/>
    <w:rsid w:val="008A4F88"/>
    <w:rsid w:val="008A5DFF"/>
    <w:rsid w:val="008A6021"/>
    <w:rsid w:val="008B14F4"/>
    <w:rsid w:val="008B27B4"/>
    <w:rsid w:val="008B283C"/>
    <w:rsid w:val="008B37E0"/>
    <w:rsid w:val="008B3C83"/>
    <w:rsid w:val="008B4868"/>
    <w:rsid w:val="008B5369"/>
    <w:rsid w:val="008B663C"/>
    <w:rsid w:val="008B7027"/>
    <w:rsid w:val="008B712E"/>
    <w:rsid w:val="008B76B4"/>
    <w:rsid w:val="008B77B8"/>
    <w:rsid w:val="008C0BA7"/>
    <w:rsid w:val="008C12B5"/>
    <w:rsid w:val="008C147D"/>
    <w:rsid w:val="008C1B4C"/>
    <w:rsid w:val="008C1DC2"/>
    <w:rsid w:val="008C28F6"/>
    <w:rsid w:val="008C36B9"/>
    <w:rsid w:val="008C38A5"/>
    <w:rsid w:val="008C3E68"/>
    <w:rsid w:val="008C4BF8"/>
    <w:rsid w:val="008C521F"/>
    <w:rsid w:val="008C5B6A"/>
    <w:rsid w:val="008C719E"/>
    <w:rsid w:val="008C79E1"/>
    <w:rsid w:val="008C7CB5"/>
    <w:rsid w:val="008D0711"/>
    <w:rsid w:val="008D0B89"/>
    <w:rsid w:val="008D0D18"/>
    <w:rsid w:val="008D161C"/>
    <w:rsid w:val="008D2609"/>
    <w:rsid w:val="008D317F"/>
    <w:rsid w:val="008D34B5"/>
    <w:rsid w:val="008D3964"/>
    <w:rsid w:val="008D4325"/>
    <w:rsid w:val="008D4918"/>
    <w:rsid w:val="008D5D1A"/>
    <w:rsid w:val="008D70A2"/>
    <w:rsid w:val="008E1061"/>
    <w:rsid w:val="008E19A4"/>
    <w:rsid w:val="008E21AD"/>
    <w:rsid w:val="008E2509"/>
    <w:rsid w:val="008E275D"/>
    <w:rsid w:val="008E3D96"/>
    <w:rsid w:val="008E3DF9"/>
    <w:rsid w:val="008E42AC"/>
    <w:rsid w:val="008E46D0"/>
    <w:rsid w:val="008E4EB6"/>
    <w:rsid w:val="008E65BF"/>
    <w:rsid w:val="008E774D"/>
    <w:rsid w:val="008E7C5E"/>
    <w:rsid w:val="008F0C45"/>
    <w:rsid w:val="008F0CFF"/>
    <w:rsid w:val="008F12BD"/>
    <w:rsid w:val="008F1D34"/>
    <w:rsid w:val="008F2858"/>
    <w:rsid w:val="008F3CA2"/>
    <w:rsid w:val="008F4576"/>
    <w:rsid w:val="008F4BDE"/>
    <w:rsid w:val="008F4FC4"/>
    <w:rsid w:val="008F66D9"/>
    <w:rsid w:val="00900A12"/>
    <w:rsid w:val="00900DA2"/>
    <w:rsid w:val="0090100B"/>
    <w:rsid w:val="0090116A"/>
    <w:rsid w:val="00901536"/>
    <w:rsid w:val="00901D76"/>
    <w:rsid w:val="00902022"/>
    <w:rsid w:val="009020CA"/>
    <w:rsid w:val="00902941"/>
    <w:rsid w:val="0090491E"/>
    <w:rsid w:val="00904CF6"/>
    <w:rsid w:val="00904DC2"/>
    <w:rsid w:val="009054C4"/>
    <w:rsid w:val="0090577E"/>
    <w:rsid w:val="0090582A"/>
    <w:rsid w:val="009059B6"/>
    <w:rsid w:val="00906EF4"/>
    <w:rsid w:val="009070FB"/>
    <w:rsid w:val="0090711B"/>
    <w:rsid w:val="00907860"/>
    <w:rsid w:val="00910BEC"/>
    <w:rsid w:val="00911EE7"/>
    <w:rsid w:val="009121BA"/>
    <w:rsid w:val="009123EA"/>
    <w:rsid w:val="009166D2"/>
    <w:rsid w:val="00916717"/>
    <w:rsid w:val="009167D5"/>
    <w:rsid w:val="00916C3C"/>
    <w:rsid w:val="00917D59"/>
    <w:rsid w:val="00922FEF"/>
    <w:rsid w:val="0092386B"/>
    <w:rsid w:val="00923AF2"/>
    <w:rsid w:val="00924A33"/>
    <w:rsid w:val="009265A6"/>
    <w:rsid w:val="00926659"/>
    <w:rsid w:val="0092691A"/>
    <w:rsid w:val="00927D66"/>
    <w:rsid w:val="00930215"/>
    <w:rsid w:val="00930AD6"/>
    <w:rsid w:val="00930EAE"/>
    <w:rsid w:val="00932695"/>
    <w:rsid w:val="00932799"/>
    <w:rsid w:val="009327EA"/>
    <w:rsid w:val="009331BA"/>
    <w:rsid w:val="00933FDF"/>
    <w:rsid w:val="00934334"/>
    <w:rsid w:val="00934F47"/>
    <w:rsid w:val="00935FC6"/>
    <w:rsid w:val="00936B0B"/>
    <w:rsid w:val="009374C0"/>
    <w:rsid w:val="0094042B"/>
    <w:rsid w:val="009408BF"/>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5CF2"/>
    <w:rsid w:val="00956070"/>
    <w:rsid w:val="00956960"/>
    <w:rsid w:val="00956B5D"/>
    <w:rsid w:val="00956FE7"/>
    <w:rsid w:val="00957663"/>
    <w:rsid w:val="009579E8"/>
    <w:rsid w:val="009605FF"/>
    <w:rsid w:val="009624E5"/>
    <w:rsid w:val="00962C24"/>
    <w:rsid w:val="00962F03"/>
    <w:rsid w:val="009632A8"/>
    <w:rsid w:val="00963BA3"/>
    <w:rsid w:val="00965300"/>
    <w:rsid w:val="00966738"/>
    <w:rsid w:val="00966DC7"/>
    <w:rsid w:val="00966E18"/>
    <w:rsid w:val="00967059"/>
    <w:rsid w:val="00967A20"/>
    <w:rsid w:val="00967EA7"/>
    <w:rsid w:val="009702C5"/>
    <w:rsid w:val="00970A35"/>
    <w:rsid w:val="0097121A"/>
    <w:rsid w:val="00971441"/>
    <w:rsid w:val="00972BFF"/>
    <w:rsid w:val="00973000"/>
    <w:rsid w:val="009730A2"/>
    <w:rsid w:val="00974173"/>
    <w:rsid w:val="009743B0"/>
    <w:rsid w:val="00975096"/>
    <w:rsid w:val="00975134"/>
    <w:rsid w:val="0097549A"/>
    <w:rsid w:val="009778FD"/>
    <w:rsid w:val="00977DE2"/>
    <w:rsid w:val="009803C8"/>
    <w:rsid w:val="00980652"/>
    <w:rsid w:val="00980849"/>
    <w:rsid w:val="00980DCE"/>
    <w:rsid w:val="0098166B"/>
    <w:rsid w:val="00981AA5"/>
    <w:rsid w:val="00981B63"/>
    <w:rsid w:val="00982861"/>
    <w:rsid w:val="00982889"/>
    <w:rsid w:val="00982B84"/>
    <w:rsid w:val="00982DB9"/>
    <w:rsid w:val="00982F48"/>
    <w:rsid w:val="00983866"/>
    <w:rsid w:val="009847C1"/>
    <w:rsid w:val="00985490"/>
    <w:rsid w:val="00986DC4"/>
    <w:rsid w:val="009870A5"/>
    <w:rsid w:val="00991778"/>
    <w:rsid w:val="009924EA"/>
    <w:rsid w:val="00992A53"/>
    <w:rsid w:val="00992CB9"/>
    <w:rsid w:val="0099620A"/>
    <w:rsid w:val="009963FB"/>
    <w:rsid w:val="0099706C"/>
    <w:rsid w:val="00997495"/>
    <w:rsid w:val="00997502"/>
    <w:rsid w:val="00997931"/>
    <w:rsid w:val="0099795C"/>
    <w:rsid w:val="009A0691"/>
    <w:rsid w:val="009A085D"/>
    <w:rsid w:val="009A185D"/>
    <w:rsid w:val="009A1DCA"/>
    <w:rsid w:val="009A3015"/>
    <w:rsid w:val="009A3275"/>
    <w:rsid w:val="009A32FE"/>
    <w:rsid w:val="009A33A0"/>
    <w:rsid w:val="009A56CE"/>
    <w:rsid w:val="009A615F"/>
    <w:rsid w:val="009A6EA2"/>
    <w:rsid w:val="009B0125"/>
    <w:rsid w:val="009B08E9"/>
    <w:rsid w:val="009B19CC"/>
    <w:rsid w:val="009B1DE9"/>
    <w:rsid w:val="009B1E30"/>
    <w:rsid w:val="009B235B"/>
    <w:rsid w:val="009B3A75"/>
    <w:rsid w:val="009B3E58"/>
    <w:rsid w:val="009B431E"/>
    <w:rsid w:val="009B4460"/>
    <w:rsid w:val="009B4946"/>
    <w:rsid w:val="009B4F4B"/>
    <w:rsid w:val="009B52D7"/>
    <w:rsid w:val="009B594A"/>
    <w:rsid w:val="009B63B2"/>
    <w:rsid w:val="009B6657"/>
    <w:rsid w:val="009B6D3A"/>
    <w:rsid w:val="009C053F"/>
    <w:rsid w:val="009C0B9E"/>
    <w:rsid w:val="009C1580"/>
    <w:rsid w:val="009C16F5"/>
    <w:rsid w:val="009C2C24"/>
    <w:rsid w:val="009C33AF"/>
    <w:rsid w:val="009C3E38"/>
    <w:rsid w:val="009C5348"/>
    <w:rsid w:val="009C5653"/>
    <w:rsid w:val="009C671B"/>
    <w:rsid w:val="009C6BB7"/>
    <w:rsid w:val="009D2F25"/>
    <w:rsid w:val="009D3045"/>
    <w:rsid w:val="009D324D"/>
    <w:rsid w:val="009D357F"/>
    <w:rsid w:val="009D3BA7"/>
    <w:rsid w:val="009D4809"/>
    <w:rsid w:val="009D4BE6"/>
    <w:rsid w:val="009D4D41"/>
    <w:rsid w:val="009D610A"/>
    <w:rsid w:val="009D68B7"/>
    <w:rsid w:val="009D72CA"/>
    <w:rsid w:val="009D79B9"/>
    <w:rsid w:val="009D7A3F"/>
    <w:rsid w:val="009D7F88"/>
    <w:rsid w:val="009E07C1"/>
    <w:rsid w:val="009E09C6"/>
    <w:rsid w:val="009E11AA"/>
    <w:rsid w:val="009E183A"/>
    <w:rsid w:val="009E1D82"/>
    <w:rsid w:val="009E2ABF"/>
    <w:rsid w:val="009E2EA4"/>
    <w:rsid w:val="009E3711"/>
    <w:rsid w:val="009E3AE7"/>
    <w:rsid w:val="009E3B80"/>
    <w:rsid w:val="009E443D"/>
    <w:rsid w:val="009E61A9"/>
    <w:rsid w:val="009E61FC"/>
    <w:rsid w:val="009E6322"/>
    <w:rsid w:val="009E7661"/>
    <w:rsid w:val="009F000C"/>
    <w:rsid w:val="009F1378"/>
    <w:rsid w:val="009F25A9"/>
    <w:rsid w:val="009F2E8D"/>
    <w:rsid w:val="009F3AC1"/>
    <w:rsid w:val="009F420C"/>
    <w:rsid w:val="009F5D5F"/>
    <w:rsid w:val="009F7015"/>
    <w:rsid w:val="009F738E"/>
    <w:rsid w:val="009F7507"/>
    <w:rsid w:val="009F759D"/>
    <w:rsid w:val="009F7D1C"/>
    <w:rsid w:val="00A0066B"/>
    <w:rsid w:val="00A01558"/>
    <w:rsid w:val="00A02496"/>
    <w:rsid w:val="00A026B1"/>
    <w:rsid w:val="00A028F0"/>
    <w:rsid w:val="00A0297B"/>
    <w:rsid w:val="00A02CCF"/>
    <w:rsid w:val="00A038B3"/>
    <w:rsid w:val="00A03909"/>
    <w:rsid w:val="00A04E1D"/>
    <w:rsid w:val="00A05A6D"/>
    <w:rsid w:val="00A05AA9"/>
    <w:rsid w:val="00A07708"/>
    <w:rsid w:val="00A0789F"/>
    <w:rsid w:val="00A07B00"/>
    <w:rsid w:val="00A100D1"/>
    <w:rsid w:val="00A105F0"/>
    <w:rsid w:val="00A10A15"/>
    <w:rsid w:val="00A11130"/>
    <w:rsid w:val="00A11132"/>
    <w:rsid w:val="00A11B3E"/>
    <w:rsid w:val="00A11E63"/>
    <w:rsid w:val="00A1236E"/>
    <w:rsid w:val="00A126A3"/>
    <w:rsid w:val="00A1529B"/>
    <w:rsid w:val="00A16C60"/>
    <w:rsid w:val="00A16FA9"/>
    <w:rsid w:val="00A17575"/>
    <w:rsid w:val="00A17EB0"/>
    <w:rsid w:val="00A20813"/>
    <w:rsid w:val="00A20A12"/>
    <w:rsid w:val="00A20F4F"/>
    <w:rsid w:val="00A21F98"/>
    <w:rsid w:val="00A22105"/>
    <w:rsid w:val="00A22642"/>
    <w:rsid w:val="00A22D2D"/>
    <w:rsid w:val="00A23518"/>
    <w:rsid w:val="00A24436"/>
    <w:rsid w:val="00A2491B"/>
    <w:rsid w:val="00A24B1E"/>
    <w:rsid w:val="00A2589F"/>
    <w:rsid w:val="00A27041"/>
    <w:rsid w:val="00A2795B"/>
    <w:rsid w:val="00A30A0C"/>
    <w:rsid w:val="00A32BF6"/>
    <w:rsid w:val="00A32BFF"/>
    <w:rsid w:val="00A33494"/>
    <w:rsid w:val="00A33A9E"/>
    <w:rsid w:val="00A36278"/>
    <w:rsid w:val="00A368F7"/>
    <w:rsid w:val="00A36B31"/>
    <w:rsid w:val="00A370E3"/>
    <w:rsid w:val="00A41A52"/>
    <w:rsid w:val="00A41CB4"/>
    <w:rsid w:val="00A4225A"/>
    <w:rsid w:val="00A42CC7"/>
    <w:rsid w:val="00A442E2"/>
    <w:rsid w:val="00A44960"/>
    <w:rsid w:val="00A44BB2"/>
    <w:rsid w:val="00A44DF0"/>
    <w:rsid w:val="00A45208"/>
    <w:rsid w:val="00A46678"/>
    <w:rsid w:val="00A46FCC"/>
    <w:rsid w:val="00A478F4"/>
    <w:rsid w:val="00A47AFD"/>
    <w:rsid w:val="00A50754"/>
    <w:rsid w:val="00A51BE8"/>
    <w:rsid w:val="00A5237C"/>
    <w:rsid w:val="00A52B82"/>
    <w:rsid w:val="00A53E80"/>
    <w:rsid w:val="00A557D3"/>
    <w:rsid w:val="00A55A70"/>
    <w:rsid w:val="00A561EB"/>
    <w:rsid w:val="00A60014"/>
    <w:rsid w:val="00A61D4A"/>
    <w:rsid w:val="00A6445D"/>
    <w:rsid w:val="00A6503C"/>
    <w:rsid w:val="00A657C6"/>
    <w:rsid w:val="00A659C2"/>
    <w:rsid w:val="00A65E13"/>
    <w:rsid w:val="00A65E1F"/>
    <w:rsid w:val="00A66092"/>
    <w:rsid w:val="00A7019D"/>
    <w:rsid w:val="00A70249"/>
    <w:rsid w:val="00A70CE6"/>
    <w:rsid w:val="00A72D9E"/>
    <w:rsid w:val="00A73C4B"/>
    <w:rsid w:val="00A73C88"/>
    <w:rsid w:val="00A75191"/>
    <w:rsid w:val="00A75F66"/>
    <w:rsid w:val="00A76388"/>
    <w:rsid w:val="00A765BD"/>
    <w:rsid w:val="00A7773C"/>
    <w:rsid w:val="00A80DE3"/>
    <w:rsid w:val="00A81382"/>
    <w:rsid w:val="00A8269E"/>
    <w:rsid w:val="00A82AB2"/>
    <w:rsid w:val="00A83ABE"/>
    <w:rsid w:val="00A84694"/>
    <w:rsid w:val="00A84B96"/>
    <w:rsid w:val="00A84F59"/>
    <w:rsid w:val="00A861D4"/>
    <w:rsid w:val="00A90712"/>
    <w:rsid w:val="00A90D86"/>
    <w:rsid w:val="00A90E5B"/>
    <w:rsid w:val="00A90F6F"/>
    <w:rsid w:val="00A9263C"/>
    <w:rsid w:val="00A92793"/>
    <w:rsid w:val="00A929B7"/>
    <w:rsid w:val="00A93C2C"/>
    <w:rsid w:val="00A942D0"/>
    <w:rsid w:val="00A94AE2"/>
    <w:rsid w:val="00A9527D"/>
    <w:rsid w:val="00A96958"/>
    <w:rsid w:val="00A970F1"/>
    <w:rsid w:val="00AA10EC"/>
    <w:rsid w:val="00AA17E9"/>
    <w:rsid w:val="00AA1DB2"/>
    <w:rsid w:val="00AA2BDD"/>
    <w:rsid w:val="00AA35B7"/>
    <w:rsid w:val="00AA383D"/>
    <w:rsid w:val="00AA43FA"/>
    <w:rsid w:val="00AA4F0F"/>
    <w:rsid w:val="00AA5B52"/>
    <w:rsid w:val="00AA6B69"/>
    <w:rsid w:val="00AA6B6E"/>
    <w:rsid w:val="00AA77BB"/>
    <w:rsid w:val="00AA7995"/>
    <w:rsid w:val="00AA7C34"/>
    <w:rsid w:val="00AB0578"/>
    <w:rsid w:val="00AB0664"/>
    <w:rsid w:val="00AB0E84"/>
    <w:rsid w:val="00AB1C61"/>
    <w:rsid w:val="00AB302F"/>
    <w:rsid w:val="00AB3B64"/>
    <w:rsid w:val="00AB4540"/>
    <w:rsid w:val="00AB4C0A"/>
    <w:rsid w:val="00AB4E0B"/>
    <w:rsid w:val="00AB52C4"/>
    <w:rsid w:val="00AB64C9"/>
    <w:rsid w:val="00AB68EC"/>
    <w:rsid w:val="00AB7246"/>
    <w:rsid w:val="00AB7657"/>
    <w:rsid w:val="00AC10B9"/>
    <w:rsid w:val="00AC172B"/>
    <w:rsid w:val="00AC23B2"/>
    <w:rsid w:val="00AC3A0F"/>
    <w:rsid w:val="00AC3A60"/>
    <w:rsid w:val="00AC3F21"/>
    <w:rsid w:val="00AC43ED"/>
    <w:rsid w:val="00AC4A56"/>
    <w:rsid w:val="00AC578B"/>
    <w:rsid w:val="00AC6AFE"/>
    <w:rsid w:val="00AC78EF"/>
    <w:rsid w:val="00AC7AFF"/>
    <w:rsid w:val="00AC7D3C"/>
    <w:rsid w:val="00AD055A"/>
    <w:rsid w:val="00AD1483"/>
    <w:rsid w:val="00AD1588"/>
    <w:rsid w:val="00AD2A7C"/>
    <w:rsid w:val="00AD6235"/>
    <w:rsid w:val="00AD643A"/>
    <w:rsid w:val="00AD6AA1"/>
    <w:rsid w:val="00AD7DD6"/>
    <w:rsid w:val="00AD7F02"/>
    <w:rsid w:val="00AE0764"/>
    <w:rsid w:val="00AE20C9"/>
    <w:rsid w:val="00AE25B2"/>
    <w:rsid w:val="00AE2DA5"/>
    <w:rsid w:val="00AE3538"/>
    <w:rsid w:val="00AE36D5"/>
    <w:rsid w:val="00AE3CD0"/>
    <w:rsid w:val="00AE3D10"/>
    <w:rsid w:val="00AE4649"/>
    <w:rsid w:val="00AE4B32"/>
    <w:rsid w:val="00AE5CCC"/>
    <w:rsid w:val="00AE7449"/>
    <w:rsid w:val="00AF104D"/>
    <w:rsid w:val="00AF19B2"/>
    <w:rsid w:val="00AF1DB1"/>
    <w:rsid w:val="00AF2CAD"/>
    <w:rsid w:val="00AF2D5F"/>
    <w:rsid w:val="00AF3EB0"/>
    <w:rsid w:val="00AF477C"/>
    <w:rsid w:val="00AF480D"/>
    <w:rsid w:val="00AF484D"/>
    <w:rsid w:val="00AF5C91"/>
    <w:rsid w:val="00AF6BBD"/>
    <w:rsid w:val="00AF6E43"/>
    <w:rsid w:val="00AF75B4"/>
    <w:rsid w:val="00B00D94"/>
    <w:rsid w:val="00B01A6E"/>
    <w:rsid w:val="00B02E13"/>
    <w:rsid w:val="00B050BE"/>
    <w:rsid w:val="00B0652B"/>
    <w:rsid w:val="00B065C0"/>
    <w:rsid w:val="00B072E7"/>
    <w:rsid w:val="00B07621"/>
    <w:rsid w:val="00B1041A"/>
    <w:rsid w:val="00B10768"/>
    <w:rsid w:val="00B11277"/>
    <w:rsid w:val="00B11B02"/>
    <w:rsid w:val="00B12C66"/>
    <w:rsid w:val="00B138FA"/>
    <w:rsid w:val="00B13B34"/>
    <w:rsid w:val="00B14A84"/>
    <w:rsid w:val="00B14AB4"/>
    <w:rsid w:val="00B14B29"/>
    <w:rsid w:val="00B14EA9"/>
    <w:rsid w:val="00B15352"/>
    <w:rsid w:val="00B15D2A"/>
    <w:rsid w:val="00B16F80"/>
    <w:rsid w:val="00B170CC"/>
    <w:rsid w:val="00B174C4"/>
    <w:rsid w:val="00B203E7"/>
    <w:rsid w:val="00B21519"/>
    <w:rsid w:val="00B2261D"/>
    <w:rsid w:val="00B22685"/>
    <w:rsid w:val="00B2351B"/>
    <w:rsid w:val="00B24899"/>
    <w:rsid w:val="00B25B9C"/>
    <w:rsid w:val="00B25D00"/>
    <w:rsid w:val="00B26125"/>
    <w:rsid w:val="00B26320"/>
    <w:rsid w:val="00B26719"/>
    <w:rsid w:val="00B26A79"/>
    <w:rsid w:val="00B26D75"/>
    <w:rsid w:val="00B2701B"/>
    <w:rsid w:val="00B27189"/>
    <w:rsid w:val="00B2722C"/>
    <w:rsid w:val="00B3089F"/>
    <w:rsid w:val="00B30FF1"/>
    <w:rsid w:val="00B31A5C"/>
    <w:rsid w:val="00B321DB"/>
    <w:rsid w:val="00B329A5"/>
    <w:rsid w:val="00B333D2"/>
    <w:rsid w:val="00B34047"/>
    <w:rsid w:val="00B36A1A"/>
    <w:rsid w:val="00B36BF4"/>
    <w:rsid w:val="00B36D31"/>
    <w:rsid w:val="00B3746C"/>
    <w:rsid w:val="00B3747A"/>
    <w:rsid w:val="00B414EC"/>
    <w:rsid w:val="00B41511"/>
    <w:rsid w:val="00B420CA"/>
    <w:rsid w:val="00B42177"/>
    <w:rsid w:val="00B42548"/>
    <w:rsid w:val="00B42D92"/>
    <w:rsid w:val="00B4441B"/>
    <w:rsid w:val="00B45EA0"/>
    <w:rsid w:val="00B4610A"/>
    <w:rsid w:val="00B46550"/>
    <w:rsid w:val="00B46939"/>
    <w:rsid w:val="00B470FA"/>
    <w:rsid w:val="00B4744C"/>
    <w:rsid w:val="00B47E5B"/>
    <w:rsid w:val="00B5195B"/>
    <w:rsid w:val="00B51E01"/>
    <w:rsid w:val="00B522F4"/>
    <w:rsid w:val="00B52419"/>
    <w:rsid w:val="00B52F6F"/>
    <w:rsid w:val="00B54058"/>
    <w:rsid w:val="00B54B07"/>
    <w:rsid w:val="00B54D49"/>
    <w:rsid w:val="00B55800"/>
    <w:rsid w:val="00B55AE9"/>
    <w:rsid w:val="00B57A41"/>
    <w:rsid w:val="00B57A4F"/>
    <w:rsid w:val="00B606E2"/>
    <w:rsid w:val="00B60A8F"/>
    <w:rsid w:val="00B614E7"/>
    <w:rsid w:val="00B6345B"/>
    <w:rsid w:val="00B63469"/>
    <w:rsid w:val="00B63BE2"/>
    <w:rsid w:val="00B64413"/>
    <w:rsid w:val="00B64A72"/>
    <w:rsid w:val="00B64BB9"/>
    <w:rsid w:val="00B65822"/>
    <w:rsid w:val="00B66369"/>
    <w:rsid w:val="00B66609"/>
    <w:rsid w:val="00B6681D"/>
    <w:rsid w:val="00B672F5"/>
    <w:rsid w:val="00B67895"/>
    <w:rsid w:val="00B67DC4"/>
    <w:rsid w:val="00B70943"/>
    <w:rsid w:val="00B7171D"/>
    <w:rsid w:val="00B718D7"/>
    <w:rsid w:val="00B71E82"/>
    <w:rsid w:val="00B739C3"/>
    <w:rsid w:val="00B73E18"/>
    <w:rsid w:val="00B74B05"/>
    <w:rsid w:val="00B75656"/>
    <w:rsid w:val="00B774A6"/>
    <w:rsid w:val="00B80276"/>
    <w:rsid w:val="00B80F3C"/>
    <w:rsid w:val="00B82363"/>
    <w:rsid w:val="00B82E8A"/>
    <w:rsid w:val="00B8345D"/>
    <w:rsid w:val="00B83521"/>
    <w:rsid w:val="00B839D8"/>
    <w:rsid w:val="00B83DE2"/>
    <w:rsid w:val="00B83F40"/>
    <w:rsid w:val="00B8420C"/>
    <w:rsid w:val="00B85076"/>
    <w:rsid w:val="00B85399"/>
    <w:rsid w:val="00B86E9C"/>
    <w:rsid w:val="00B877B9"/>
    <w:rsid w:val="00B87AD0"/>
    <w:rsid w:val="00B87E97"/>
    <w:rsid w:val="00B900C9"/>
    <w:rsid w:val="00B9068C"/>
    <w:rsid w:val="00B9196F"/>
    <w:rsid w:val="00B92147"/>
    <w:rsid w:val="00B92405"/>
    <w:rsid w:val="00B9249C"/>
    <w:rsid w:val="00B9372F"/>
    <w:rsid w:val="00B95984"/>
    <w:rsid w:val="00B95AE6"/>
    <w:rsid w:val="00B965B4"/>
    <w:rsid w:val="00B971A5"/>
    <w:rsid w:val="00BA2C06"/>
    <w:rsid w:val="00BA3160"/>
    <w:rsid w:val="00BA3B2D"/>
    <w:rsid w:val="00BA4CA5"/>
    <w:rsid w:val="00BA4E65"/>
    <w:rsid w:val="00BA58D3"/>
    <w:rsid w:val="00BA6024"/>
    <w:rsid w:val="00BA60FC"/>
    <w:rsid w:val="00BA688A"/>
    <w:rsid w:val="00BA6907"/>
    <w:rsid w:val="00BA7331"/>
    <w:rsid w:val="00BA7BC8"/>
    <w:rsid w:val="00BA7CDD"/>
    <w:rsid w:val="00BB0D99"/>
    <w:rsid w:val="00BB1654"/>
    <w:rsid w:val="00BB1DEB"/>
    <w:rsid w:val="00BB326F"/>
    <w:rsid w:val="00BB3CBD"/>
    <w:rsid w:val="00BB3E9F"/>
    <w:rsid w:val="00BB443F"/>
    <w:rsid w:val="00BB4BEB"/>
    <w:rsid w:val="00BB67FD"/>
    <w:rsid w:val="00BB6A1D"/>
    <w:rsid w:val="00BB76DA"/>
    <w:rsid w:val="00BB7C37"/>
    <w:rsid w:val="00BC3446"/>
    <w:rsid w:val="00BC3C40"/>
    <w:rsid w:val="00BC3F39"/>
    <w:rsid w:val="00BC45E3"/>
    <w:rsid w:val="00BC4EED"/>
    <w:rsid w:val="00BC54A7"/>
    <w:rsid w:val="00BC597E"/>
    <w:rsid w:val="00BC5AA0"/>
    <w:rsid w:val="00BC5C3D"/>
    <w:rsid w:val="00BC73FF"/>
    <w:rsid w:val="00BD0CB7"/>
    <w:rsid w:val="00BD1081"/>
    <w:rsid w:val="00BD13A1"/>
    <w:rsid w:val="00BD17BC"/>
    <w:rsid w:val="00BD271A"/>
    <w:rsid w:val="00BD2D7E"/>
    <w:rsid w:val="00BD4163"/>
    <w:rsid w:val="00BD46B2"/>
    <w:rsid w:val="00BD49C9"/>
    <w:rsid w:val="00BD6E41"/>
    <w:rsid w:val="00BD7221"/>
    <w:rsid w:val="00BD78A7"/>
    <w:rsid w:val="00BD7ADF"/>
    <w:rsid w:val="00BE0526"/>
    <w:rsid w:val="00BE33A0"/>
    <w:rsid w:val="00BE4672"/>
    <w:rsid w:val="00BE4C48"/>
    <w:rsid w:val="00BE5126"/>
    <w:rsid w:val="00BE577A"/>
    <w:rsid w:val="00BE7056"/>
    <w:rsid w:val="00BE77BE"/>
    <w:rsid w:val="00BE7CB7"/>
    <w:rsid w:val="00BE7CFE"/>
    <w:rsid w:val="00BE7D8D"/>
    <w:rsid w:val="00BF0221"/>
    <w:rsid w:val="00BF030E"/>
    <w:rsid w:val="00BF1044"/>
    <w:rsid w:val="00BF1561"/>
    <w:rsid w:val="00BF1DFB"/>
    <w:rsid w:val="00BF205F"/>
    <w:rsid w:val="00BF239C"/>
    <w:rsid w:val="00BF3B2A"/>
    <w:rsid w:val="00BF3B98"/>
    <w:rsid w:val="00BF4C29"/>
    <w:rsid w:val="00BF4FB2"/>
    <w:rsid w:val="00BF535C"/>
    <w:rsid w:val="00BF5AF4"/>
    <w:rsid w:val="00BF6C79"/>
    <w:rsid w:val="00BF76AE"/>
    <w:rsid w:val="00C0044C"/>
    <w:rsid w:val="00C00C55"/>
    <w:rsid w:val="00C00D9B"/>
    <w:rsid w:val="00C0140C"/>
    <w:rsid w:val="00C02176"/>
    <w:rsid w:val="00C02ED3"/>
    <w:rsid w:val="00C04D94"/>
    <w:rsid w:val="00C06487"/>
    <w:rsid w:val="00C065B1"/>
    <w:rsid w:val="00C07239"/>
    <w:rsid w:val="00C0725E"/>
    <w:rsid w:val="00C07D13"/>
    <w:rsid w:val="00C07F7C"/>
    <w:rsid w:val="00C13AE4"/>
    <w:rsid w:val="00C13E40"/>
    <w:rsid w:val="00C15146"/>
    <w:rsid w:val="00C1610C"/>
    <w:rsid w:val="00C163B4"/>
    <w:rsid w:val="00C17401"/>
    <w:rsid w:val="00C176C6"/>
    <w:rsid w:val="00C20C5E"/>
    <w:rsid w:val="00C210AC"/>
    <w:rsid w:val="00C21A16"/>
    <w:rsid w:val="00C21D8E"/>
    <w:rsid w:val="00C24554"/>
    <w:rsid w:val="00C2586F"/>
    <w:rsid w:val="00C2675D"/>
    <w:rsid w:val="00C27136"/>
    <w:rsid w:val="00C278BD"/>
    <w:rsid w:val="00C30B6D"/>
    <w:rsid w:val="00C31701"/>
    <w:rsid w:val="00C31752"/>
    <w:rsid w:val="00C318D1"/>
    <w:rsid w:val="00C3301F"/>
    <w:rsid w:val="00C33611"/>
    <w:rsid w:val="00C33C69"/>
    <w:rsid w:val="00C3443C"/>
    <w:rsid w:val="00C344F4"/>
    <w:rsid w:val="00C3465D"/>
    <w:rsid w:val="00C34916"/>
    <w:rsid w:val="00C352EB"/>
    <w:rsid w:val="00C3540C"/>
    <w:rsid w:val="00C35430"/>
    <w:rsid w:val="00C362DC"/>
    <w:rsid w:val="00C378EC"/>
    <w:rsid w:val="00C40E35"/>
    <w:rsid w:val="00C41A53"/>
    <w:rsid w:val="00C41FA0"/>
    <w:rsid w:val="00C4210B"/>
    <w:rsid w:val="00C42227"/>
    <w:rsid w:val="00C42325"/>
    <w:rsid w:val="00C431AC"/>
    <w:rsid w:val="00C43383"/>
    <w:rsid w:val="00C45721"/>
    <w:rsid w:val="00C46E51"/>
    <w:rsid w:val="00C473E5"/>
    <w:rsid w:val="00C47A56"/>
    <w:rsid w:val="00C50339"/>
    <w:rsid w:val="00C503EA"/>
    <w:rsid w:val="00C508BB"/>
    <w:rsid w:val="00C51231"/>
    <w:rsid w:val="00C51E0C"/>
    <w:rsid w:val="00C520D1"/>
    <w:rsid w:val="00C52A50"/>
    <w:rsid w:val="00C52B28"/>
    <w:rsid w:val="00C53824"/>
    <w:rsid w:val="00C54548"/>
    <w:rsid w:val="00C549FC"/>
    <w:rsid w:val="00C5585A"/>
    <w:rsid w:val="00C55BD5"/>
    <w:rsid w:val="00C5772F"/>
    <w:rsid w:val="00C57822"/>
    <w:rsid w:val="00C57895"/>
    <w:rsid w:val="00C57C42"/>
    <w:rsid w:val="00C57E7B"/>
    <w:rsid w:val="00C60E21"/>
    <w:rsid w:val="00C61940"/>
    <w:rsid w:val="00C628B4"/>
    <w:rsid w:val="00C62CCD"/>
    <w:rsid w:val="00C62E45"/>
    <w:rsid w:val="00C646D0"/>
    <w:rsid w:val="00C64723"/>
    <w:rsid w:val="00C650C8"/>
    <w:rsid w:val="00C677BB"/>
    <w:rsid w:val="00C67C52"/>
    <w:rsid w:val="00C707D1"/>
    <w:rsid w:val="00C70DE3"/>
    <w:rsid w:val="00C70E32"/>
    <w:rsid w:val="00C7259F"/>
    <w:rsid w:val="00C72AF6"/>
    <w:rsid w:val="00C72BAE"/>
    <w:rsid w:val="00C73101"/>
    <w:rsid w:val="00C739D4"/>
    <w:rsid w:val="00C739EE"/>
    <w:rsid w:val="00C73FB4"/>
    <w:rsid w:val="00C740FE"/>
    <w:rsid w:val="00C75AAB"/>
    <w:rsid w:val="00C75D43"/>
    <w:rsid w:val="00C7762B"/>
    <w:rsid w:val="00C7797A"/>
    <w:rsid w:val="00C80482"/>
    <w:rsid w:val="00C81AB3"/>
    <w:rsid w:val="00C81D84"/>
    <w:rsid w:val="00C820C4"/>
    <w:rsid w:val="00C827EF"/>
    <w:rsid w:val="00C82BAB"/>
    <w:rsid w:val="00C84FEE"/>
    <w:rsid w:val="00C86310"/>
    <w:rsid w:val="00C87016"/>
    <w:rsid w:val="00C878E6"/>
    <w:rsid w:val="00C90126"/>
    <w:rsid w:val="00C90F4C"/>
    <w:rsid w:val="00C910FA"/>
    <w:rsid w:val="00C916CF"/>
    <w:rsid w:val="00C917F5"/>
    <w:rsid w:val="00C92301"/>
    <w:rsid w:val="00C92710"/>
    <w:rsid w:val="00C929FF"/>
    <w:rsid w:val="00C94A2A"/>
    <w:rsid w:val="00C967A2"/>
    <w:rsid w:val="00C96A61"/>
    <w:rsid w:val="00C9789D"/>
    <w:rsid w:val="00CA03AC"/>
    <w:rsid w:val="00CA06C7"/>
    <w:rsid w:val="00CA1291"/>
    <w:rsid w:val="00CA1BF4"/>
    <w:rsid w:val="00CA215C"/>
    <w:rsid w:val="00CA2ADD"/>
    <w:rsid w:val="00CA3B80"/>
    <w:rsid w:val="00CA4491"/>
    <w:rsid w:val="00CA45E5"/>
    <w:rsid w:val="00CA48F1"/>
    <w:rsid w:val="00CA52C2"/>
    <w:rsid w:val="00CA5A0E"/>
    <w:rsid w:val="00CA5FEF"/>
    <w:rsid w:val="00CA69FA"/>
    <w:rsid w:val="00CA6DBF"/>
    <w:rsid w:val="00CA70E6"/>
    <w:rsid w:val="00CA7542"/>
    <w:rsid w:val="00CB040B"/>
    <w:rsid w:val="00CB09B3"/>
    <w:rsid w:val="00CB0AD4"/>
    <w:rsid w:val="00CB1B2C"/>
    <w:rsid w:val="00CB2480"/>
    <w:rsid w:val="00CB2FF2"/>
    <w:rsid w:val="00CB39D7"/>
    <w:rsid w:val="00CB499D"/>
    <w:rsid w:val="00CB5A68"/>
    <w:rsid w:val="00CB6065"/>
    <w:rsid w:val="00CB6165"/>
    <w:rsid w:val="00CB6466"/>
    <w:rsid w:val="00CB6BF3"/>
    <w:rsid w:val="00CB714C"/>
    <w:rsid w:val="00CB7D78"/>
    <w:rsid w:val="00CC009C"/>
    <w:rsid w:val="00CC0120"/>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C7C96"/>
    <w:rsid w:val="00CD00F2"/>
    <w:rsid w:val="00CD15AD"/>
    <w:rsid w:val="00CD17F6"/>
    <w:rsid w:val="00CD228B"/>
    <w:rsid w:val="00CD270E"/>
    <w:rsid w:val="00CD308A"/>
    <w:rsid w:val="00CD394D"/>
    <w:rsid w:val="00CD3C0D"/>
    <w:rsid w:val="00CD406E"/>
    <w:rsid w:val="00CD4307"/>
    <w:rsid w:val="00CD4689"/>
    <w:rsid w:val="00CD583E"/>
    <w:rsid w:val="00CD6964"/>
    <w:rsid w:val="00CD6E57"/>
    <w:rsid w:val="00CE056E"/>
    <w:rsid w:val="00CE058C"/>
    <w:rsid w:val="00CE09BD"/>
    <w:rsid w:val="00CE1271"/>
    <w:rsid w:val="00CE1579"/>
    <w:rsid w:val="00CE2237"/>
    <w:rsid w:val="00CE2320"/>
    <w:rsid w:val="00CE3463"/>
    <w:rsid w:val="00CE34A3"/>
    <w:rsid w:val="00CE438F"/>
    <w:rsid w:val="00CE44D6"/>
    <w:rsid w:val="00CE46B7"/>
    <w:rsid w:val="00CE4AAF"/>
    <w:rsid w:val="00CE4C23"/>
    <w:rsid w:val="00CE5176"/>
    <w:rsid w:val="00CE5336"/>
    <w:rsid w:val="00CE5346"/>
    <w:rsid w:val="00CE571D"/>
    <w:rsid w:val="00CE65CA"/>
    <w:rsid w:val="00CF0E12"/>
    <w:rsid w:val="00CF112E"/>
    <w:rsid w:val="00CF18EF"/>
    <w:rsid w:val="00CF2AC1"/>
    <w:rsid w:val="00CF2CFC"/>
    <w:rsid w:val="00CF35A9"/>
    <w:rsid w:val="00CF4B46"/>
    <w:rsid w:val="00CF5984"/>
    <w:rsid w:val="00CF5F8A"/>
    <w:rsid w:val="00CF5FA7"/>
    <w:rsid w:val="00CF65E8"/>
    <w:rsid w:val="00CF70B5"/>
    <w:rsid w:val="00CF77A5"/>
    <w:rsid w:val="00D01042"/>
    <w:rsid w:val="00D01E0B"/>
    <w:rsid w:val="00D02A98"/>
    <w:rsid w:val="00D02DC4"/>
    <w:rsid w:val="00D04532"/>
    <w:rsid w:val="00D05238"/>
    <w:rsid w:val="00D0529B"/>
    <w:rsid w:val="00D052BF"/>
    <w:rsid w:val="00D0546A"/>
    <w:rsid w:val="00D0707F"/>
    <w:rsid w:val="00D1172A"/>
    <w:rsid w:val="00D11E2D"/>
    <w:rsid w:val="00D1211E"/>
    <w:rsid w:val="00D131AF"/>
    <w:rsid w:val="00D135EF"/>
    <w:rsid w:val="00D147A5"/>
    <w:rsid w:val="00D15237"/>
    <w:rsid w:val="00D1666C"/>
    <w:rsid w:val="00D172AD"/>
    <w:rsid w:val="00D175D4"/>
    <w:rsid w:val="00D17A56"/>
    <w:rsid w:val="00D17E61"/>
    <w:rsid w:val="00D2020F"/>
    <w:rsid w:val="00D2120A"/>
    <w:rsid w:val="00D2215B"/>
    <w:rsid w:val="00D224B2"/>
    <w:rsid w:val="00D256B5"/>
    <w:rsid w:val="00D25AD7"/>
    <w:rsid w:val="00D25B9E"/>
    <w:rsid w:val="00D2609E"/>
    <w:rsid w:val="00D265B7"/>
    <w:rsid w:val="00D277D1"/>
    <w:rsid w:val="00D27D2A"/>
    <w:rsid w:val="00D300C0"/>
    <w:rsid w:val="00D300E1"/>
    <w:rsid w:val="00D3042E"/>
    <w:rsid w:val="00D313A5"/>
    <w:rsid w:val="00D31400"/>
    <w:rsid w:val="00D3187C"/>
    <w:rsid w:val="00D31FE0"/>
    <w:rsid w:val="00D321C7"/>
    <w:rsid w:val="00D32706"/>
    <w:rsid w:val="00D32709"/>
    <w:rsid w:val="00D33434"/>
    <w:rsid w:val="00D3347F"/>
    <w:rsid w:val="00D35BE3"/>
    <w:rsid w:val="00D35E05"/>
    <w:rsid w:val="00D35FDC"/>
    <w:rsid w:val="00D37355"/>
    <w:rsid w:val="00D37709"/>
    <w:rsid w:val="00D37724"/>
    <w:rsid w:val="00D40E26"/>
    <w:rsid w:val="00D4116F"/>
    <w:rsid w:val="00D41C4B"/>
    <w:rsid w:val="00D42966"/>
    <w:rsid w:val="00D43C22"/>
    <w:rsid w:val="00D440E2"/>
    <w:rsid w:val="00D468D3"/>
    <w:rsid w:val="00D46E49"/>
    <w:rsid w:val="00D46E60"/>
    <w:rsid w:val="00D47614"/>
    <w:rsid w:val="00D47D9B"/>
    <w:rsid w:val="00D506AB"/>
    <w:rsid w:val="00D51098"/>
    <w:rsid w:val="00D522C8"/>
    <w:rsid w:val="00D526E6"/>
    <w:rsid w:val="00D54040"/>
    <w:rsid w:val="00D54F07"/>
    <w:rsid w:val="00D5566E"/>
    <w:rsid w:val="00D55BD4"/>
    <w:rsid w:val="00D56312"/>
    <w:rsid w:val="00D56418"/>
    <w:rsid w:val="00D5649B"/>
    <w:rsid w:val="00D56ECF"/>
    <w:rsid w:val="00D56F37"/>
    <w:rsid w:val="00D573B6"/>
    <w:rsid w:val="00D57927"/>
    <w:rsid w:val="00D57F4D"/>
    <w:rsid w:val="00D60685"/>
    <w:rsid w:val="00D61328"/>
    <w:rsid w:val="00D61DDC"/>
    <w:rsid w:val="00D62080"/>
    <w:rsid w:val="00D625CB"/>
    <w:rsid w:val="00D6291B"/>
    <w:rsid w:val="00D62CAD"/>
    <w:rsid w:val="00D63788"/>
    <w:rsid w:val="00D63B91"/>
    <w:rsid w:val="00D641A3"/>
    <w:rsid w:val="00D6462A"/>
    <w:rsid w:val="00D64BF8"/>
    <w:rsid w:val="00D64D0A"/>
    <w:rsid w:val="00D667A4"/>
    <w:rsid w:val="00D671B9"/>
    <w:rsid w:val="00D67383"/>
    <w:rsid w:val="00D675E4"/>
    <w:rsid w:val="00D711D5"/>
    <w:rsid w:val="00D7121D"/>
    <w:rsid w:val="00D71FD9"/>
    <w:rsid w:val="00D723B1"/>
    <w:rsid w:val="00D72E15"/>
    <w:rsid w:val="00D73240"/>
    <w:rsid w:val="00D73515"/>
    <w:rsid w:val="00D748DE"/>
    <w:rsid w:val="00D74955"/>
    <w:rsid w:val="00D7543F"/>
    <w:rsid w:val="00D758E9"/>
    <w:rsid w:val="00D75B7D"/>
    <w:rsid w:val="00D75E02"/>
    <w:rsid w:val="00D761FA"/>
    <w:rsid w:val="00D76944"/>
    <w:rsid w:val="00D76E57"/>
    <w:rsid w:val="00D77035"/>
    <w:rsid w:val="00D770F1"/>
    <w:rsid w:val="00D77FA0"/>
    <w:rsid w:val="00D80131"/>
    <w:rsid w:val="00D8031A"/>
    <w:rsid w:val="00D80578"/>
    <w:rsid w:val="00D80A03"/>
    <w:rsid w:val="00D80C15"/>
    <w:rsid w:val="00D860DA"/>
    <w:rsid w:val="00D86B2E"/>
    <w:rsid w:val="00D87C90"/>
    <w:rsid w:val="00D91ABA"/>
    <w:rsid w:val="00D91EDD"/>
    <w:rsid w:val="00D9222F"/>
    <w:rsid w:val="00D929D1"/>
    <w:rsid w:val="00D9316E"/>
    <w:rsid w:val="00D93415"/>
    <w:rsid w:val="00D9389D"/>
    <w:rsid w:val="00D942CA"/>
    <w:rsid w:val="00D94BD0"/>
    <w:rsid w:val="00D950F5"/>
    <w:rsid w:val="00D952A7"/>
    <w:rsid w:val="00D960BC"/>
    <w:rsid w:val="00D9664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911"/>
    <w:rsid w:val="00DB1711"/>
    <w:rsid w:val="00DB1863"/>
    <w:rsid w:val="00DB2006"/>
    <w:rsid w:val="00DB24DF"/>
    <w:rsid w:val="00DB2FA9"/>
    <w:rsid w:val="00DB3888"/>
    <w:rsid w:val="00DB76B2"/>
    <w:rsid w:val="00DB78AE"/>
    <w:rsid w:val="00DC00BE"/>
    <w:rsid w:val="00DC03F4"/>
    <w:rsid w:val="00DC048D"/>
    <w:rsid w:val="00DC08A1"/>
    <w:rsid w:val="00DC1044"/>
    <w:rsid w:val="00DC1071"/>
    <w:rsid w:val="00DC1D35"/>
    <w:rsid w:val="00DC1E08"/>
    <w:rsid w:val="00DC3B87"/>
    <w:rsid w:val="00DC3C3D"/>
    <w:rsid w:val="00DC3D23"/>
    <w:rsid w:val="00DC42BA"/>
    <w:rsid w:val="00DC4EB7"/>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937"/>
    <w:rsid w:val="00DE4D62"/>
    <w:rsid w:val="00DE4F98"/>
    <w:rsid w:val="00DE539E"/>
    <w:rsid w:val="00DE6DD8"/>
    <w:rsid w:val="00DE7601"/>
    <w:rsid w:val="00DF09AC"/>
    <w:rsid w:val="00DF0A80"/>
    <w:rsid w:val="00DF12F4"/>
    <w:rsid w:val="00DF17C0"/>
    <w:rsid w:val="00DF2211"/>
    <w:rsid w:val="00DF31E2"/>
    <w:rsid w:val="00DF42B4"/>
    <w:rsid w:val="00DF51C3"/>
    <w:rsid w:val="00DF528C"/>
    <w:rsid w:val="00DF5664"/>
    <w:rsid w:val="00DF6F28"/>
    <w:rsid w:val="00DF7429"/>
    <w:rsid w:val="00E01190"/>
    <w:rsid w:val="00E02A25"/>
    <w:rsid w:val="00E03F61"/>
    <w:rsid w:val="00E04192"/>
    <w:rsid w:val="00E04219"/>
    <w:rsid w:val="00E04BF0"/>
    <w:rsid w:val="00E0512A"/>
    <w:rsid w:val="00E06312"/>
    <w:rsid w:val="00E078BE"/>
    <w:rsid w:val="00E07DE0"/>
    <w:rsid w:val="00E100F9"/>
    <w:rsid w:val="00E1011D"/>
    <w:rsid w:val="00E10F80"/>
    <w:rsid w:val="00E11108"/>
    <w:rsid w:val="00E111D2"/>
    <w:rsid w:val="00E122CE"/>
    <w:rsid w:val="00E12BCA"/>
    <w:rsid w:val="00E13046"/>
    <w:rsid w:val="00E13369"/>
    <w:rsid w:val="00E13C65"/>
    <w:rsid w:val="00E146BF"/>
    <w:rsid w:val="00E15274"/>
    <w:rsid w:val="00E16D9D"/>
    <w:rsid w:val="00E2096D"/>
    <w:rsid w:val="00E214EC"/>
    <w:rsid w:val="00E22900"/>
    <w:rsid w:val="00E245EC"/>
    <w:rsid w:val="00E253A2"/>
    <w:rsid w:val="00E25C1D"/>
    <w:rsid w:val="00E2709A"/>
    <w:rsid w:val="00E27716"/>
    <w:rsid w:val="00E3237B"/>
    <w:rsid w:val="00E3447F"/>
    <w:rsid w:val="00E34FAC"/>
    <w:rsid w:val="00E35BD6"/>
    <w:rsid w:val="00E35EF7"/>
    <w:rsid w:val="00E37C3B"/>
    <w:rsid w:val="00E414D8"/>
    <w:rsid w:val="00E42149"/>
    <w:rsid w:val="00E42CF6"/>
    <w:rsid w:val="00E4429C"/>
    <w:rsid w:val="00E44E66"/>
    <w:rsid w:val="00E45018"/>
    <w:rsid w:val="00E45B96"/>
    <w:rsid w:val="00E4645D"/>
    <w:rsid w:val="00E46B0C"/>
    <w:rsid w:val="00E47BBD"/>
    <w:rsid w:val="00E47C80"/>
    <w:rsid w:val="00E51116"/>
    <w:rsid w:val="00E51683"/>
    <w:rsid w:val="00E518F8"/>
    <w:rsid w:val="00E52E25"/>
    <w:rsid w:val="00E53987"/>
    <w:rsid w:val="00E53ADC"/>
    <w:rsid w:val="00E543BE"/>
    <w:rsid w:val="00E5455C"/>
    <w:rsid w:val="00E557ED"/>
    <w:rsid w:val="00E55D83"/>
    <w:rsid w:val="00E56AE7"/>
    <w:rsid w:val="00E56E00"/>
    <w:rsid w:val="00E60EE2"/>
    <w:rsid w:val="00E6130E"/>
    <w:rsid w:val="00E61FDF"/>
    <w:rsid w:val="00E62164"/>
    <w:rsid w:val="00E629CC"/>
    <w:rsid w:val="00E630ED"/>
    <w:rsid w:val="00E635E0"/>
    <w:rsid w:val="00E6592B"/>
    <w:rsid w:val="00E65B22"/>
    <w:rsid w:val="00E6602B"/>
    <w:rsid w:val="00E668AD"/>
    <w:rsid w:val="00E67181"/>
    <w:rsid w:val="00E67B6B"/>
    <w:rsid w:val="00E67D95"/>
    <w:rsid w:val="00E71591"/>
    <w:rsid w:val="00E72658"/>
    <w:rsid w:val="00E73A6D"/>
    <w:rsid w:val="00E73B86"/>
    <w:rsid w:val="00E75062"/>
    <w:rsid w:val="00E756C6"/>
    <w:rsid w:val="00E75DEE"/>
    <w:rsid w:val="00E7657C"/>
    <w:rsid w:val="00E7664C"/>
    <w:rsid w:val="00E80247"/>
    <w:rsid w:val="00E803A1"/>
    <w:rsid w:val="00E803E6"/>
    <w:rsid w:val="00E8057D"/>
    <w:rsid w:val="00E8062C"/>
    <w:rsid w:val="00E81E1D"/>
    <w:rsid w:val="00E8212F"/>
    <w:rsid w:val="00E8229F"/>
    <w:rsid w:val="00E830C5"/>
    <w:rsid w:val="00E83244"/>
    <w:rsid w:val="00E836FD"/>
    <w:rsid w:val="00E83C04"/>
    <w:rsid w:val="00E84269"/>
    <w:rsid w:val="00E843DB"/>
    <w:rsid w:val="00E84B71"/>
    <w:rsid w:val="00E854DC"/>
    <w:rsid w:val="00E85945"/>
    <w:rsid w:val="00E85C87"/>
    <w:rsid w:val="00E85E20"/>
    <w:rsid w:val="00E87D64"/>
    <w:rsid w:val="00E9114D"/>
    <w:rsid w:val="00E91C52"/>
    <w:rsid w:val="00E91D7F"/>
    <w:rsid w:val="00E91F0E"/>
    <w:rsid w:val="00E9239E"/>
    <w:rsid w:val="00E92C29"/>
    <w:rsid w:val="00E9392B"/>
    <w:rsid w:val="00E94047"/>
    <w:rsid w:val="00E944D0"/>
    <w:rsid w:val="00E94688"/>
    <w:rsid w:val="00E94773"/>
    <w:rsid w:val="00E94E6B"/>
    <w:rsid w:val="00E95386"/>
    <w:rsid w:val="00E9553C"/>
    <w:rsid w:val="00E95FC5"/>
    <w:rsid w:val="00E96A67"/>
    <w:rsid w:val="00E96B35"/>
    <w:rsid w:val="00E970C4"/>
    <w:rsid w:val="00E9720F"/>
    <w:rsid w:val="00EA081B"/>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0C9C"/>
    <w:rsid w:val="00EC194F"/>
    <w:rsid w:val="00EC3B8F"/>
    <w:rsid w:val="00EC4207"/>
    <w:rsid w:val="00EC4902"/>
    <w:rsid w:val="00EC4F4B"/>
    <w:rsid w:val="00EC5585"/>
    <w:rsid w:val="00EC6478"/>
    <w:rsid w:val="00EC6A46"/>
    <w:rsid w:val="00EC6AF8"/>
    <w:rsid w:val="00EC70A2"/>
    <w:rsid w:val="00EC71FA"/>
    <w:rsid w:val="00EC72BE"/>
    <w:rsid w:val="00EC72CA"/>
    <w:rsid w:val="00EC73D3"/>
    <w:rsid w:val="00ED25BC"/>
    <w:rsid w:val="00ED3585"/>
    <w:rsid w:val="00ED3623"/>
    <w:rsid w:val="00ED3BAB"/>
    <w:rsid w:val="00ED4BD4"/>
    <w:rsid w:val="00ED6D3F"/>
    <w:rsid w:val="00ED6F6C"/>
    <w:rsid w:val="00ED736A"/>
    <w:rsid w:val="00ED73C8"/>
    <w:rsid w:val="00ED7AD5"/>
    <w:rsid w:val="00EE00C2"/>
    <w:rsid w:val="00EE089A"/>
    <w:rsid w:val="00EE0AF0"/>
    <w:rsid w:val="00EE0FE5"/>
    <w:rsid w:val="00EE1643"/>
    <w:rsid w:val="00EE1948"/>
    <w:rsid w:val="00EE1C90"/>
    <w:rsid w:val="00EE26C2"/>
    <w:rsid w:val="00EE28E0"/>
    <w:rsid w:val="00EE33A6"/>
    <w:rsid w:val="00EE38F9"/>
    <w:rsid w:val="00EE3971"/>
    <w:rsid w:val="00EE63A6"/>
    <w:rsid w:val="00EE6BC5"/>
    <w:rsid w:val="00EE6FF2"/>
    <w:rsid w:val="00EE78CC"/>
    <w:rsid w:val="00EE7D5E"/>
    <w:rsid w:val="00EF0587"/>
    <w:rsid w:val="00EF1183"/>
    <w:rsid w:val="00EF1C47"/>
    <w:rsid w:val="00EF1CB0"/>
    <w:rsid w:val="00EF2042"/>
    <w:rsid w:val="00EF3A2F"/>
    <w:rsid w:val="00EF4131"/>
    <w:rsid w:val="00EF44E6"/>
    <w:rsid w:val="00EF5463"/>
    <w:rsid w:val="00EF6CC4"/>
    <w:rsid w:val="00EF70DC"/>
    <w:rsid w:val="00EF7154"/>
    <w:rsid w:val="00EF72FD"/>
    <w:rsid w:val="00F0116A"/>
    <w:rsid w:val="00F01269"/>
    <w:rsid w:val="00F01448"/>
    <w:rsid w:val="00F01591"/>
    <w:rsid w:val="00F01E7A"/>
    <w:rsid w:val="00F03F3E"/>
    <w:rsid w:val="00F0434C"/>
    <w:rsid w:val="00F051E4"/>
    <w:rsid w:val="00F0646B"/>
    <w:rsid w:val="00F06A92"/>
    <w:rsid w:val="00F07370"/>
    <w:rsid w:val="00F07B47"/>
    <w:rsid w:val="00F10C3A"/>
    <w:rsid w:val="00F112E1"/>
    <w:rsid w:val="00F1290F"/>
    <w:rsid w:val="00F15F05"/>
    <w:rsid w:val="00F16020"/>
    <w:rsid w:val="00F1628D"/>
    <w:rsid w:val="00F16334"/>
    <w:rsid w:val="00F16C94"/>
    <w:rsid w:val="00F16CFC"/>
    <w:rsid w:val="00F1727B"/>
    <w:rsid w:val="00F1763E"/>
    <w:rsid w:val="00F2108F"/>
    <w:rsid w:val="00F219FB"/>
    <w:rsid w:val="00F225B6"/>
    <w:rsid w:val="00F22ACE"/>
    <w:rsid w:val="00F23D72"/>
    <w:rsid w:val="00F2475F"/>
    <w:rsid w:val="00F24820"/>
    <w:rsid w:val="00F25E50"/>
    <w:rsid w:val="00F25E5D"/>
    <w:rsid w:val="00F2683F"/>
    <w:rsid w:val="00F26AED"/>
    <w:rsid w:val="00F26C6D"/>
    <w:rsid w:val="00F26D5F"/>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5118"/>
    <w:rsid w:val="00F46829"/>
    <w:rsid w:val="00F46D23"/>
    <w:rsid w:val="00F47040"/>
    <w:rsid w:val="00F47596"/>
    <w:rsid w:val="00F501DF"/>
    <w:rsid w:val="00F5043B"/>
    <w:rsid w:val="00F51030"/>
    <w:rsid w:val="00F51335"/>
    <w:rsid w:val="00F5171F"/>
    <w:rsid w:val="00F51860"/>
    <w:rsid w:val="00F521F1"/>
    <w:rsid w:val="00F5379B"/>
    <w:rsid w:val="00F53947"/>
    <w:rsid w:val="00F53B9F"/>
    <w:rsid w:val="00F56833"/>
    <w:rsid w:val="00F56905"/>
    <w:rsid w:val="00F56C48"/>
    <w:rsid w:val="00F57788"/>
    <w:rsid w:val="00F57F4A"/>
    <w:rsid w:val="00F6128B"/>
    <w:rsid w:val="00F61934"/>
    <w:rsid w:val="00F619EB"/>
    <w:rsid w:val="00F62196"/>
    <w:rsid w:val="00F62FF5"/>
    <w:rsid w:val="00F63D45"/>
    <w:rsid w:val="00F64938"/>
    <w:rsid w:val="00F66D7C"/>
    <w:rsid w:val="00F67624"/>
    <w:rsid w:val="00F70177"/>
    <w:rsid w:val="00F70901"/>
    <w:rsid w:val="00F70B2F"/>
    <w:rsid w:val="00F70B8F"/>
    <w:rsid w:val="00F73ED1"/>
    <w:rsid w:val="00F74A07"/>
    <w:rsid w:val="00F74EB1"/>
    <w:rsid w:val="00F74EEF"/>
    <w:rsid w:val="00F75290"/>
    <w:rsid w:val="00F75791"/>
    <w:rsid w:val="00F75793"/>
    <w:rsid w:val="00F758CA"/>
    <w:rsid w:val="00F75C8A"/>
    <w:rsid w:val="00F76EB3"/>
    <w:rsid w:val="00F80834"/>
    <w:rsid w:val="00F81614"/>
    <w:rsid w:val="00F819DE"/>
    <w:rsid w:val="00F82363"/>
    <w:rsid w:val="00F82436"/>
    <w:rsid w:val="00F82488"/>
    <w:rsid w:val="00F83093"/>
    <w:rsid w:val="00F83932"/>
    <w:rsid w:val="00F84745"/>
    <w:rsid w:val="00F84CA4"/>
    <w:rsid w:val="00F8515C"/>
    <w:rsid w:val="00F852A2"/>
    <w:rsid w:val="00F85608"/>
    <w:rsid w:val="00F85637"/>
    <w:rsid w:val="00F86237"/>
    <w:rsid w:val="00F86869"/>
    <w:rsid w:val="00F86A5A"/>
    <w:rsid w:val="00F86E7C"/>
    <w:rsid w:val="00F8750F"/>
    <w:rsid w:val="00F91471"/>
    <w:rsid w:val="00F9288A"/>
    <w:rsid w:val="00F92C83"/>
    <w:rsid w:val="00F93C1B"/>
    <w:rsid w:val="00F93EC6"/>
    <w:rsid w:val="00F94855"/>
    <w:rsid w:val="00F94857"/>
    <w:rsid w:val="00F94BCB"/>
    <w:rsid w:val="00F95721"/>
    <w:rsid w:val="00F958C1"/>
    <w:rsid w:val="00F96046"/>
    <w:rsid w:val="00F968DF"/>
    <w:rsid w:val="00F96CD3"/>
    <w:rsid w:val="00F97A6E"/>
    <w:rsid w:val="00F97BF0"/>
    <w:rsid w:val="00FA1464"/>
    <w:rsid w:val="00FA2CC0"/>
    <w:rsid w:val="00FA368C"/>
    <w:rsid w:val="00FA39DE"/>
    <w:rsid w:val="00FA4929"/>
    <w:rsid w:val="00FA4C6D"/>
    <w:rsid w:val="00FA4F88"/>
    <w:rsid w:val="00FA5679"/>
    <w:rsid w:val="00FA6EC9"/>
    <w:rsid w:val="00FB0143"/>
    <w:rsid w:val="00FB0B3E"/>
    <w:rsid w:val="00FB0E68"/>
    <w:rsid w:val="00FB12F4"/>
    <w:rsid w:val="00FB263E"/>
    <w:rsid w:val="00FB2E09"/>
    <w:rsid w:val="00FB31FF"/>
    <w:rsid w:val="00FB48DD"/>
    <w:rsid w:val="00FB49E6"/>
    <w:rsid w:val="00FB5099"/>
    <w:rsid w:val="00FB5971"/>
    <w:rsid w:val="00FB661C"/>
    <w:rsid w:val="00FB6AD8"/>
    <w:rsid w:val="00FB6F37"/>
    <w:rsid w:val="00FB716C"/>
    <w:rsid w:val="00FB7559"/>
    <w:rsid w:val="00FB78B9"/>
    <w:rsid w:val="00FC1A0F"/>
    <w:rsid w:val="00FC1B6E"/>
    <w:rsid w:val="00FC29CD"/>
    <w:rsid w:val="00FC310D"/>
    <w:rsid w:val="00FC3920"/>
    <w:rsid w:val="00FC4144"/>
    <w:rsid w:val="00FC524C"/>
    <w:rsid w:val="00FC6199"/>
    <w:rsid w:val="00FC6A6B"/>
    <w:rsid w:val="00FC76A8"/>
    <w:rsid w:val="00FD067F"/>
    <w:rsid w:val="00FD070E"/>
    <w:rsid w:val="00FD0F4E"/>
    <w:rsid w:val="00FD14AB"/>
    <w:rsid w:val="00FD171F"/>
    <w:rsid w:val="00FD1DE1"/>
    <w:rsid w:val="00FD1E5B"/>
    <w:rsid w:val="00FD377B"/>
    <w:rsid w:val="00FD44BB"/>
    <w:rsid w:val="00FD5CF4"/>
    <w:rsid w:val="00FD6140"/>
    <w:rsid w:val="00FD6671"/>
    <w:rsid w:val="00FD6958"/>
    <w:rsid w:val="00FD6C69"/>
    <w:rsid w:val="00FD7238"/>
    <w:rsid w:val="00FD75DB"/>
    <w:rsid w:val="00FE05C4"/>
    <w:rsid w:val="00FE0F8A"/>
    <w:rsid w:val="00FE1009"/>
    <w:rsid w:val="00FE2368"/>
    <w:rsid w:val="00FE2EFA"/>
    <w:rsid w:val="00FE3112"/>
    <w:rsid w:val="00FE40BC"/>
    <w:rsid w:val="00FE4964"/>
    <w:rsid w:val="00FE4C7A"/>
    <w:rsid w:val="00FE7B51"/>
    <w:rsid w:val="00FF1A7B"/>
    <w:rsid w:val="00FF1D1F"/>
    <w:rsid w:val="00FF22E2"/>
    <w:rsid w:val="00FF352D"/>
    <w:rsid w:val="00FF39BE"/>
    <w:rsid w:val="00FF4ADB"/>
    <w:rsid w:val="00FF4C2A"/>
    <w:rsid w:val="00FF4DA6"/>
    <w:rsid w:val="00FF4F5E"/>
    <w:rsid w:val="00FF53B8"/>
    <w:rsid w:val="00FF5630"/>
    <w:rsid w:val="00FF59F1"/>
    <w:rsid w:val="00FF6124"/>
    <w:rsid w:val="00FF6C12"/>
    <w:rsid w:val="00FF70DB"/>
    <w:rsid w:val="00FF7FD8"/>
    <w:rsid w:val="069DED66"/>
    <w:rsid w:val="0CCA8522"/>
    <w:rsid w:val="0D92A5D1"/>
    <w:rsid w:val="0E804DE9"/>
    <w:rsid w:val="0EF0CE0D"/>
    <w:rsid w:val="100FF0C0"/>
    <w:rsid w:val="1149F027"/>
    <w:rsid w:val="167C3BB3"/>
    <w:rsid w:val="1B0CB526"/>
    <w:rsid w:val="1C2FCF2C"/>
    <w:rsid w:val="2544CDAD"/>
    <w:rsid w:val="2911F883"/>
    <w:rsid w:val="296F8286"/>
    <w:rsid w:val="30B8CEB2"/>
    <w:rsid w:val="321C6B67"/>
    <w:rsid w:val="38921724"/>
    <w:rsid w:val="39F5234E"/>
    <w:rsid w:val="3CE7E9AE"/>
    <w:rsid w:val="3CFF0B13"/>
    <w:rsid w:val="3FDAE22F"/>
    <w:rsid w:val="42DADDB8"/>
    <w:rsid w:val="44039F67"/>
    <w:rsid w:val="4857604B"/>
    <w:rsid w:val="4B30D028"/>
    <w:rsid w:val="4FFB8D74"/>
    <w:rsid w:val="51713CAC"/>
    <w:rsid w:val="55E76D7B"/>
    <w:rsid w:val="57152A69"/>
    <w:rsid w:val="6BD1BC7C"/>
    <w:rsid w:val="6D243E94"/>
    <w:rsid w:val="71C1C0E1"/>
    <w:rsid w:val="75AE1D03"/>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BFB409D"/>
  <w15:docId w15:val="{58A36648-FE7D-47D5-9ACA-3DE6C992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unhideWhenUsed/>
    <w:rsid w:val="00015962"/>
    <w:pPr>
      <w:spacing w:line="240" w:lineRule="auto"/>
    </w:pPr>
  </w:style>
  <w:style w:type="character" w:customStyle="1" w:styleId="TekstopmerkingChar">
    <w:name w:val="Tekst opmerking Char"/>
    <w:basedOn w:val="Standaardalinea-lettertype"/>
    <w:link w:val="Tekstopmerking"/>
    <w:uiPriority w:val="99"/>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822443"/>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822443"/>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uiPriority w:val="22"/>
    <w:qFormat/>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Revisie">
    <w:name w:val="Revision"/>
    <w:hidden/>
    <w:uiPriority w:val="99"/>
    <w:semiHidden/>
    <w:rsid w:val="002F0B66"/>
    <w:pPr>
      <w:spacing w:after="0" w:line="240" w:lineRule="auto"/>
    </w:pPr>
    <w:rPr>
      <w:rFonts w:ascii="Trebuchet MS" w:hAnsi="Trebuchet MS"/>
      <w:color w:val="262626" w:themeColor="text1" w:themeTint="D9"/>
      <w:sz w:val="20"/>
      <w:szCs w:val="20"/>
    </w:rPr>
  </w:style>
  <w:style w:type="character" w:customStyle="1" w:styleId="ui-provider">
    <w:name w:val="ui-provider"/>
    <w:basedOn w:val="Standaardalinea-lettertype"/>
    <w:rsid w:val="00373A30"/>
  </w:style>
  <w:style w:type="paragraph" w:styleId="Plattetekstinspringen">
    <w:name w:val="Body Text Indent"/>
    <w:basedOn w:val="Standaard"/>
    <w:link w:val="PlattetekstinspringenChar"/>
    <w:rsid w:val="009B3A75"/>
    <w:pPr>
      <w:suppressAutoHyphens w:val="0"/>
      <w:spacing w:after="0" w:line="240" w:lineRule="auto"/>
      <w:ind w:left="851" w:hanging="851"/>
      <w:jc w:val="both"/>
    </w:pPr>
    <w:rPr>
      <w:rFonts w:ascii="Times New Roman" w:eastAsia="Times New Roman" w:hAnsi="Times New Roman" w:cs="Times New Roman"/>
      <w:color w:val="auto"/>
      <w:sz w:val="22"/>
      <w:lang w:val="nl" w:eastAsia="nl-BE"/>
    </w:rPr>
  </w:style>
  <w:style w:type="character" w:customStyle="1" w:styleId="PlattetekstinspringenChar">
    <w:name w:val="Platte tekst inspringen Char"/>
    <w:basedOn w:val="Standaardalinea-lettertype"/>
    <w:link w:val="Plattetekstinspringen"/>
    <w:rsid w:val="009B3A75"/>
    <w:rPr>
      <w:rFonts w:ascii="Times New Roman" w:eastAsia="Times New Roman" w:hAnsi="Times New Roman" w:cs="Times New Roman"/>
      <w:szCs w:val="20"/>
      <w:lang w:va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1.png"/><Relationship Id="rId21" Type="http://schemas.openxmlformats.org/officeDocument/2006/relationships/image" Target="media/image7.svg"/><Relationship Id="rId42" Type="http://schemas.openxmlformats.org/officeDocument/2006/relationships/hyperlink" Target="mailto:annelize.cuypers@lkb-net.be" TargetMode="External"/><Relationship Id="rId63" Type="http://schemas.openxmlformats.org/officeDocument/2006/relationships/image" Target="media/image28.png"/><Relationship Id="rId84" Type="http://schemas.openxmlformats.org/officeDocument/2006/relationships/hyperlink" Target="https://api.katholiekonderwijs.vlaanderen/content/04054480-12f6-4b9c-b036-66b52473f9f0/attachments/MLER_050_Standpunt%20inzake%20medicatie%20en%20eerste%20hulp%20op%20school.pdf" TargetMode="External"/><Relationship Id="rId16" Type="http://schemas.openxmlformats.org/officeDocument/2006/relationships/footer" Target="footer1.xml"/><Relationship Id="rId107" Type="http://schemas.openxmlformats.org/officeDocument/2006/relationships/image" Target="media/image61.png"/><Relationship Id="rId11" Type="http://schemas.openxmlformats.org/officeDocument/2006/relationships/image" Target="media/image1.png"/><Relationship Id="rId32" Type="http://schemas.openxmlformats.org/officeDocument/2006/relationships/hyperlink" Target="mailto:carine.huysmans@lkb-net.be" TargetMode="External"/><Relationship Id="rId37" Type="http://schemas.openxmlformats.org/officeDocument/2006/relationships/hyperlink" Target="mailto:anja.emmers@lkb-net.be" TargetMode="External"/><Relationship Id="rId53" Type="http://schemas.openxmlformats.org/officeDocument/2006/relationships/image" Target="media/image19.svg"/><Relationship Id="rId58" Type="http://schemas.openxmlformats.org/officeDocument/2006/relationships/image" Target="media/image24.png"/><Relationship Id="rId74" Type="http://schemas.openxmlformats.org/officeDocument/2006/relationships/hyperlink" Target="mailto:pelt@vrijclblimburg.be" TargetMode="External"/><Relationship Id="rId79" Type="http://schemas.openxmlformats.org/officeDocument/2006/relationships/hyperlink" Target="http://www.bednet.be/" TargetMode="External"/><Relationship Id="rId102" Type="http://schemas.openxmlformats.org/officeDocument/2006/relationships/hyperlink" Target="http://www.groeipakket.be" TargetMode="External"/><Relationship Id="rId123" Type="http://schemas.openxmlformats.org/officeDocument/2006/relationships/image" Target="media/image77.png"/><Relationship Id="rId128" Type="http://schemas.openxmlformats.org/officeDocument/2006/relationships/image" Target="media/image82.svg"/><Relationship Id="rId5" Type="http://schemas.openxmlformats.org/officeDocument/2006/relationships/numbering" Target="numbering.xml"/><Relationship Id="rId90" Type="http://schemas.openxmlformats.org/officeDocument/2006/relationships/image" Target="media/image49.png"/><Relationship Id="rId22" Type="http://schemas.openxmlformats.org/officeDocument/2006/relationships/image" Target="media/image8.png"/><Relationship Id="rId27" Type="http://schemas.openxmlformats.org/officeDocument/2006/relationships/image" Target="media/image12.emf"/><Relationship Id="rId43" Type="http://schemas.openxmlformats.org/officeDocument/2006/relationships/image" Target="media/image15.png"/><Relationship Id="rId48" Type="http://schemas.openxmlformats.org/officeDocument/2006/relationships/hyperlink" Target="http://www.deklimtorenlommel.be" TargetMode="External"/><Relationship Id="rId64" Type="http://schemas.openxmlformats.org/officeDocument/2006/relationships/image" Target="media/image29.svg"/><Relationship Id="rId69" Type="http://schemas.openxmlformats.org/officeDocument/2006/relationships/image" Target="media/image34.png"/><Relationship Id="rId113" Type="http://schemas.openxmlformats.org/officeDocument/2006/relationships/image" Target="media/image67.png"/><Relationship Id="rId118" Type="http://schemas.openxmlformats.org/officeDocument/2006/relationships/image" Target="media/image72.svg"/><Relationship Id="rId134" Type="http://schemas.openxmlformats.org/officeDocument/2006/relationships/glossaryDocument" Target="glossary/document.xml"/><Relationship Id="rId80" Type="http://schemas.openxmlformats.org/officeDocument/2006/relationships/image" Target="media/image41.png"/><Relationship Id="rId85" Type="http://schemas.openxmlformats.org/officeDocument/2006/relationships/image" Target="media/image45.png"/><Relationship Id="rId12" Type="http://schemas.openxmlformats.org/officeDocument/2006/relationships/image" Target="media/image2.svg"/><Relationship Id="rId17" Type="http://schemas.openxmlformats.org/officeDocument/2006/relationships/footer" Target="footer2.xml"/><Relationship Id="rId33" Type="http://schemas.openxmlformats.org/officeDocument/2006/relationships/hyperlink" Target="mailto:kris.jansen.klimtoren@lkb-net.be" TargetMode="External"/><Relationship Id="rId38" Type="http://schemas.openxmlformats.org/officeDocument/2006/relationships/hyperlink" Target="mailto:info@lkb-net.be" TargetMode="External"/><Relationship Id="rId59" Type="http://schemas.openxmlformats.org/officeDocument/2006/relationships/image" Target="media/image25.svg"/><Relationship Id="rId103" Type="http://schemas.openxmlformats.org/officeDocument/2006/relationships/image" Target="media/image57.png"/><Relationship Id="rId108" Type="http://schemas.openxmlformats.org/officeDocument/2006/relationships/image" Target="media/image62.svg"/><Relationship Id="rId124" Type="http://schemas.openxmlformats.org/officeDocument/2006/relationships/image" Target="media/image78.svg"/><Relationship Id="rId129" Type="http://schemas.openxmlformats.org/officeDocument/2006/relationships/hyperlink" Target="https://klachten.katholiekonderwijs.vlaanderen/klachten" TargetMode="External"/><Relationship Id="rId54" Type="http://schemas.openxmlformats.org/officeDocument/2006/relationships/image" Target="media/image20.png"/><Relationship Id="rId70" Type="http://schemas.openxmlformats.org/officeDocument/2006/relationships/image" Target="media/image35.svg"/><Relationship Id="rId75" Type="http://schemas.openxmlformats.org/officeDocument/2006/relationships/hyperlink" Target="http://www.clbchat.be" TargetMode="External"/><Relationship Id="rId91" Type="http://schemas.openxmlformats.org/officeDocument/2006/relationships/image" Target="media/image50.svg"/><Relationship Id="rId96"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9.png"/><Relationship Id="rId28" Type="http://schemas.openxmlformats.org/officeDocument/2006/relationships/hyperlink" Target="https://pro.katholiekonderwijs.vlaanderen/katholieke-dialoogschool/engagementsverklaring" TargetMode="External"/><Relationship Id="rId49" Type="http://schemas.openxmlformats.org/officeDocument/2006/relationships/image" Target="media/image16.png"/><Relationship Id="rId114" Type="http://schemas.openxmlformats.org/officeDocument/2006/relationships/image" Target="media/image68.svg"/><Relationship Id="rId119" Type="http://schemas.openxmlformats.org/officeDocument/2006/relationships/image" Target="media/image73.png"/><Relationship Id="rId44" Type="http://schemas.openxmlformats.org/officeDocument/2006/relationships/hyperlink" Target="http://www.clbchat.be" TargetMode="External"/><Relationship Id="rId60" Type="http://schemas.openxmlformats.org/officeDocument/2006/relationships/hyperlink" Target="https://www.kinderrechtencoalitie.be/wp-content/uploads/2020/11/Poster-Kinderrechten-Kinderrechtencoalitie.pdf" TargetMode="External"/><Relationship Id="rId65" Type="http://schemas.openxmlformats.org/officeDocument/2006/relationships/image" Target="media/image30.png"/><Relationship Id="rId81" Type="http://schemas.openxmlformats.org/officeDocument/2006/relationships/image" Target="media/image42.svg"/><Relationship Id="rId86" Type="http://schemas.openxmlformats.org/officeDocument/2006/relationships/image" Target="media/image46.svg"/><Relationship Id="rId130" Type="http://schemas.openxmlformats.org/officeDocument/2006/relationships/hyperlink" Target="https://onderwijs.vlaanderen.be/nl/commissie-inzake-leerlingenrechten" TargetMode="External"/><Relationship Id="rId135"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hyperlink" Target="mailto:ludo.vandermierde@lkb-net.be" TargetMode="External"/><Relationship Id="rId109" Type="http://schemas.openxmlformats.org/officeDocument/2006/relationships/image" Target="media/image63.png"/><Relationship Id="rId34" Type="http://schemas.openxmlformats.org/officeDocument/2006/relationships/hyperlink" Target="mailto:jan.vandekerkhof@lkb-net.be" TargetMode="External"/><Relationship Id="rId50" Type="http://schemas.openxmlformats.org/officeDocument/2006/relationships/image" Target="media/image17.svg"/><Relationship Id="rId55" Type="http://schemas.openxmlformats.org/officeDocument/2006/relationships/image" Target="media/image21.svg"/><Relationship Id="rId76" Type="http://schemas.openxmlformats.org/officeDocument/2006/relationships/hyperlink" Target="http://www.clbchat.be" TargetMode="External"/><Relationship Id="rId97" Type="http://schemas.openxmlformats.org/officeDocument/2006/relationships/image" Target="media/image48.emf"/><Relationship Id="rId104" Type="http://schemas.openxmlformats.org/officeDocument/2006/relationships/image" Target="media/image58.svg"/><Relationship Id="rId120" Type="http://schemas.openxmlformats.org/officeDocument/2006/relationships/image" Target="media/image74.svg"/><Relationship Id="rId125" Type="http://schemas.openxmlformats.org/officeDocument/2006/relationships/image" Target="media/image79.png"/><Relationship Id="rId7" Type="http://schemas.openxmlformats.org/officeDocument/2006/relationships/settings" Target="settings.xml"/><Relationship Id="rId71" Type="http://schemas.openxmlformats.org/officeDocument/2006/relationships/image" Target="media/image36.png"/><Relationship Id="rId92" Type="http://schemas.openxmlformats.org/officeDocument/2006/relationships/image" Target="media/image51.emf"/><Relationship Id="rId2" Type="http://schemas.openxmlformats.org/officeDocument/2006/relationships/customXml" Target="../customXml/item2.xml"/><Relationship Id="rId29" Type="http://schemas.openxmlformats.org/officeDocument/2006/relationships/image" Target="media/image13.png"/><Relationship Id="rId24" Type="http://schemas.openxmlformats.org/officeDocument/2006/relationships/image" Target="media/image10.png"/><Relationship Id="rId40" Type="http://schemas.openxmlformats.org/officeDocument/2006/relationships/hyperlink" Target="mailto:peter.vanderkrieken@lkb-net.be" TargetMode="External"/><Relationship Id="rId45" Type="http://schemas.openxmlformats.org/officeDocument/2006/relationships/hyperlink" Target="mailto:zorgloket.noordlimburg@katholiekonderwijs.vlaanderen" TargetMode="External"/><Relationship Id="rId66" Type="http://schemas.openxmlformats.org/officeDocument/2006/relationships/image" Target="media/image31.svg"/><Relationship Id="rId87" Type="http://schemas.openxmlformats.org/officeDocument/2006/relationships/image" Target="media/image47.png"/><Relationship Id="rId110" Type="http://schemas.openxmlformats.org/officeDocument/2006/relationships/image" Target="media/image64.svg"/><Relationship Id="rId115" Type="http://schemas.openxmlformats.org/officeDocument/2006/relationships/image" Target="media/image69.png"/><Relationship Id="rId131" Type="http://schemas.openxmlformats.org/officeDocument/2006/relationships/hyperlink" Target="https://onderwijs.vlaanderen.be/nl/ouders/wat-mag-en-moet-op-school/een-vraag-of-klacht-over-je-school/met-een-vraag-of-klacht-naar-de-commissie-zorgvuldig-bestuur" TargetMode="External"/><Relationship Id="rId61" Type="http://schemas.openxmlformats.org/officeDocument/2006/relationships/image" Target="media/image26.png"/><Relationship Id="rId82" Type="http://schemas.openxmlformats.org/officeDocument/2006/relationships/image" Target="media/image43.png"/><Relationship Id="rId19" Type="http://schemas.openxmlformats.org/officeDocument/2006/relationships/footer" Target="footer3.xml"/><Relationship Id="rId14" Type="http://schemas.openxmlformats.org/officeDocument/2006/relationships/image" Target="media/image4.svg"/><Relationship Id="rId30" Type="http://schemas.openxmlformats.org/officeDocument/2006/relationships/image" Target="media/image14.svg"/><Relationship Id="rId35" Type="http://schemas.openxmlformats.org/officeDocument/2006/relationships/hyperlink" Target="http://www.deklimtorenlommel.be" TargetMode="External"/><Relationship Id="rId56" Type="http://schemas.openxmlformats.org/officeDocument/2006/relationships/image" Target="media/image22.png"/><Relationship Id="rId77" Type="http://schemas.openxmlformats.org/officeDocument/2006/relationships/image" Target="media/image39.png"/><Relationship Id="rId100" Type="http://schemas.openxmlformats.org/officeDocument/2006/relationships/image" Target="media/image55.png"/><Relationship Id="rId105" Type="http://schemas.openxmlformats.org/officeDocument/2006/relationships/image" Target="media/image59.png"/><Relationship Id="rId126" Type="http://schemas.openxmlformats.org/officeDocument/2006/relationships/image" Target="media/image80.svg"/><Relationship Id="rId8" Type="http://schemas.openxmlformats.org/officeDocument/2006/relationships/webSettings" Target="webSettings.xml"/><Relationship Id="rId51" Type="http://schemas.openxmlformats.org/officeDocument/2006/relationships/hyperlink" Target="https://onderwijs.vlaanderen.be/nl/bereken-de-instapdatum-voor-je-kleuter" TargetMode="External"/><Relationship Id="rId72" Type="http://schemas.openxmlformats.org/officeDocument/2006/relationships/image" Target="media/image37.png"/><Relationship Id="rId93" Type="http://schemas.openxmlformats.org/officeDocument/2006/relationships/image" Target="media/image52.emf"/><Relationship Id="rId98" Type="http://schemas.openxmlformats.org/officeDocument/2006/relationships/image" Target="media/image53.png"/><Relationship Id="rId121" Type="http://schemas.openxmlformats.org/officeDocument/2006/relationships/image" Target="media/image75.png"/><Relationship Id="rId3" Type="http://schemas.openxmlformats.org/officeDocument/2006/relationships/customXml" Target="../customXml/item3.xml"/><Relationship Id="rId25" Type="http://schemas.openxmlformats.org/officeDocument/2006/relationships/image" Target="http://www.freewebs.com/echtevampiers/hand.gif" TargetMode="External"/><Relationship Id="rId46" Type="http://schemas.openxmlformats.org/officeDocument/2006/relationships/hyperlink" Target="mailto:klachten@katholiekonderwijs.vlaanderen" TargetMode="External"/><Relationship Id="rId67" Type="http://schemas.openxmlformats.org/officeDocument/2006/relationships/image" Target="media/image32.png"/><Relationship Id="rId116" Type="http://schemas.openxmlformats.org/officeDocument/2006/relationships/image" Target="media/image70.svg"/><Relationship Id="rId20" Type="http://schemas.openxmlformats.org/officeDocument/2006/relationships/image" Target="media/image6.png"/><Relationship Id="rId41" Type="http://schemas.openxmlformats.org/officeDocument/2006/relationships/hyperlink" Target="mailto:anja.emmers@lkb-net.be" TargetMode="External"/><Relationship Id="rId62" Type="http://schemas.openxmlformats.org/officeDocument/2006/relationships/image" Target="media/image27.svg"/><Relationship Id="rId83" Type="http://schemas.openxmlformats.org/officeDocument/2006/relationships/image" Target="media/image44.svg"/><Relationship Id="rId88" Type="http://schemas.openxmlformats.org/officeDocument/2006/relationships/image" Target="media/image48.svg"/><Relationship Id="rId111" Type="http://schemas.openxmlformats.org/officeDocument/2006/relationships/image" Target="media/image65.png"/><Relationship Id="rId132" Type="http://schemas.openxmlformats.org/officeDocument/2006/relationships/header" Target="header3.xml"/><Relationship Id="rId15" Type="http://schemas.openxmlformats.org/officeDocument/2006/relationships/header" Target="header1.xml"/><Relationship Id="rId36" Type="http://schemas.openxmlformats.org/officeDocument/2006/relationships/hyperlink" Target="mailto:anja.emmers@lkb-net.be" TargetMode="External"/><Relationship Id="rId57" Type="http://schemas.openxmlformats.org/officeDocument/2006/relationships/image" Target="media/image23.svg"/><Relationship Id="rId106" Type="http://schemas.openxmlformats.org/officeDocument/2006/relationships/image" Target="media/image60.svg"/><Relationship Id="rId127" Type="http://schemas.openxmlformats.org/officeDocument/2006/relationships/image" Target="media/image81.png"/><Relationship Id="rId10" Type="http://schemas.openxmlformats.org/officeDocument/2006/relationships/endnotes" Target="endnotes.xml"/><Relationship Id="rId31" Type="http://schemas.openxmlformats.org/officeDocument/2006/relationships/hyperlink" Target="mailto:katleen.hoekx@lkb-net.be" TargetMode="External"/><Relationship Id="rId52" Type="http://schemas.openxmlformats.org/officeDocument/2006/relationships/image" Target="media/image18.png"/><Relationship Id="rId73" Type="http://schemas.openxmlformats.org/officeDocument/2006/relationships/image" Target="media/image38.svg"/><Relationship Id="rId78" Type="http://schemas.openxmlformats.org/officeDocument/2006/relationships/image" Target="media/image40.svg"/><Relationship Id="rId99" Type="http://schemas.openxmlformats.org/officeDocument/2006/relationships/image" Target="media/image54.svg"/><Relationship Id="rId101" Type="http://schemas.openxmlformats.org/officeDocument/2006/relationships/image" Target="media/image56.svg"/><Relationship Id="rId122" Type="http://schemas.openxmlformats.org/officeDocument/2006/relationships/image" Target="media/image76.sv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1.png"/><Relationship Id="rId47" Type="http://schemas.openxmlformats.org/officeDocument/2006/relationships/hyperlink" Target="mailto:commissie.leerlingenrechten@vlaanderen.be" TargetMode="External"/><Relationship Id="rId68" Type="http://schemas.openxmlformats.org/officeDocument/2006/relationships/image" Target="media/image33.svg"/><Relationship Id="rId89" Type="http://schemas.openxmlformats.org/officeDocument/2006/relationships/hyperlink" Target="https://pro.katholiekonderwijs.vlaanderen/gdpr" TargetMode="External"/><Relationship Id="rId112" Type="http://schemas.openxmlformats.org/officeDocument/2006/relationships/image" Target="media/image66.svg"/><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defeyter\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C976F1" w:rsidP="00C976F1">
          <w:pPr>
            <w:pStyle w:val="8FFD6D531A7D44ED824FBB7C4FF6AF892"/>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C976F1" w:rsidP="00C976F1">
          <w:pPr>
            <w:pStyle w:val="605454242DE246398311F1E12F8F0A6D2"/>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C976F1" w:rsidP="00C976F1">
          <w:pPr>
            <w:pStyle w:val="4251DE29229E43C9B0AD2A533D7514C22"/>
          </w:pPr>
          <w:r w:rsidRPr="009162AC">
            <w:rPr>
              <w:rStyle w:val="Tekstvantijdelijkeaanduiding"/>
            </w:rPr>
            <w:t>Klik of tik om tekst in te voeren.</w:t>
          </w:r>
        </w:p>
      </w:docPartBody>
    </w:docPart>
    <w:docPart>
      <w:docPartPr>
        <w:name w:val="661CA40CE7A84D62A3DB231246F7C31A"/>
        <w:category>
          <w:name w:val="Algemeen"/>
          <w:gallery w:val="placeholder"/>
        </w:category>
        <w:types>
          <w:type w:val="bbPlcHdr"/>
        </w:types>
        <w:behaviors>
          <w:behavior w:val="content"/>
        </w:behaviors>
        <w:guid w:val="{023E85F7-BD42-4C94-8312-96C9C883EBD5}"/>
      </w:docPartPr>
      <w:docPartBody>
        <w:p w:rsidR="00E27716" w:rsidRDefault="00C976F1" w:rsidP="00C976F1">
          <w:pPr>
            <w:pStyle w:val="661CA40CE7A84D62A3DB231246F7C31A2"/>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C976F1" w:rsidP="00C976F1">
          <w:pPr>
            <w:pStyle w:val="072D1F9EEDAF4214AD088D18695E16762"/>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C976F1" w:rsidP="00C976F1">
          <w:pPr>
            <w:pStyle w:val="18C3AC1BEC634FF6BA5F0C87A68FE23D2"/>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C976F1" w:rsidP="00C976F1">
          <w:pPr>
            <w:pStyle w:val="6BC0025CC8764E259705D5B2709849AF2"/>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C976F1" w:rsidP="00C976F1">
          <w:pPr>
            <w:pStyle w:val="977428F044884E8E87352BE677408C8F2"/>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C976F1" w:rsidP="00C976F1">
          <w:pPr>
            <w:pStyle w:val="53AD0626E9EC4D9C9D12CA6628B8115C2"/>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C976F1" w:rsidP="00C976F1">
          <w:pPr>
            <w:pStyle w:val="84D07AB0EF7A423CADBD89BF644CB2342"/>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C976F1" w:rsidP="00C976F1">
          <w:pPr>
            <w:pStyle w:val="83521A9246C246449B99EC2F1FD9D88F2"/>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C976F1" w:rsidP="00C976F1">
          <w:pPr>
            <w:pStyle w:val="181AE0AD07F448359A3B093A979741A92"/>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C976F1" w:rsidP="00C976F1">
          <w:pPr>
            <w:pStyle w:val="DB36F21337C24859AA69E9559AB32E482"/>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CC6C0EFC56854DEA8D9BFA8C95C29F3F"/>
        <w:category>
          <w:name w:val="Algemeen"/>
          <w:gallery w:val="placeholder"/>
        </w:category>
        <w:types>
          <w:type w:val="bbPlcHdr"/>
        </w:types>
        <w:behaviors>
          <w:behavior w:val="content"/>
        </w:behaviors>
        <w:guid w:val="{4AA24A6A-6E0B-4B46-BD9B-9D64AED86659}"/>
      </w:docPartPr>
      <w:docPartBody>
        <w:p w:rsidR="00174484" w:rsidRDefault="00C976F1" w:rsidP="00C976F1">
          <w:pPr>
            <w:pStyle w:val="CC6C0EFC56854DEA8D9BFA8C95C29F3F2"/>
          </w:pPr>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DF78F947EFDB491695494A8DE833ED40"/>
        <w:category>
          <w:name w:val="Algemeen"/>
          <w:gallery w:val="placeholder"/>
        </w:category>
        <w:types>
          <w:type w:val="bbPlcHdr"/>
        </w:types>
        <w:behaviors>
          <w:behavior w:val="content"/>
        </w:behaviors>
        <w:guid w:val="{9F503C94-8D20-4BCF-AA15-219C7018C7EA}"/>
      </w:docPartPr>
      <w:docPartBody>
        <w:p w:rsidR="00E27B12" w:rsidRDefault="00C976F1" w:rsidP="00C976F1">
          <w:pPr>
            <w:pStyle w:val="DF78F947EFDB491695494A8DE833ED401"/>
          </w:pPr>
          <w:r w:rsidRPr="008C38A5">
            <w:rPr>
              <w:rStyle w:val="Tekstvantijdelijkeaanduiding"/>
              <w:shd w:val="clear" w:color="auto" w:fill="FFE599" w:themeFill="accent4" w:themeFillTint="66"/>
            </w:rPr>
            <w:t>Klik of tik om tekst in te voeren.</w:t>
          </w:r>
        </w:p>
      </w:docPartBody>
    </w:docPart>
    <w:docPart>
      <w:docPartPr>
        <w:name w:val="0E07F91A7D81438AABCB864773AA9261"/>
        <w:category>
          <w:name w:val="Algemeen"/>
          <w:gallery w:val="placeholder"/>
        </w:category>
        <w:types>
          <w:type w:val="bbPlcHdr"/>
        </w:types>
        <w:behaviors>
          <w:behavior w:val="content"/>
        </w:behaviors>
        <w:guid w:val="{AD00034A-F2DF-40A7-B134-438115C0543C}"/>
      </w:docPartPr>
      <w:docPartBody>
        <w:p w:rsidR="00E27B12" w:rsidRDefault="00C976F1" w:rsidP="00C976F1">
          <w:pPr>
            <w:pStyle w:val="0E07F91A7D81438AABCB864773AA92611"/>
          </w:pPr>
          <w:r w:rsidRPr="008C38A5">
            <w:rPr>
              <w:rStyle w:val="Tekstvantijdelijkeaanduiding"/>
              <w:shd w:val="clear" w:color="auto" w:fill="FFE599" w:themeFill="accent4" w:themeFillTint="66"/>
            </w:rPr>
            <w:t>Klik of tik om tekst in te voeren.</w:t>
          </w:r>
        </w:p>
      </w:docPartBody>
    </w:docPart>
    <w:docPart>
      <w:docPartPr>
        <w:name w:val="193DAE83A35C403D95AD84CE3377440D"/>
        <w:category>
          <w:name w:val="Algemeen"/>
          <w:gallery w:val="placeholder"/>
        </w:category>
        <w:types>
          <w:type w:val="bbPlcHdr"/>
        </w:types>
        <w:behaviors>
          <w:behavior w:val="content"/>
        </w:behaviors>
        <w:guid w:val="{F2B5E144-F166-4969-847C-DACBC4D4A691}"/>
      </w:docPartPr>
      <w:docPartBody>
        <w:p w:rsidR="00DC4EB7" w:rsidRDefault="00DC4EB7">
          <w:pPr>
            <w:pStyle w:val="193DAE83A35C403D95AD84CE3377440D"/>
          </w:pPr>
          <w:r w:rsidRPr="009C5D12">
            <w:rPr>
              <w:rStyle w:val="Tekstvantijdelijkeaanduiding"/>
            </w:rPr>
            <w:t>Klik of tik om tekst in te voeren.</w:t>
          </w:r>
        </w:p>
      </w:docPartBody>
    </w:docPart>
    <w:docPart>
      <w:docPartPr>
        <w:name w:val="0B7B5817D4BF44829B2F23DE87D0C0CE"/>
        <w:category>
          <w:name w:val="Algemeen"/>
          <w:gallery w:val="placeholder"/>
        </w:category>
        <w:types>
          <w:type w:val="bbPlcHdr"/>
        </w:types>
        <w:behaviors>
          <w:behavior w:val="content"/>
        </w:behaviors>
        <w:guid w:val="{93303F2F-F6B8-436E-9D91-278FB1F7AFE7}"/>
      </w:docPartPr>
      <w:docPartBody>
        <w:p w:rsidR="00DC4EB7" w:rsidRDefault="00C976F1" w:rsidP="00C976F1">
          <w:pPr>
            <w:pStyle w:val="0B7B5817D4BF44829B2F23DE87D0C0CE1"/>
          </w:pPr>
          <w:r w:rsidRPr="008C38A5">
            <w:rPr>
              <w:rStyle w:val="Tekstvantijdelijkeaanduiding"/>
              <w:shd w:val="clear" w:color="auto" w:fill="FFE599" w:themeFill="accent4" w:themeFillTint="66"/>
            </w:rPr>
            <w:t>Klik of tik om tekst in te voeren</w:t>
          </w:r>
        </w:p>
      </w:docPartBody>
    </w:docPart>
    <w:docPart>
      <w:docPartPr>
        <w:name w:val="84A934691F60412F829FF6AD8D8EE24C"/>
        <w:category>
          <w:name w:val="Algemeen"/>
          <w:gallery w:val="placeholder"/>
        </w:category>
        <w:types>
          <w:type w:val="bbPlcHdr"/>
        </w:types>
        <w:behaviors>
          <w:behavior w:val="content"/>
        </w:behaviors>
        <w:guid w:val="{241DF75F-7A5A-48CD-9A5F-3D718F580E05}"/>
      </w:docPartPr>
      <w:docPartBody>
        <w:p w:rsidR="00DC4EB7" w:rsidRDefault="00C976F1" w:rsidP="00C976F1">
          <w:pPr>
            <w:pStyle w:val="84A934691F60412F829FF6AD8D8EE24C1"/>
          </w:pPr>
          <w:r w:rsidRPr="008C38A5">
            <w:rPr>
              <w:rStyle w:val="Tekstvantijdelijkeaanduiding"/>
              <w:shd w:val="clear" w:color="auto" w:fill="FFE599" w:themeFill="accent4" w:themeFillTint="66"/>
            </w:rPr>
            <w:t>Klik of tik om tekst in te voeren.</w:t>
          </w:r>
        </w:p>
      </w:docPartBody>
    </w:docPart>
    <w:docPart>
      <w:docPartPr>
        <w:name w:val="CA925B449BA64529849FCCFF42A605FA"/>
        <w:category>
          <w:name w:val="Algemeen"/>
          <w:gallery w:val="placeholder"/>
        </w:category>
        <w:types>
          <w:type w:val="bbPlcHdr"/>
        </w:types>
        <w:behaviors>
          <w:behavior w:val="content"/>
        </w:behaviors>
        <w:guid w:val="{D8C75BED-46C1-42D2-A13C-4948E7467AA1}"/>
      </w:docPartPr>
      <w:docPartBody>
        <w:p w:rsidR="004664C3" w:rsidRDefault="00C976F1" w:rsidP="00C976F1">
          <w:pPr>
            <w:pStyle w:val="CA925B449BA64529849FCCFF42A605FA1"/>
          </w:pPr>
          <w:r w:rsidRPr="009C5D12">
            <w:rPr>
              <w:rStyle w:val="Tekstvantijdelijkeaanduiding"/>
            </w:rPr>
            <w:t>Klik of tik om tekst in te voeren.</w:t>
          </w:r>
        </w:p>
      </w:docPartBody>
    </w:docPart>
    <w:docPart>
      <w:docPartPr>
        <w:name w:val="C33FA94341A4487EA3C146B2B5E243AC"/>
        <w:category>
          <w:name w:val="Algemeen"/>
          <w:gallery w:val="placeholder"/>
        </w:category>
        <w:types>
          <w:type w:val="bbPlcHdr"/>
        </w:types>
        <w:behaviors>
          <w:behavior w:val="content"/>
        </w:behaviors>
        <w:guid w:val="{B862C3FD-3763-47EF-A2FE-72A380AF01D8}"/>
      </w:docPartPr>
      <w:docPartBody>
        <w:p w:rsidR="004664C3" w:rsidRDefault="004664C3">
          <w:pPr>
            <w:pStyle w:val="C33FA94341A4487EA3C146B2B5E243AC"/>
          </w:pPr>
          <w:r w:rsidRPr="009162AC">
            <w:rPr>
              <w:rStyle w:val="Tekstvantijdelijkeaanduiding"/>
            </w:rPr>
            <w:t>Klik of tik om tekst in te voeren.</w:t>
          </w:r>
        </w:p>
      </w:docPartBody>
    </w:docPart>
    <w:docPart>
      <w:docPartPr>
        <w:name w:val="691A9B7B111645A8972F48B22BF5C0CB"/>
        <w:category>
          <w:name w:val="Algemeen"/>
          <w:gallery w:val="placeholder"/>
        </w:category>
        <w:types>
          <w:type w:val="bbPlcHdr"/>
        </w:types>
        <w:behaviors>
          <w:behavior w:val="content"/>
        </w:behaviors>
        <w:guid w:val="{23957E73-5BED-46C9-A161-E53EF2463960}"/>
      </w:docPartPr>
      <w:docPartBody>
        <w:p w:rsidR="004664C3" w:rsidRDefault="00C976F1" w:rsidP="00C976F1">
          <w:pPr>
            <w:pStyle w:val="691A9B7B111645A8972F48B22BF5C0CB1"/>
          </w:pPr>
          <w:r w:rsidRPr="00977DE2">
            <w:rPr>
              <w:rStyle w:val="Tekstvantijdelijkeaanduiding"/>
              <w:shd w:val="clear" w:color="auto" w:fill="FFE599" w:themeFill="accent4" w:themeFillTint="66"/>
            </w:rPr>
            <w:t>Voeg hier eventueel andere personen toe</w:t>
          </w:r>
        </w:p>
      </w:docPartBody>
    </w:docPart>
    <w:docPart>
      <w:docPartPr>
        <w:name w:val="12FCF587864F4AF0873F2592F1641375"/>
        <w:category>
          <w:name w:val="Algemeen"/>
          <w:gallery w:val="placeholder"/>
        </w:category>
        <w:types>
          <w:type w:val="bbPlcHdr"/>
        </w:types>
        <w:behaviors>
          <w:behavior w:val="content"/>
        </w:behaviors>
        <w:guid w:val="{90AC30D1-E664-4173-BB1B-79A4F0CECB92}"/>
      </w:docPartPr>
      <w:docPartBody>
        <w:p w:rsidR="004664C3" w:rsidRDefault="00C976F1" w:rsidP="00C976F1">
          <w:pPr>
            <w:pStyle w:val="12FCF587864F4AF0873F2592F16413752"/>
          </w:pPr>
          <w:r w:rsidRPr="005D449F">
            <w:rPr>
              <w:rStyle w:val="Tekstvantijdelijkeaanduiding"/>
              <w:shd w:val="clear" w:color="auto" w:fill="FFE599" w:themeFill="accent4" w:themeFillTint="66"/>
            </w:rPr>
            <w:t>Klik of tik om tekst in te voeren.</w:t>
          </w:r>
        </w:p>
      </w:docPartBody>
    </w:docPart>
    <w:docPart>
      <w:docPartPr>
        <w:name w:val="F786304955774EE6B9B53C10B2C3D7FC"/>
        <w:category>
          <w:name w:val="Algemeen"/>
          <w:gallery w:val="placeholder"/>
        </w:category>
        <w:types>
          <w:type w:val="bbPlcHdr"/>
        </w:types>
        <w:behaviors>
          <w:behavior w:val="content"/>
        </w:behaviors>
        <w:guid w:val="{365C5D77-5C3F-490F-AD45-ED7ABE50F8A2}"/>
      </w:docPartPr>
      <w:docPartBody>
        <w:p w:rsidR="00710DEA" w:rsidRDefault="00C976F1" w:rsidP="00C976F1">
          <w:pPr>
            <w:pStyle w:val="F786304955774EE6B9B53C10B2C3D7FC1"/>
          </w:pPr>
          <w:r w:rsidRPr="009C5D12">
            <w:rPr>
              <w:rStyle w:val="Tekstvantijdelijkeaanduiding"/>
            </w:rPr>
            <w:t>Klik of tik om tekst in te voeren</w:t>
          </w:r>
        </w:p>
      </w:docPartBody>
    </w:docPart>
    <w:docPart>
      <w:docPartPr>
        <w:name w:val="1822193DCF1144308184C499E5E8AB31"/>
        <w:category>
          <w:name w:val="Algemeen"/>
          <w:gallery w:val="placeholder"/>
        </w:category>
        <w:types>
          <w:type w:val="bbPlcHdr"/>
        </w:types>
        <w:behaviors>
          <w:behavior w:val="content"/>
        </w:behaviors>
        <w:guid w:val="{61A39005-462D-4549-87B5-379492ABC185}"/>
      </w:docPartPr>
      <w:docPartBody>
        <w:p w:rsidR="00710DEA" w:rsidRDefault="00C976F1" w:rsidP="00C976F1">
          <w:pPr>
            <w:pStyle w:val="1822193DCF1144308184C499E5E8AB311"/>
          </w:pPr>
          <w:r w:rsidRPr="009C5D12">
            <w:rPr>
              <w:rStyle w:val="Tekstvantijdelijkeaanduiding"/>
            </w:rPr>
            <w:t>Klik of tik om tekst in te voeren.</w:t>
          </w:r>
        </w:p>
      </w:docPartBody>
    </w:docPart>
    <w:docPart>
      <w:docPartPr>
        <w:name w:val="DA5D7BF17BA64A03919D417EA74A636F"/>
        <w:category>
          <w:name w:val="Algemeen"/>
          <w:gallery w:val="placeholder"/>
        </w:category>
        <w:types>
          <w:type w:val="bbPlcHdr"/>
        </w:types>
        <w:behaviors>
          <w:behavior w:val="content"/>
        </w:behaviors>
        <w:guid w:val="{6546F45E-DEED-4DF5-A88C-9938A61EF04A}"/>
      </w:docPartPr>
      <w:docPartBody>
        <w:p w:rsidR="00710DEA" w:rsidRDefault="00C976F1" w:rsidP="00C976F1">
          <w:pPr>
            <w:pStyle w:val="DA5D7BF17BA64A03919D417EA74A636F1"/>
          </w:pPr>
          <w:r w:rsidRPr="009C5D12">
            <w:rPr>
              <w:rStyle w:val="Tekstvantijdelijkeaanduiding"/>
            </w:rPr>
            <w:t>Klik of tik om tekst in te voeren.</w:t>
          </w:r>
        </w:p>
      </w:docPartBody>
    </w:docPart>
    <w:docPart>
      <w:docPartPr>
        <w:name w:val="FB0809251F5847998BBB33FDDA18D3A8"/>
        <w:category>
          <w:name w:val="Algemeen"/>
          <w:gallery w:val="placeholder"/>
        </w:category>
        <w:types>
          <w:type w:val="bbPlcHdr"/>
        </w:types>
        <w:behaviors>
          <w:behavior w:val="content"/>
        </w:behaviors>
        <w:guid w:val="{64060B05-EC37-4609-8480-901D94C7FC7F}"/>
      </w:docPartPr>
      <w:docPartBody>
        <w:p w:rsidR="00710DEA" w:rsidRDefault="00C976F1" w:rsidP="00C976F1">
          <w:pPr>
            <w:pStyle w:val="FB0809251F5847998BBB33FDDA18D3A81"/>
          </w:pPr>
          <w:r w:rsidRPr="009C5D12">
            <w:rPr>
              <w:rStyle w:val="Tekstvantijdelijkeaanduiding"/>
            </w:rPr>
            <w:t>Klik of tik om tekst in te voeren</w:t>
          </w:r>
        </w:p>
      </w:docPartBody>
    </w:docPart>
    <w:docPart>
      <w:docPartPr>
        <w:name w:val="E539DD11B82249E7AC75D78A312A91C3"/>
        <w:category>
          <w:name w:val="Algemeen"/>
          <w:gallery w:val="placeholder"/>
        </w:category>
        <w:types>
          <w:type w:val="bbPlcHdr"/>
        </w:types>
        <w:behaviors>
          <w:behavior w:val="content"/>
        </w:behaviors>
        <w:guid w:val="{89F7D83E-B990-4BD7-A43B-DF9DBCC00468}"/>
      </w:docPartPr>
      <w:docPartBody>
        <w:p w:rsidR="00710DEA" w:rsidRDefault="00C976F1" w:rsidP="00C976F1">
          <w:pPr>
            <w:pStyle w:val="E539DD11B82249E7AC75D78A312A91C3"/>
          </w:pPr>
          <w:r w:rsidRPr="009C5D12">
            <w:rPr>
              <w:rStyle w:val="Tekstvantijdelijkeaanduiding"/>
            </w:rPr>
            <w:t>Klik of tik om tekst in te voeren</w:t>
          </w:r>
        </w:p>
      </w:docPartBody>
    </w:docPart>
    <w:docPart>
      <w:docPartPr>
        <w:name w:val="4FCCE4487EA344C1897449E3E70257B4"/>
        <w:category>
          <w:name w:val="Algemeen"/>
          <w:gallery w:val="placeholder"/>
        </w:category>
        <w:types>
          <w:type w:val="bbPlcHdr"/>
        </w:types>
        <w:behaviors>
          <w:behavior w:val="content"/>
        </w:behaviors>
        <w:guid w:val="{FC146967-ED66-43A7-9A4F-5E4AD89D611C}"/>
      </w:docPartPr>
      <w:docPartBody>
        <w:p w:rsidR="00710DEA" w:rsidRDefault="00C976F1" w:rsidP="00C976F1">
          <w:pPr>
            <w:pStyle w:val="4FCCE4487EA344C1897449E3E70257B4"/>
          </w:pPr>
          <w:r w:rsidRPr="009C5D12">
            <w:rPr>
              <w:rStyle w:val="Tekstvantijdelijkeaanduiding"/>
            </w:rPr>
            <w:t>Klik of tik om tekst in te voeren</w:t>
          </w:r>
        </w:p>
      </w:docPartBody>
    </w:docPart>
    <w:docPart>
      <w:docPartPr>
        <w:name w:val="AA544D915E4D453EBF8762DECFE3DF12"/>
        <w:category>
          <w:name w:val="Algemeen"/>
          <w:gallery w:val="placeholder"/>
        </w:category>
        <w:types>
          <w:type w:val="bbPlcHdr"/>
        </w:types>
        <w:behaviors>
          <w:behavior w:val="content"/>
        </w:behaviors>
        <w:guid w:val="{1EF5E268-8BE1-4419-9D1F-AAC6220889D0}"/>
      </w:docPartPr>
      <w:docPartBody>
        <w:p w:rsidR="00710DEA" w:rsidRDefault="00C976F1" w:rsidP="00C976F1">
          <w:pPr>
            <w:pStyle w:val="AA544D915E4D453EBF8762DECFE3DF12"/>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852660">
    <w:abstractNumId w:val="0"/>
  </w:num>
  <w:num w:numId="2" w16cid:durableId="188489216">
    <w:abstractNumId w:val="1"/>
  </w:num>
  <w:num w:numId="3" w16cid:durableId="748968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157186">
    <w:abstractNumId w:val="2"/>
  </w:num>
  <w:num w:numId="5" w16cid:durableId="1484660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2242E"/>
    <w:rsid w:val="00033860"/>
    <w:rsid w:val="00042564"/>
    <w:rsid w:val="000510C6"/>
    <w:rsid w:val="00114252"/>
    <w:rsid w:val="00156E8A"/>
    <w:rsid w:val="00174484"/>
    <w:rsid w:val="001B0EFB"/>
    <w:rsid w:val="001E3AD1"/>
    <w:rsid w:val="00221CD9"/>
    <w:rsid w:val="0024152C"/>
    <w:rsid w:val="00274D59"/>
    <w:rsid w:val="002F6F98"/>
    <w:rsid w:val="002F7E43"/>
    <w:rsid w:val="00304305"/>
    <w:rsid w:val="00314547"/>
    <w:rsid w:val="003420CA"/>
    <w:rsid w:val="00366C2C"/>
    <w:rsid w:val="003D3BDE"/>
    <w:rsid w:val="00433E15"/>
    <w:rsid w:val="0044499E"/>
    <w:rsid w:val="004664C3"/>
    <w:rsid w:val="004B068E"/>
    <w:rsid w:val="005261C5"/>
    <w:rsid w:val="005400A2"/>
    <w:rsid w:val="00556CF9"/>
    <w:rsid w:val="00584C6E"/>
    <w:rsid w:val="005A6195"/>
    <w:rsid w:val="005D0C99"/>
    <w:rsid w:val="006170CA"/>
    <w:rsid w:val="00630BE2"/>
    <w:rsid w:val="006B6095"/>
    <w:rsid w:val="006E6B16"/>
    <w:rsid w:val="00704E26"/>
    <w:rsid w:val="00710DEA"/>
    <w:rsid w:val="0072098F"/>
    <w:rsid w:val="00732403"/>
    <w:rsid w:val="0074256F"/>
    <w:rsid w:val="00772CB0"/>
    <w:rsid w:val="007855F6"/>
    <w:rsid w:val="007E08E4"/>
    <w:rsid w:val="00841D55"/>
    <w:rsid w:val="008B7EC6"/>
    <w:rsid w:val="008C30BD"/>
    <w:rsid w:val="00900018"/>
    <w:rsid w:val="00907860"/>
    <w:rsid w:val="0091328C"/>
    <w:rsid w:val="0094066A"/>
    <w:rsid w:val="00963069"/>
    <w:rsid w:val="00984355"/>
    <w:rsid w:val="009A185D"/>
    <w:rsid w:val="00A21F17"/>
    <w:rsid w:val="00A311DE"/>
    <w:rsid w:val="00A94F9C"/>
    <w:rsid w:val="00AA43FA"/>
    <w:rsid w:val="00AA535E"/>
    <w:rsid w:val="00AD682C"/>
    <w:rsid w:val="00AD73B0"/>
    <w:rsid w:val="00B96BC9"/>
    <w:rsid w:val="00BD1425"/>
    <w:rsid w:val="00C0140C"/>
    <w:rsid w:val="00C96172"/>
    <w:rsid w:val="00C976F1"/>
    <w:rsid w:val="00CB6065"/>
    <w:rsid w:val="00CC0514"/>
    <w:rsid w:val="00D3069E"/>
    <w:rsid w:val="00D37AD3"/>
    <w:rsid w:val="00D73749"/>
    <w:rsid w:val="00D93229"/>
    <w:rsid w:val="00DC4EB7"/>
    <w:rsid w:val="00DF3741"/>
    <w:rsid w:val="00E23A99"/>
    <w:rsid w:val="00E27716"/>
    <w:rsid w:val="00E27B12"/>
    <w:rsid w:val="00E6592B"/>
    <w:rsid w:val="00E74AAB"/>
    <w:rsid w:val="00EA0D2E"/>
    <w:rsid w:val="00EA2704"/>
    <w:rsid w:val="00EF6711"/>
    <w:rsid w:val="00F02958"/>
    <w:rsid w:val="00F07521"/>
    <w:rsid w:val="00F2196E"/>
    <w:rsid w:val="00F4459C"/>
    <w:rsid w:val="00F71858"/>
    <w:rsid w:val="00F73092"/>
    <w:rsid w:val="00F97BF0"/>
    <w:rsid w:val="00FC4FC9"/>
    <w:rsid w:val="00FD149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76F1"/>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93DAE83A35C403D95AD84CE3377440D">
    <w:name w:val="193DAE83A35C403D95AD84CE3377440D"/>
  </w:style>
  <w:style w:type="paragraph" w:customStyle="1" w:styleId="C33FA94341A4487EA3C146B2B5E243AC">
    <w:name w:val="C33FA94341A4487EA3C146B2B5E243AC"/>
  </w:style>
  <w:style w:type="paragraph" w:customStyle="1" w:styleId="CA925B449BA64529849FCCFF42A605FA1">
    <w:name w:val="CA925B449BA64529849FCCFF42A605FA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FFD6D531A7D44ED824FBB7C4FF6AF892">
    <w:name w:val="8FFD6D531A7D44ED824FBB7C4FF6AF89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2">
    <w:name w:val="4251DE29229E43C9B0AD2A533D7514C2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2">
    <w:name w:val="661CA40CE7A84D62A3DB231246F7C31A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E07F91A7D81438AABCB864773AA92611">
    <w:name w:val="0E07F91A7D81438AABCB864773AA9261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A934691F60412F829FF6AD8D8EE24C1">
    <w:name w:val="84A934691F60412F829FF6AD8D8EE24C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B7B5817D4BF44829B2F23DE87D0C0CE1">
    <w:name w:val="0B7B5817D4BF44829B2F23DE87D0C0CE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78F947EFDB491695494A8DE833ED401">
    <w:name w:val="DF78F947EFDB491695494A8DE833ED40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2">
    <w:name w:val="072D1F9EEDAF4214AD088D18695E1676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2">
    <w:name w:val="18C3AC1BEC634FF6BA5F0C87A68FE23D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2">
    <w:name w:val="6BC0025CC8764E259705D5B2709849AF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2">
    <w:name w:val="977428F044884E8E87352BE677408C8F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2">
    <w:name w:val="53AD0626E9EC4D9C9D12CA6628B8115C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0693C2467A041688F65648F40C548101">
    <w:name w:val="90693C2467A041688F65648F40C54810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91A9B7B111645A8972F48B22BF5C0CB1">
    <w:name w:val="691A9B7B111645A8972F48B22BF5C0CB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2">
    <w:name w:val="F82185F9952345F0AC986A97D5EFB1E5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86304955774EE6B9B53C10B2C3D7FC1">
    <w:name w:val="F786304955774EE6B9B53C10B2C3D7FC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22193DCF1144308184C499E5E8AB311">
    <w:name w:val="1822193DCF1144308184C499E5E8AB31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A5D7BF17BA64A03919D417EA74A636F1">
    <w:name w:val="DA5D7BF17BA64A03919D417EA74A636F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B0809251F5847998BBB33FDDA18D3A81">
    <w:name w:val="FB0809251F5847998BBB33FDDA18D3A81"/>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2">
    <w:name w:val="84D07AB0EF7A423CADBD89BF644CB234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2">
    <w:name w:val="181AE0AD07F448359A3B093A979741A9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2">
    <w:name w:val="83521A9246C246449B99EC2F1FD9D88F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2">
    <w:name w:val="DB36F21337C24859AA69E9559AB32E48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2">
    <w:name w:val="C3978815FB0B41A28D8F393182C783B4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2">
    <w:name w:val="605454242DE246398311F1E12F8F0A6D2"/>
    <w:rsid w:val="00C976F1"/>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2">
    <w:name w:val="CC6C0EFC56854DEA8D9BFA8C95C29F3F2"/>
    <w:rsid w:val="00C976F1"/>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12FCF587864F4AF0873F2592F16413752">
    <w:name w:val="12FCF587864F4AF0873F2592F16413752"/>
    <w:rsid w:val="00C976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539DD11B82249E7AC75D78A312A91C3">
    <w:name w:val="E539DD11B82249E7AC75D78A312A91C3"/>
    <w:rsid w:val="00C976F1"/>
  </w:style>
  <w:style w:type="paragraph" w:customStyle="1" w:styleId="4FCCE4487EA344C1897449E3E70257B4">
    <w:name w:val="4FCCE4487EA344C1897449E3E70257B4"/>
    <w:rsid w:val="00C976F1"/>
  </w:style>
  <w:style w:type="paragraph" w:customStyle="1" w:styleId="AA544D915E4D453EBF8762DECFE3DF12">
    <w:name w:val="AA544D915E4D453EBF8762DECFE3DF12"/>
    <w:rsid w:val="00C97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fddcb6-f13e-4a6d-a319-ed95fb612219">
      <Terms xmlns="http://schemas.microsoft.com/office/infopath/2007/PartnerControls"/>
    </lcf76f155ced4ddcb4097134ff3c332f>
    <TaxCatchAll xmlns="9043eea9-c6a2-41bd-a216-33d45f9f09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4" ma:contentTypeDescription="Een nieuw document maken." ma:contentTypeScope="" ma:versionID="5a263cb561605cd487b1189eb703a7a2">
  <xsd:schema xmlns:xsd="http://www.w3.org/2001/XMLSchema" xmlns:xs="http://www.w3.org/2001/XMLSchema" xmlns:p="http://schemas.microsoft.com/office/2006/metadata/properties" xmlns:ns2="7efddcb6-f13e-4a6d-a319-ed95fb612219" xmlns:ns3="9043eea9-c6a2-41bd-a216-33d45f9f09e1" targetNamespace="http://schemas.microsoft.com/office/2006/metadata/properties" ma:root="true" ma:fieldsID="d9e179f05f25b6fd615680f7d34e84dd" ns2:_="" ns3:_="">
    <xsd:import namespace="7efddcb6-f13e-4a6d-a319-ed95fb612219"/>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c44a1f-014e-4f71-848c-1a0a73506dce}" ma:internalName="TaxCatchAll" ma:showField="CatchAllData" ma:web="0feb6c96-61ed-47c7-a2e6-bcd21225d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efddcb6-f13e-4a6d-a319-ed95fb612219"/>
    <ds:schemaRef ds:uri="9043eea9-c6a2-41bd-a216-33d45f9f09e1"/>
  </ds:schemaRefs>
</ds:datastoreItem>
</file>

<file path=customXml/itemProps2.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3.xml><?xml version="1.0" encoding="utf-8"?>
<ds:datastoreItem xmlns:ds="http://schemas.openxmlformats.org/officeDocument/2006/customXml" ds:itemID="{97494F60-01D7-49DB-9E7E-F3C6765D3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7153</TotalTime>
  <Pages>48</Pages>
  <Words>16587</Words>
  <Characters>91232</Characters>
  <Application>Microsoft Office Word</Application>
  <DocSecurity>0</DocSecurity>
  <Lines>760</Lines>
  <Paragraphs>215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107604</CharactersWithSpaces>
  <SharedDoc>false</SharedDoc>
  <HLinks>
    <vt:vector size="420" baseType="variant">
      <vt:variant>
        <vt:i4>393234</vt:i4>
      </vt:variant>
      <vt:variant>
        <vt:i4>353</vt:i4>
      </vt:variant>
      <vt:variant>
        <vt:i4>0</vt:i4>
      </vt:variant>
      <vt:variant>
        <vt:i4>5</vt:i4>
      </vt:variant>
      <vt:variant>
        <vt:lpwstr/>
      </vt:variant>
      <vt:variant>
        <vt:lpwstr>Start</vt:lpwstr>
      </vt:variant>
      <vt:variant>
        <vt:i4>6815858</vt:i4>
      </vt:variant>
      <vt:variant>
        <vt:i4>350</vt:i4>
      </vt:variant>
      <vt:variant>
        <vt:i4>0</vt:i4>
      </vt:variant>
      <vt:variant>
        <vt:i4>5</vt:i4>
      </vt:variant>
      <vt:variant>
        <vt:lpwstr>https://onderwijs.vlaanderen.be/nl/ouders/wat-mag-en-moet-op-school/een-vraag-of-klacht-over-je-school/met-een-vraag-of-klacht-naar-de-commissie-zorgvuldig-bestuur</vt:lpwstr>
      </vt:variant>
      <vt:variant>
        <vt:lpwstr/>
      </vt:variant>
      <vt:variant>
        <vt:i4>4587524</vt:i4>
      </vt:variant>
      <vt:variant>
        <vt:i4>347</vt:i4>
      </vt:variant>
      <vt:variant>
        <vt:i4>0</vt:i4>
      </vt:variant>
      <vt:variant>
        <vt:i4>5</vt:i4>
      </vt:variant>
      <vt:variant>
        <vt:lpwstr>https://onderwijs.vlaanderen.be/nl/commissie-inzake-leerlingenrechten</vt:lpwstr>
      </vt:variant>
      <vt:variant>
        <vt:lpwstr/>
      </vt:variant>
      <vt:variant>
        <vt:i4>3932199</vt:i4>
      </vt:variant>
      <vt:variant>
        <vt:i4>344</vt:i4>
      </vt:variant>
      <vt:variant>
        <vt:i4>0</vt:i4>
      </vt:variant>
      <vt:variant>
        <vt:i4>5</vt:i4>
      </vt:variant>
      <vt:variant>
        <vt:lpwstr>https://klachten.katholiekonderwijs.vlaanderen/klachten</vt:lpwstr>
      </vt:variant>
      <vt:variant>
        <vt:lpwstr/>
      </vt:variant>
      <vt:variant>
        <vt:i4>393234</vt:i4>
      </vt:variant>
      <vt:variant>
        <vt:i4>339</vt:i4>
      </vt:variant>
      <vt:variant>
        <vt:i4>0</vt:i4>
      </vt:variant>
      <vt:variant>
        <vt:i4>5</vt:i4>
      </vt:variant>
      <vt:variant>
        <vt:lpwstr/>
      </vt:variant>
      <vt:variant>
        <vt:lpwstr>Start</vt:lpwstr>
      </vt:variant>
      <vt:variant>
        <vt:i4>393234</vt:i4>
      </vt:variant>
      <vt:variant>
        <vt:i4>334</vt:i4>
      </vt:variant>
      <vt:variant>
        <vt:i4>0</vt:i4>
      </vt:variant>
      <vt:variant>
        <vt:i4>5</vt:i4>
      </vt:variant>
      <vt:variant>
        <vt:lpwstr/>
      </vt:variant>
      <vt:variant>
        <vt:lpwstr>Start</vt:lpwstr>
      </vt:variant>
      <vt:variant>
        <vt:i4>4522060</vt:i4>
      </vt:variant>
      <vt:variant>
        <vt:i4>331</vt:i4>
      </vt:variant>
      <vt:variant>
        <vt:i4>0</vt:i4>
      </vt:variant>
      <vt:variant>
        <vt:i4>5</vt:i4>
      </vt:variant>
      <vt:variant>
        <vt:lpwstr>https://api.katholiekonderwijs.vlaanderen/content/ee05de4f-ded4-48fa-af4e-b3772e78e676/attachments/MLER_043_Herstelgericht werken in een verbindend schoolklimaat.pdf</vt:lpwstr>
      </vt:variant>
      <vt:variant>
        <vt:lpwstr/>
      </vt:variant>
      <vt:variant>
        <vt:i4>393234</vt:i4>
      </vt:variant>
      <vt:variant>
        <vt:i4>324</vt:i4>
      </vt:variant>
      <vt:variant>
        <vt:i4>0</vt:i4>
      </vt:variant>
      <vt:variant>
        <vt:i4>5</vt:i4>
      </vt:variant>
      <vt:variant>
        <vt:lpwstr/>
      </vt:variant>
      <vt:variant>
        <vt:lpwstr>Start</vt:lpwstr>
      </vt:variant>
      <vt:variant>
        <vt:i4>393234</vt:i4>
      </vt:variant>
      <vt:variant>
        <vt:i4>319</vt:i4>
      </vt:variant>
      <vt:variant>
        <vt:i4>0</vt:i4>
      </vt:variant>
      <vt:variant>
        <vt:i4>5</vt:i4>
      </vt:variant>
      <vt:variant>
        <vt:lpwstr/>
      </vt:variant>
      <vt:variant>
        <vt:lpwstr>Start</vt:lpwstr>
      </vt:variant>
      <vt:variant>
        <vt:i4>393234</vt:i4>
      </vt:variant>
      <vt:variant>
        <vt:i4>314</vt:i4>
      </vt:variant>
      <vt:variant>
        <vt:i4>0</vt:i4>
      </vt:variant>
      <vt:variant>
        <vt:i4>5</vt:i4>
      </vt:variant>
      <vt:variant>
        <vt:lpwstr/>
      </vt:variant>
      <vt:variant>
        <vt:lpwstr>Start</vt:lpwstr>
      </vt:variant>
      <vt:variant>
        <vt:i4>2949130</vt:i4>
      </vt:variant>
      <vt:variant>
        <vt:i4>308</vt:i4>
      </vt:variant>
      <vt:variant>
        <vt:i4>0</vt:i4>
      </vt:variant>
      <vt:variant>
        <vt:i4>5</vt:i4>
      </vt:variant>
      <vt:variant>
        <vt:lpwstr/>
      </vt:variant>
      <vt:variant>
        <vt:lpwstr>_Algemene_informatie_over</vt:lpwstr>
      </vt:variant>
      <vt:variant>
        <vt:i4>393234</vt:i4>
      </vt:variant>
      <vt:variant>
        <vt:i4>303</vt:i4>
      </vt:variant>
      <vt:variant>
        <vt:i4>0</vt:i4>
      </vt:variant>
      <vt:variant>
        <vt:i4>5</vt:i4>
      </vt:variant>
      <vt:variant>
        <vt:lpwstr/>
      </vt:variant>
      <vt:variant>
        <vt:lpwstr>Start</vt:lpwstr>
      </vt:variant>
      <vt:variant>
        <vt:i4>393234</vt:i4>
      </vt:variant>
      <vt:variant>
        <vt:i4>298</vt:i4>
      </vt:variant>
      <vt:variant>
        <vt:i4>0</vt:i4>
      </vt:variant>
      <vt:variant>
        <vt:i4>5</vt:i4>
      </vt:variant>
      <vt:variant>
        <vt:lpwstr/>
      </vt:variant>
      <vt:variant>
        <vt:lpwstr>Start</vt:lpwstr>
      </vt:variant>
      <vt:variant>
        <vt:i4>393234</vt:i4>
      </vt:variant>
      <vt:variant>
        <vt:i4>293</vt:i4>
      </vt:variant>
      <vt:variant>
        <vt:i4>0</vt:i4>
      </vt:variant>
      <vt:variant>
        <vt:i4>5</vt:i4>
      </vt:variant>
      <vt:variant>
        <vt:lpwstr/>
      </vt:variant>
      <vt:variant>
        <vt:lpwstr>Start</vt:lpwstr>
      </vt:variant>
      <vt:variant>
        <vt:i4>2621561</vt:i4>
      </vt:variant>
      <vt:variant>
        <vt:i4>290</vt:i4>
      </vt:variant>
      <vt:variant>
        <vt:i4>0</vt:i4>
      </vt:variant>
      <vt:variant>
        <vt:i4>5</vt:i4>
      </vt:variant>
      <vt:variant>
        <vt:lpwstr>https://data-onderwijs.vlaanderen.be/documenten/bestanden/CZB-V-GV-2020-453-Aanrekenen-kosten-voor-geannuleerde-extramuros-activiteiten.pdf</vt:lpwstr>
      </vt:variant>
      <vt:variant>
        <vt:lpwstr/>
      </vt:variant>
      <vt:variant>
        <vt:i4>393234</vt:i4>
      </vt:variant>
      <vt:variant>
        <vt:i4>285</vt:i4>
      </vt:variant>
      <vt:variant>
        <vt:i4>0</vt:i4>
      </vt:variant>
      <vt:variant>
        <vt:i4>5</vt:i4>
      </vt:variant>
      <vt:variant>
        <vt:lpwstr/>
      </vt:variant>
      <vt:variant>
        <vt:lpwstr>Start</vt:lpwstr>
      </vt:variant>
      <vt:variant>
        <vt:i4>393234</vt:i4>
      </vt:variant>
      <vt:variant>
        <vt:i4>280</vt:i4>
      </vt:variant>
      <vt:variant>
        <vt:i4>0</vt:i4>
      </vt:variant>
      <vt:variant>
        <vt:i4>5</vt:i4>
      </vt:variant>
      <vt:variant>
        <vt:lpwstr/>
      </vt:variant>
      <vt:variant>
        <vt:lpwstr>Start</vt:lpwstr>
      </vt:variant>
      <vt:variant>
        <vt:i4>7929970</vt:i4>
      </vt:variant>
      <vt:variant>
        <vt:i4>277</vt:i4>
      </vt:variant>
      <vt:variant>
        <vt:i4>0</vt:i4>
      </vt:variant>
      <vt:variant>
        <vt:i4>5</vt:i4>
      </vt:variant>
      <vt:variant>
        <vt:lpwstr>http://www.groeipakket.be/</vt:lpwstr>
      </vt:variant>
      <vt:variant>
        <vt:lpwstr/>
      </vt:variant>
      <vt:variant>
        <vt:i4>393234</vt:i4>
      </vt:variant>
      <vt:variant>
        <vt:i4>270</vt:i4>
      </vt:variant>
      <vt:variant>
        <vt:i4>0</vt:i4>
      </vt:variant>
      <vt:variant>
        <vt:i4>5</vt:i4>
      </vt:variant>
      <vt:variant>
        <vt:lpwstr/>
      </vt:variant>
      <vt:variant>
        <vt:lpwstr>Start</vt:lpwstr>
      </vt:variant>
      <vt:variant>
        <vt:i4>3342446</vt:i4>
      </vt:variant>
      <vt:variant>
        <vt:i4>267</vt:i4>
      </vt:variant>
      <vt:variant>
        <vt:i4>0</vt:i4>
      </vt:variant>
      <vt:variant>
        <vt:i4>5</vt:i4>
      </vt:variant>
      <vt:variant>
        <vt:lpwstr>https://api.katholiekonderwijs.vlaanderen/content/a650790a-b79e-40be-877a-5fecf59f9191/attachments/1-Toestemmingsformulier-Ouders (1).docx</vt:lpwstr>
      </vt:variant>
      <vt:variant>
        <vt:lpwstr/>
      </vt:variant>
      <vt:variant>
        <vt:i4>7209079</vt:i4>
      </vt:variant>
      <vt:variant>
        <vt:i4>264</vt:i4>
      </vt:variant>
      <vt:variant>
        <vt:i4>0</vt:i4>
      </vt:variant>
      <vt:variant>
        <vt:i4>5</vt:i4>
      </vt:variant>
      <vt:variant>
        <vt:lpwstr>https://pro.katholiekonderwijs.vlaanderen/gdpr</vt:lpwstr>
      </vt:variant>
      <vt:variant>
        <vt:lpwstr/>
      </vt:variant>
      <vt:variant>
        <vt:i4>393234</vt:i4>
      </vt:variant>
      <vt:variant>
        <vt:i4>259</vt:i4>
      </vt:variant>
      <vt:variant>
        <vt:i4>0</vt:i4>
      </vt:variant>
      <vt:variant>
        <vt:i4>5</vt:i4>
      </vt:variant>
      <vt:variant>
        <vt:lpwstr/>
      </vt:variant>
      <vt:variant>
        <vt:lpwstr>Start</vt:lpwstr>
      </vt:variant>
      <vt:variant>
        <vt:i4>8061049</vt:i4>
      </vt:variant>
      <vt:variant>
        <vt:i4>256</vt:i4>
      </vt:variant>
      <vt:variant>
        <vt:i4>0</vt:i4>
      </vt:variant>
      <vt:variant>
        <vt:i4>5</vt:i4>
      </vt:variant>
      <vt:variant>
        <vt:lpwstr>https://pro.katholiekonderwijs.vlaanderen/download/content/15572bfc-ccd4-438a-b8fc-9d1b30b0a190/attachments/MLER_097_Aanpak van gezondheidszorgen binnen onderwijs.pdf</vt:lpwstr>
      </vt:variant>
      <vt:variant>
        <vt:lpwstr/>
      </vt:variant>
      <vt:variant>
        <vt:i4>8061049</vt:i4>
      </vt:variant>
      <vt:variant>
        <vt:i4>253</vt:i4>
      </vt:variant>
      <vt:variant>
        <vt:i4>0</vt:i4>
      </vt:variant>
      <vt:variant>
        <vt:i4>5</vt:i4>
      </vt:variant>
      <vt:variant>
        <vt:lpwstr>https://pro.katholiekonderwijs.vlaanderen/download/content/15572bfc-ccd4-438a-b8fc-9d1b30b0a190/attachments/MLER_097_Aanpak van gezondheidszorgen binnen onderwijs.pdf</vt:lpwstr>
      </vt:variant>
      <vt:variant>
        <vt:lpwstr/>
      </vt:variant>
      <vt:variant>
        <vt:i4>8061049</vt:i4>
      </vt:variant>
      <vt:variant>
        <vt:i4>250</vt:i4>
      </vt:variant>
      <vt:variant>
        <vt:i4>0</vt:i4>
      </vt:variant>
      <vt:variant>
        <vt:i4>5</vt:i4>
      </vt:variant>
      <vt:variant>
        <vt:lpwstr>https://pro.katholiekonderwijs.vlaanderen/download/content/15572bfc-ccd4-438a-b8fc-9d1b30b0a190/attachments/MLER_097_Aanpak van gezondheidszorgen binnen onderwijs.pdf</vt:lpwstr>
      </vt:variant>
      <vt:variant>
        <vt:lpwstr/>
      </vt:variant>
      <vt:variant>
        <vt:i4>393234</vt:i4>
      </vt:variant>
      <vt:variant>
        <vt:i4>245</vt:i4>
      </vt:variant>
      <vt:variant>
        <vt:i4>0</vt:i4>
      </vt:variant>
      <vt:variant>
        <vt:i4>5</vt:i4>
      </vt:variant>
      <vt:variant>
        <vt:lpwstr/>
      </vt:variant>
      <vt:variant>
        <vt:lpwstr>Start</vt:lpwstr>
      </vt:variant>
      <vt:variant>
        <vt:i4>8192055</vt:i4>
      </vt:variant>
      <vt:variant>
        <vt:i4>242</vt:i4>
      </vt:variant>
      <vt:variant>
        <vt:i4>0</vt:i4>
      </vt:variant>
      <vt:variant>
        <vt:i4>5</vt:i4>
      </vt:variant>
      <vt:variant>
        <vt:lpwstr>https://api.katholiekonderwijs.vlaanderen/content/04054480-12f6-4b9c-b036-66b52473f9f0/attachments/MLER_050_Standpunt inzake medicatie en eerste hulp op school.pdf</vt:lpwstr>
      </vt:variant>
      <vt:variant>
        <vt:lpwstr/>
      </vt:variant>
      <vt:variant>
        <vt:i4>393234</vt:i4>
      </vt:variant>
      <vt:variant>
        <vt:i4>237</vt:i4>
      </vt:variant>
      <vt:variant>
        <vt:i4>0</vt:i4>
      </vt:variant>
      <vt:variant>
        <vt:i4>5</vt:i4>
      </vt:variant>
      <vt:variant>
        <vt:lpwstr/>
      </vt:variant>
      <vt:variant>
        <vt:lpwstr>Start</vt:lpwstr>
      </vt:variant>
      <vt:variant>
        <vt:i4>393234</vt:i4>
      </vt:variant>
      <vt:variant>
        <vt:i4>232</vt:i4>
      </vt:variant>
      <vt:variant>
        <vt:i4>0</vt:i4>
      </vt:variant>
      <vt:variant>
        <vt:i4>5</vt:i4>
      </vt:variant>
      <vt:variant>
        <vt:lpwstr/>
      </vt:variant>
      <vt:variant>
        <vt:lpwstr>Start</vt:lpwstr>
      </vt:variant>
      <vt:variant>
        <vt:i4>196685</vt:i4>
      </vt:variant>
      <vt:variant>
        <vt:i4>229</vt:i4>
      </vt:variant>
      <vt:variant>
        <vt:i4>0</vt:i4>
      </vt:variant>
      <vt:variant>
        <vt:i4>5</vt:i4>
      </vt:variant>
      <vt:variant>
        <vt:lpwstr>http://www.bednet.be/</vt:lpwstr>
      </vt:variant>
      <vt:variant>
        <vt:lpwstr/>
      </vt:variant>
      <vt:variant>
        <vt:i4>393234</vt:i4>
      </vt:variant>
      <vt:variant>
        <vt:i4>224</vt:i4>
      </vt:variant>
      <vt:variant>
        <vt:i4>0</vt:i4>
      </vt:variant>
      <vt:variant>
        <vt:i4>5</vt:i4>
      </vt:variant>
      <vt:variant>
        <vt:lpwstr/>
      </vt:variant>
      <vt:variant>
        <vt:lpwstr>Start</vt:lpwstr>
      </vt:variant>
      <vt:variant>
        <vt:i4>8061045</vt:i4>
      </vt:variant>
      <vt:variant>
        <vt:i4>221</vt:i4>
      </vt:variant>
      <vt:variant>
        <vt:i4>0</vt:i4>
      </vt:variant>
      <vt:variant>
        <vt:i4>5</vt:i4>
      </vt:variant>
      <vt:variant>
        <vt:lpwstr>http://www.clbchat.be/</vt:lpwstr>
      </vt:variant>
      <vt:variant>
        <vt:lpwstr/>
      </vt:variant>
      <vt:variant>
        <vt:i4>8061045</vt:i4>
      </vt:variant>
      <vt:variant>
        <vt:i4>218</vt:i4>
      </vt:variant>
      <vt:variant>
        <vt:i4>0</vt:i4>
      </vt:variant>
      <vt:variant>
        <vt:i4>5</vt:i4>
      </vt:variant>
      <vt:variant>
        <vt:lpwstr>http://www.clbchat.be/</vt:lpwstr>
      </vt:variant>
      <vt:variant>
        <vt:lpwstr/>
      </vt:variant>
      <vt:variant>
        <vt:i4>393234</vt:i4>
      </vt:variant>
      <vt:variant>
        <vt:i4>213</vt:i4>
      </vt:variant>
      <vt:variant>
        <vt:i4>0</vt:i4>
      </vt:variant>
      <vt:variant>
        <vt:i4>5</vt:i4>
      </vt:variant>
      <vt:variant>
        <vt:lpwstr/>
      </vt:variant>
      <vt:variant>
        <vt:lpwstr>Start</vt:lpwstr>
      </vt:variant>
      <vt:variant>
        <vt:i4>393234</vt:i4>
      </vt:variant>
      <vt:variant>
        <vt:i4>205</vt:i4>
      </vt:variant>
      <vt:variant>
        <vt:i4>0</vt:i4>
      </vt:variant>
      <vt:variant>
        <vt:i4>5</vt:i4>
      </vt:variant>
      <vt:variant>
        <vt:lpwstr/>
      </vt:variant>
      <vt:variant>
        <vt:lpwstr>Start</vt:lpwstr>
      </vt:variant>
      <vt:variant>
        <vt:i4>393234</vt:i4>
      </vt:variant>
      <vt:variant>
        <vt:i4>200</vt:i4>
      </vt:variant>
      <vt:variant>
        <vt:i4>0</vt:i4>
      </vt:variant>
      <vt:variant>
        <vt:i4>5</vt:i4>
      </vt:variant>
      <vt:variant>
        <vt:lpwstr/>
      </vt:variant>
      <vt:variant>
        <vt:lpwstr>Start</vt:lpwstr>
      </vt:variant>
      <vt:variant>
        <vt:i4>393234</vt:i4>
      </vt:variant>
      <vt:variant>
        <vt:i4>195</vt:i4>
      </vt:variant>
      <vt:variant>
        <vt:i4>0</vt:i4>
      </vt:variant>
      <vt:variant>
        <vt:i4>5</vt:i4>
      </vt:variant>
      <vt:variant>
        <vt:lpwstr/>
      </vt:variant>
      <vt:variant>
        <vt:lpwstr>Start</vt:lpwstr>
      </vt:variant>
      <vt:variant>
        <vt:i4>393234</vt:i4>
      </vt:variant>
      <vt:variant>
        <vt:i4>190</vt:i4>
      </vt:variant>
      <vt:variant>
        <vt:i4>0</vt:i4>
      </vt:variant>
      <vt:variant>
        <vt:i4>5</vt:i4>
      </vt:variant>
      <vt:variant>
        <vt:lpwstr/>
      </vt:variant>
      <vt:variant>
        <vt:lpwstr>Start</vt:lpwstr>
      </vt:variant>
      <vt:variant>
        <vt:i4>393234</vt:i4>
      </vt:variant>
      <vt:variant>
        <vt:i4>185</vt:i4>
      </vt:variant>
      <vt:variant>
        <vt:i4>0</vt:i4>
      </vt:variant>
      <vt:variant>
        <vt:i4>5</vt:i4>
      </vt:variant>
      <vt:variant>
        <vt:lpwstr/>
      </vt:variant>
      <vt:variant>
        <vt:lpwstr>Start</vt:lpwstr>
      </vt:variant>
      <vt:variant>
        <vt:i4>393234</vt:i4>
      </vt:variant>
      <vt:variant>
        <vt:i4>180</vt:i4>
      </vt:variant>
      <vt:variant>
        <vt:i4>0</vt:i4>
      </vt:variant>
      <vt:variant>
        <vt:i4>5</vt:i4>
      </vt:variant>
      <vt:variant>
        <vt:lpwstr/>
      </vt:variant>
      <vt:variant>
        <vt:lpwstr>Start</vt:lpwstr>
      </vt:variant>
      <vt:variant>
        <vt:i4>393234</vt:i4>
      </vt:variant>
      <vt:variant>
        <vt:i4>175</vt:i4>
      </vt:variant>
      <vt:variant>
        <vt:i4>0</vt:i4>
      </vt:variant>
      <vt:variant>
        <vt:i4>5</vt:i4>
      </vt:variant>
      <vt:variant>
        <vt:lpwstr/>
      </vt:variant>
      <vt:variant>
        <vt:lpwstr>Start</vt:lpwstr>
      </vt:variant>
      <vt:variant>
        <vt:i4>393234</vt:i4>
      </vt:variant>
      <vt:variant>
        <vt:i4>170</vt:i4>
      </vt:variant>
      <vt:variant>
        <vt:i4>0</vt:i4>
      </vt:variant>
      <vt:variant>
        <vt:i4>5</vt:i4>
      </vt:variant>
      <vt:variant>
        <vt:lpwstr/>
      </vt:variant>
      <vt:variant>
        <vt:lpwstr>Start</vt:lpwstr>
      </vt:variant>
      <vt:variant>
        <vt:i4>5505104</vt:i4>
      </vt:variant>
      <vt:variant>
        <vt:i4>167</vt:i4>
      </vt:variant>
      <vt:variant>
        <vt:i4>0</vt:i4>
      </vt:variant>
      <vt:variant>
        <vt:i4>5</vt:i4>
      </vt:variant>
      <vt:variant>
        <vt:lpwstr>https://onderwijs.vlaanderen.be/nl/bereken-de-instapdatum-voor-je-kleuter</vt:lpwstr>
      </vt:variant>
      <vt:variant>
        <vt:lpwstr/>
      </vt:variant>
      <vt:variant>
        <vt:i4>393234</vt:i4>
      </vt:variant>
      <vt:variant>
        <vt:i4>164</vt:i4>
      </vt:variant>
      <vt:variant>
        <vt:i4>0</vt:i4>
      </vt:variant>
      <vt:variant>
        <vt:i4>5</vt:i4>
      </vt:variant>
      <vt:variant>
        <vt:lpwstr/>
      </vt:variant>
      <vt:variant>
        <vt:lpwstr>Start</vt:lpwstr>
      </vt:variant>
      <vt:variant>
        <vt:i4>917630</vt:i4>
      </vt:variant>
      <vt:variant>
        <vt:i4>161</vt:i4>
      </vt:variant>
      <vt:variant>
        <vt:i4>0</vt:i4>
      </vt:variant>
      <vt:variant>
        <vt:i4>5</vt:i4>
      </vt:variant>
      <vt:variant>
        <vt:lpwstr>https://data-onderwijs.vlaanderen.be/edulex/document.aspx?docid=13199</vt:lpwstr>
      </vt:variant>
      <vt:variant>
        <vt:lpwstr>1</vt:lpwstr>
      </vt:variant>
      <vt:variant>
        <vt:i4>2621504</vt:i4>
      </vt:variant>
      <vt:variant>
        <vt:i4>158</vt:i4>
      </vt:variant>
      <vt:variant>
        <vt:i4>0</vt:i4>
      </vt:variant>
      <vt:variant>
        <vt:i4>5</vt:i4>
      </vt:variant>
      <vt:variant>
        <vt:lpwstr>https://pro.katholiekonderwijs.vlaanderen/download/content/9aabd8b6-b36b-4432-a3c6-cb558cc29216/attachments/TLER_051_Brochure_praktische_informatie_over_onze_school.docx</vt:lpwstr>
      </vt:variant>
      <vt:variant>
        <vt:lpwstr/>
      </vt:variant>
      <vt:variant>
        <vt:i4>1769475</vt:i4>
      </vt:variant>
      <vt:variant>
        <vt:i4>155</vt:i4>
      </vt:variant>
      <vt:variant>
        <vt:i4>0</vt:i4>
      </vt:variant>
      <vt:variant>
        <vt:i4>5</vt:i4>
      </vt:variant>
      <vt:variant>
        <vt:lpwstr>https://territoriale-bevoegdheid.just.fgov.be/cgi-main/competence-territoriale.pl</vt:lpwstr>
      </vt:variant>
      <vt:variant>
        <vt:lpwstr/>
      </vt:variant>
      <vt:variant>
        <vt:i4>393234</vt:i4>
      </vt:variant>
      <vt:variant>
        <vt:i4>150</vt:i4>
      </vt:variant>
      <vt:variant>
        <vt:i4>0</vt:i4>
      </vt:variant>
      <vt:variant>
        <vt:i4>5</vt:i4>
      </vt:variant>
      <vt:variant>
        <vt:lpwstr/>
      </vt:variant>
      <vt:variant>
        <vt:lpwstr>Start</vt:lpwstr>
      </vt:variant>
      <vt:variant>
        <vt:i4>262145</vt:i4>
      </vt:variant>
      <vt:variant>
        <vt:i4>147</vt:i4>
      </vt:variant>
      <vt:variant>
        <vt:i4>0</vt:i4>
      </vt:variant>
      <vt:variant>
        <vt:i4>5</vt:i4>
      </vt:variant>
      <vt:variant>
        <vt:lpwstr>https://pro.katholiekonderwijs.vlaanderen/katholieke-dialoogschool/engagementsverklaring</vt:lpwstr>
      </vt:variant>
      <vt:variant>
        <vt:lpwstr/>
      </vt:variant>
      <vt:variant>
        <vt:i4>393234</vt:i4>
      </vt:variant>
      <vt:variant>
        <vt:i4>144</vt:i4>
      </vt:variant>
      <vt:variant>
        <vt:i4>0</vt:i4>
      </vt:variant>
      <vt:variant>
        <vt:i4>5</vt:i4>
      </vt:variant>
      <vt:variant>
        <vt:lpwstr/>
      </vt:variant>
      <vt:variant>
        <vt:lpwstr>Start</vt:lpwstr>
      </vt:variant>
      <vt:variant>
        <vt:i4>458788</vt:i4>
      </vt:variant>
      <vt:variant>
        <vt:i4>138</vt:i4>
      </vt:variant>
      <vt:variant>
        <vt:i4>0</vt:i4>
      </vt:variant>
      <vt:variant>
        <vt:i4>5</vt:i4>
      </vt:variant>
      <vt:variant>
        <vt:lpwstr/>
      </vt:variant>
      <vt:variant>
        <vt:lpwstr>_Klachten</vt:lpwstr>
      </vt:variant>
      <vt:variant>
        <vt:i4>3735633</vt:i4>
      </vt:variant>
      <vt:variant>
        <vt:i4>129</vt:i4>
      </vt:variant>
      <vt:variant>
        <vt:i4>0</vt:i4>
      </vt:variant>
      <vt:variant>
        <vt:i4>5</vt:i4>
      </vt:variant>
      <vt:variant>
        <vt:lpwstr/>
      </vt:variant>
      <vt:variant>
        <vt:lpwstr>_Herstel-_en_sanctioneringsbeleid</vt:lpwstr>
      </vt:variant>
      <vt:variant>
        <vt:i4>3342385</vt:i4>
      </vt:variant>
      <vt:variant>
        <vt:i4>123</vt:i4>
      </vt:variant>
      <vt:variant>
        <vt:i4>0</vt:i4>
      </vt:variant>
      <vt:variant>
        <vt:i4>5</vt:i4>
      </vt:variant>
      <vt:variant>
        <vt:lpwstr/>
      </vt:variant>
      <vt:variant>
        <vt:lpwstr>_Wat_mag_en_1</vt:lpwstr>
      </vt:variant>
      <vt:variant>
        <vt:i4>2555957</vt:i4>
      </vt:variant>
      <vt:variant>
        <vt:i4>117</vt:i4>
      </vt:variant>
      <vt:variant>
        <vt:i4>0</vt:i4>
      </vt:variant>
      <vt:variant>
        <vt:i4>5</vt:i4>
      </vt:variant>
      <vt:variant>
        <vt:lpwstr/>
      </vt:variant>
      <vt:variant>
        <vt:lpwstr>_Participatie_leerlingenraad</vt:lpwstr>
      </vt:variant>
      <vt:variant>
        <vt:i4>6815828</vt:i4>
      </vt:variant>
      <vt:variant>
        <vt:i4>105</vt:i4>
      </vt:variant>
      <vt:variant>
        <vt:i4>0</vt:i4>
      </vt:variant>
      <vt:variant>
        <vt:i4>5</vt:i4>
      </vt:variant>
      <vt:variant>
        <vt:lpwstr/>
      </vt:variant>
      <vt:variant>
        <vt:lpwstr>_Gebruik_van_(sociale)</vt:lpwstr>
      </vt:variant>
      <vt:variant>
        <vt:i4>655405</vt:i4>
      </vt:variant>
      <vt:variant>
        <vt:i4>99</vt:i4>
      </vt:variant>
      <vt:variant>
        <vt:i4>0</vt:i4>
      </vt:variant>
      <vt:variant>
        <vt:i4>5</vt:i4>
      </vt:variant>
      <vt:variant>
        <vt:lpwstr/>
      </vt:variant>
      <vt:variant>
        <vt:lpwstr>_Participatie</vt:lpwstr>
      </vt:variant>
      <vt:variant>
        <vt:i4>589860</vt:i4>
      </vt:variant>
      <vt:variant>
        <vt:i4>93</vt:i4>
      </vt:variant>
      <vt:variant>
        <vt:i4>0</vt:i4>
      </vt:variant>
      <vt:variant>
        <vt:i4>5</vt:i4>
      </vt:variant>
      <vt:variant>
        <vt:lpwstr/>
      </vt:variant>
      <vt:variant>
        <vt:lpwstr>_Schoolkosten</vt:lpwstr>
      </vt:variant>
      <vt:variant>
        <vt:i4>65554</vt:i4>
      </vt:variant>
      <vt:variant>
        <vt:i4>87</vt:i4>
      </vt:variant>
      <vt:variant>
        <vt:i4>0</vt:i4>
      </vt:variant>
      <vt:variant>
        <vt:i4>5</vt:i4>
      </vt:variant>
      <vt:variant>
        <vt:lpwstr/>
      </vt:variant>
      <vt:variant>
        <vt:lpwstr>_Ouderlijk_gezag</vt:lpwstr>
      </vt:variant>
      <vt:variant>
        <vt:i4>2490381</vt:i4>
      </vt:variant>
      <vt:variant>
        <vt:i4>81</vt:i4>
      </vt:variant>
      <vt:variant>
        <vt:i4>0</vt:i4>
      </vt:variant>
      <vt:variant>
        <vt:i4>5</vt:i4>
      </vt:variant>
      <vt:variant>
        <vt:lpwstr/>
      </vt:variant>
      <vt:variant>
        <vt:lpwstr>_Engagementsverklaring_tussen_jou</vt:lpwstr>
      </vt:variant>
      <vt:variant>
        <vt:i4>65592</vt:i4>
      </vt:variant>
      <vt:variant>
        <vt:i4>75</vt:i4>
      </vt:variant>
      <vt:variant>
        <vt:i4>0</vt:i4>
      </vt:variant>
      <vt:variant>
        <vt:i4>5</vt:i4>
      </vt:variant>
      <vt:variant>
        <vt:lpwstr/>
      </vt:variant>
      <vt:variant>
        <vt:lpwstr>_Privacy</vt:lpwstr>
      </vt:variant>
      <vt:variant>
        <vt:i4>4391025</vt:i4>
      </vt:variant>
      <vt:variant>
        <vt:i4>69</vt:i4>
      </vt:variant>
      <vt:variant>
        <vt:i4>0</vt:i4>
      </vt:variant>
      <vt:variant>
        <vt:i4>5</vt:i4>
      </vt:variant>
      <vt:variant>
        <vt:lpwstr/>
      </vt:variant>
      <vt:variant>
        <vt:lpwstr>_Medicatiegebruik_en_andere</vt:lpwstr>
      </vt:variant>
      <vt:variant>
        <vt:i4>7143492</vt:i4>
      </vt:variant>
      <vt:variant>
        <vt:i4>63</vt:i4>
      </vt:variant>
      <vt:variant>
        <vt:i4>0</vt:i4>
      </vt:variant>
      <vt:variant>
        <vt:i4>5</vt:i4>
      </vt:variant>
      <vt:variant>
        <vt:lpwstr/>
      </vt:variant>
      <vt:variant>
        <vt:lpwstr>_Stappenplan_bij_ziekte</vt:lpwstr>
      </vt:variant>
      <vt:variant>
        <vt:i4>721018</vt:i4>
      </vt:variant>
      <vt:variant>
        <vt:i4>57</vt:i4>
      </vt:variant>
      <vt:variant>
        <vt:i4>0</vt:i4>
      </vt:variant>
      <vt:variant>
        <vt:i4>5</vt:i4>
      </vt:variant>
      <vt:variant>
        <vt:lpwstr/>
      </vt:variant>
      <vt:variant>
        <vt:lpwstr>_Revalidatie/logopedie_tijdens_de</vt:lpwstr>
      </vt:variant>
      <vt:variant>
        <vt:i4>7143517</vt:i4>
      </vt:variant>
      <vt:variant>
        <vt:i4>51</vt:i4>
      </vt:variant>
      <vt:variant>
        <vt:i4>0</vt:i4>
      </vt:variant>
      <vt:variant>
        <vt:i4>5</vt:i4>
      </vt:variant>
      <vt:variant>
        <vt:lpwstr/>
      </vt:variant>
      <vt:variant>
        <vt:lpwstr>_Onderwijs_aan_huis</vt:lpwstr>
      </vt:variant>
      <vt:variant>
        <vt:i4>7012445</vt:i4>
      </vt:variant>
      <vt:variant>
        <vt:i4>45</vt:i4>
      </vt:variant>
      <vt:variant>
        <vt:i4>0</vt:i4>
      </vt:variant>
      <vt:variant>
        <vt:i4>5</vt:i4>
      </vt:variant>
      <vt:variant>
        <vt:lpwstr/>
      </vt:variant>
      <vt:variant>
        <vt:lpwstr>_Met_wie_werken</vt:lpwstr>
      </vt:variant>
      <vt:variant>
        <vt:i4>524312</vt:i4>
      </vt:variant>
      <vt:variant>
        <vt:i4>39</vt:i4>
      </vt:variant>
      <vt:variant>
        <vt:i4>0</vt:i4>
      </vt:variant>
      <vt:variant>
        <vt:i4>5</vt:i4>
      </vt:variant>
      <vt:variant>
        <vt:lpwstr/>
      </vt:variant>
      <vt:variant>
        <vt:lpwstr>_Getuigschrift_basisonderwijs</vt:lpwstr>
      </vt:variant>
      <vt:variant>
        <vt:i4>917562</vt:i4>
      </vt:variant>
      <vt:variant>
        <vt:i4>33</vt:i4>
      </vt:variant>
      <vt:variant>
        <vt:i4>0</vt:i4>
      </vt:variant>
      <vt:variant>
        <vt:i4>5</vt:i4>
      </vt:variant>
      <vt:variant>
        <vt:lpwstr/>
      </vt:variant>
      <vt:variant>
        <vt:lpwstr>_Leerlingenevaluatie</vt:lpwstr>
      </vt:variant>
      <vt:variant>
        <vt:i4>5374071</vt:i4>
      </vt:variant>
      <vt:variant>
        <vt:i4>27</vt:i4>
      </vt:variant>
      <vt:variant>
        <vt:i4>0</vt:i4>
      </vt:variant>
      <vt:variant>
        <vt:i4>5</vt:i4>
      </vt:variant>
      <vt:variant>
        <vt:lpwstr/>
      </vt:variant>
      <vt:variant>
        <vt:lpwstr>_Hoe_begeleiden_we</vt:lpwstr>
      </vt:variant>
      <vt:variant>
        <vt:i4>983059</vt:i4>
      </vt:variant>
      <vt:variant>
        <vt:i4>3</vt:i4>
      </vt:variant>
      <vt:variant>
        <vt:i4>0</vt:i4>
      </vt:variant>
      <vt:variant>
        <vt:i4>5</vt:i4>
      </vt:variant>
      <vt:variant>
        <vt:lpwstr/>
      </vt:variant>
      <vt:variant>
        <vt:lpwstr>Engagementsverklaring</vt:lpwstr>
      </vt:variant>
      <vt:variant>
        <vt:i4>7405652</vt:i4>
      </vt:variant>
      <vt:variant>
        <vt:i4>0</vt:i4>
      </vt:variant>
      <vt:variant>
        <vt:i4>0</vt:i4>
      </vt:variant>
      <vt:variant>
        <vt:i4>5</vt:i4>
      </vt:variant>
      <vt:variant>
        <vt:lpwstr/>
      </vt:variant>
      <vt:variant>
        <vt:lpwstr>Onze_visie_ped_project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Katleen Hoekx</cp:lastModifiedBy>
  <cp:revision>16</cp:revision>
  <cp:lastPrinted>2022-01-16T00:27:00Z</cp:lastPrinted>
  <dcterms:created xsi:type="dcterms:W3CDTF">2023-04-28T07:16:00Z</dcterms:created>
  <dcterms:modified xsi:type="dcterms:W3CDTF">2023-07-03T09:51:00Z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0x01010073A42B3D77ABC44E9D3AD631F24791AF</vt:lpwstr>
  </property>
  <property fmtid="{D5CDD505-2E9C-101B-9397-08002B2CF9AE}" pid="3" name="MediaServiceImageTags">
    <vt:lpwstr/>
  </property>
</Properties>
</file>